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B22C" w14:textId="77777777" w:rsidR="00022740" w:rsidRDefault="008E533A" w:rsidP="000371AD">
      <w:pPr>
        <w:widowControl/>
        <w:ind w:left="6096"/>
      </w:pPr>
      <w:r w:rsidRPr="00022740">
        <w:t>Приложение 1</w:t>
      </w:r>
      <w:r w:rsidR="00022740">
        <w:t xml:space="preserve"> </w:t>
      </w:r>
    </w:p>
    <w:p w14:paraId="5F76FF42" w14:textId="77777777" w:rsidR="00022740" w:rsidRDefault="008E533A" w:rsidP="000371AD">
      <w:pPr>
        <w:widowControl/>
        <w:ind w:left="6096"/>
      </w:pPr>
      <w:r w:rsidRPr="00022740">
        <w:t>к постановлению мэрии</w:t>
      </w:r>
    </w:p>
    <w:p w14:paraId="391ACF6F" w14:textId="732B7BC9" w:rsidR="008E533A" w:rsidRPr="00022740" w:rsidRDefault="008E533A" w:rsidP="000371AD">
      <w:pPr>
        <w:widowControl/>
        <w:ind w:left="6096"/>
      </w:pPr>
      <w:r w:rsidRPr="00022740">
        <w:t>города Новосибирска</w:t>
      </w:r>
    </w:p>
    <w:p w14:paraId="391ACF70" w14:textId="004175F0" w:rsidR="008E533A" w:rsidRPr="00AA03A0" w:rsidRDefault="008E533A" w:rsidP="000371AD">
      <w:pPr>
        <w:widowControl/>
        <w:ind w:left="6096"/>
        <w:rPr>
          <w:u w:val="single"/>
        </w:rPr>
      </w:pPr>
      <w:r w:rsidRPr="00022740">
        <w:t xml:space="preserve">от </w:t>
      </w:r>
      <w:r w:rsidR="00AA03A0" w:rsidRPr="00AA03A0">
        <w:rPr>
          <w:u w:val="single"/>
        </w:rPr>
        <w:t>01.11.2021</w:t>
      </w:r>
      <w:r w:rsidRPr="00022740">
        <w:t xml:space="preserve"> № </w:t>
      </w:r>
      <w:r w:rsidR="00AA03A0" w:rsidRPr="00AA03A0">
        <w:rPr>
          <w:u w:val="single"/>
        </w:rPr>
        <w:t>3838</w:t>
      </w:r>
    </w:p>
    <w:p w14:paraId="391ACF71" w14:textId="77777777" w:rsidR="008E533A" w:rsidRPr="000B7673" w:rsidRDefault="008E533A" w:rsidP="0098466B">
      <w:pPr>
        <w:widowControl/>
        <w:ind w:left="6379"/>
        <w:rPr>
          <w:sz w:val="24"/>
        </w:rPr>
      </w:pPr>
    </w:p>
    <w:p w14:paraId="640E20F2" w14:textId="77777777" w:rsidR="00022740" w:rsidRDefault="00C77A91" w:rsidP="000371AD">
      <w:pPr>
        <w:ind w:left="6096"/>
        <w:rPr>
          <w:sz w:val="24"/>
        </w:rPr>
      </w:pPr>
      <w:r w:rsidRPr="000B7673">
        <w:rPr>
          <w:sz w:val="24"/>
        </w:rPr>
        <w:t>Приложение 1</w:t>
      </w:r>
      <w:r w:rsidR="00CA639D" w:rsidRPr="000B7673">
        <w:rPr>
          <w:sz w:val="24"/>
        </w:rPr>
        <w:t xml:space="preserve"> </w:t>
      </w:r>
    </w:p>
    <w:p w14:paraId="391ACF72" w14:textId="0D12C938" w:rsidR="00CA639D" w:rsidRPr="000B7673" w:rsidRDefault="00CA639D" w:rsidP="000371AD">
      <w:pPr>
        <w:ind w:left="6096"/>
        <w:rPr>
          <w:sz w:val="24"/>
        </w:rPr>
      </w:pPr>
      <w:r w:rsidRPr="000B7673">
        <w:rPr>
          <w:sz w:val="24"/>
        </w:rPr>
        <w:t>к Положению о конкурсе «Лучшее малое предприятие (предприниматель) года города Новосибирска»</w:t>
      </w:r>
    </w:p>
    <w:p w14:paraId="391ACF73" w14:textId="77777777" w:rsidR="00C77A91" w:rsidRPr="00B028CB" w:rsidRDefault="00C77A91" w:rsidP="00C77A91">
      <w:pPr>
        <w:jc w:val="right"/>
        <w:rPr>
          <w:sz w:val="24"/>
          <w:szCs w:val="22"/>
        </w:rPr>
      </w:pPr>
    </w:p>
    <w:p w14:paraId="43F68D2C" w14:textId="77777777" w:rsidR="00022740" w:rsidRDefault="00C77A91" w:rsidP="00C77A91">
      <w:pPr>
        <w:jc w:val="center"/>
        <w:rPr>
          <w:sz w:val="24"/>
          <w:szCs w:val="24"/>
          <w:lang w:eastAsia="en-US"/>
        </w:rPr>
      </w:pPr>
      <w:r w:rsidRPr="00F93305">
        <w:rPr>
          <w:sz w:val="24"/>
          <w:szCs w:val="24"/>
          <w:lang w:eastAsia="en-US"/>
        </w:rPr>
        <w:t>ЗАЯВКА</w:t>
      </w:r>
    </w:p>
    <w:p w14:paraId="391ACF74" w14:textId="6492B815" w:rsidR="00C77A91" w:rsidRPr="00F93305" w:rsidRDefault="00C77A91" w:rsidP="00C77A91">
      <w:pPr>
        <w:jc w:val="center"/>
        <w:rPr>
          <w:sz w:val="24"/>
          <w:szCs w:val="24"/>
          <w:lang w:eastAsia="en-US"/>
        </w:rPr>
      </w:pPr>
      <w:r w:rsidRPr="00F93305">
        <w:rPr>
          <w:sz w:val="24"/>
          <w:szCs w:val="24"/>
          <w:lang w:eastAsia="en-US"/>
        </w:rPr>
        <w:t xml:space="preserve">на участие в конкурсе «Лучшее малое предприятие (предприниматель) </w:t>
      </w:r>
    </w:p>
    <w:p w14:paraId="391ACF75" w14:textId="77777777" w:rsidR="00C77A91" w:rsidRPr="00F93305" w:rsidRDefault="00C77A91" w:rsidP="00C77A91">
      <w:pPr>
        <w:jc w:val="center"/>
        <w:rPr>
          <w:sz w:val="24"/>
          <w:szCs w:val="24"/>
          <w:lang w:eastAsia="en-US"/>
        </w:rPr>
      </w:pPr>
      <w:r w:rsidRPr="00F93305">
        <w:rPr>
          <w:sz w:val="24"/>
          <w:szCs w:val="24"/>
          <w:lang w:eastAsia="en-US"/>
        </w:rPr>
        <w:t xml:space="preserve">года города Новосибирска» </w:t>
      </w:r>
    </w:p>
    <w:p w14:paraId="391ACF76" w14:textId="2472B3EE" w:rsidR="00F464A6" w:rsidRPr="00B028CB" w:rsidRDefault="00F464A6" w:rsidP="00253C56">
      <w:pPr>
        <w:ind w:firstLine="709"/>
        <w:rPr>
          <w:bCs/>
          <w:sz w:val="24"/>
          <w:szCs w:val="24"/>
          <w:lang w:eastAsia="en-US"/>
        </w:rPr>
      </w:pPr>
      <w:r w:rsidRPr="00B028CB">
        <w:rPr>
          <w:bCs/>
          <w:sz w:val="24"/>
          <w:szCs w:val="24"/>
          <w:lang w:eastAsia="en-US"/>
        </w:rPr>
        <w:t xml:space="preserve">в </w:t>
      </w:r>
      <w:r w:rsidR="002B1BE4" w:rsidRPr="00B028CB">
        <w:rPr>
          <w:bCs/>
          <w:sz w:val="24"/>
          <w:szCs w:val="24"/>
          <w:lang w:eastAsia="en-US"/>
        </w:rPr>
        <w:t>н</w:t>
      </w:r>
      <w:r w:rsidRPr="00B028CB">
        <w:rPr>
          <w:bCs/>
          <w:sz w:val="24"/>
          <w:szCs w:val="24"/>
          <w:lang w:eastAsia="en-US"/>
        </w:rPr>
        <w:t>омина</w:t>
      </w:r>
      <w:r w:rsidR="00253C56">
        <w:rPr>
          <w:bCs/>
          <w:sz w:val="24"/>
          <w:szCs w:val="24"/>
          <w:lang w:eastAsia="en-US"/>
        </w:rPr>
        <w:t>ции</w:t>
      </w:r>
      <w:r w:rsidR="00022740">
        <w:rPr>
          <w:bCs/>
          <w:sz w:val="24"/>
          <w:szCs w:val="24"/>
          <w:lang w:eastAsia="en-US"/>
        </w:rPr>
        <w:t xml:space="preserve"> </w:t>
      </w:r>
      <w:r w:rsidR="00253C56">
        <w:rPr>
          <w:bCs/>
          <w:sz w:val="24"/>
          <w:szCs w:val="24"/>
          <w:lang w:eastAsia="en-US"/>
        </w:rPr>
        <w:t>_______</w:t>
      </w:r>
      <w:r w:rsidRPr="00B028CB">
        <w:rPr>
          <w:bCs/>
          <w:sz w:val="24"/>
          <w:szCs w:val="24"/>
          <w:lang w:eastAsia="en-US"/>
        </w:rPr>
        <w:t>___________________________</w:t>
      </w:r>
      <w:r w:rsidR="002B1BE4" w:rsidRPr="00B028CB">
        <w:rPr>
          <w:bCs/>
          <w:sz w:val="24"/>
          <w:szCs w:val="24"/>
          <w:lang w:eastAsia="en-US"/>
        </w:rPr>
        <w:t>______________________________</w:t>
      </w:r>
      <w:r w:rsidR="005A26A8">
        <w:rPr>
          <w:bCs/>
          <w:sz w:val="24"/>
          <w:szCs w:val="24"/>
          <w:lang w:eastAsia="en-US"/>
        </w:rPr>
        <w:t>_</w:t>
      </w:r>
    </w:p>
    <w:p w14:paraId="391ACF77" w14:textId="77777777" w:rsidR="00F464A6" w:rsidRPr="00022740" w:rsidRDefault="00F464A6" w:rsidP="00F464A6">
      <w:pPr>
        <w:rPr>
          <w:bCs/>
          <w:sz w:val="18"/>
          <w:szCs w:val="18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00"/>
        <w:gridCol w:w="3012"/>
      </w:tblGrid>
      <w:tr w:rsidR="000B7673" w:rsidRPr="009F1425" w14:paraId="391ACF7A" w14:textId="77777777" w:rsidTr="009F1425">
        <w:tc>
          <w:tcPr>
            <w:tcW w:w="7054" w:type="dxa"/>
          </w:tcPr>
          <w:p w14:paraId="391ACF78" w14:textId="77777777" w:rsidR="000B7673" w:rsidRPr="009F1425" w:rsidRDefault="000B7673" w:rsidP="0018098C">
            <w:pPr>
              <w:spacing w:before="60"/>
              <w:jc w:val="both"/>
              <w:rPr>
                <w:sz w:val="23"/>
                <w:szCs w:val="23"/>
                <w:lang w:eastAsia="en-US"/>
              </w:rPr>
            </w:pPr>
            <w:r w:rsidRPr="009F1425">
              <w:rPr>
                <w:sz w:val="23"/>
                <w:szCs w:val="23"/>
                <w:lang w:eastAsia="en-US"/>
              </w:rPr>
              <w:t>Полное наименование юридического лица (</w:t>
            </w:r>
            <w:r w:rsidR="009F1425">
              <w:rPr>
                <w:sz w:val="23"/>
                <w:szCs w:val="23"/>
                <w:lang w:eastAsia="en-US"/>
              </w:rPr>
              <w:t xml:space="preserve">фамилия, имя, отчество (при наличии) </w:t>
            </w:r>
            <w:r w:rsidRPr="009F1425">
              <w:rPr>
                <w:sz w:val="23"/>
                <w:szCs w:val="23"/>
                <w:lang w:eastAsia="en-US"/>
              </w:rPr>
              <w:t>индивидуального предпринимателя)</w:t>
            </w:r>
          </w:p>
        </w:tc>
        <w:tc>
          <w:tcPr>
            <w:tcW w:w="3084" w:type="dxa"/>
          </w:tcPr>
          <w:p w14:paraId="391ACF79" w14:textId="77777777" w:rsidR="000B7673" w:rsidRPr="009F1425" w:rsidRDefault="000B7673" w:rsidP="00F464A6">
            <w:pPr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0B7673" w:rsidRPr="009F1425" w14:paraId="391ACF7D" w14:textId="77777777" w:rsidTr="009F1425">
        <w:tc>
          <w:tcPr>
            <w:tcW w:w="7054" w:type="dxa"/>
          </w:tcPr>
          <w:p w14:paraId="391ACF7B" w14:textId="77777777" w:rsidR="000B7673" w:rsidRPr="009F1425" w:rsidRDefault="000B7673" w:rsidP="0018098C">
            <w:pPr>
              <w:spacing w:before="60"/>
              <w:jc w:val="both"/>
              <w:rPr>
                <w:sz w:val="23"/>
                <w:szCs w:val="23"/>
                <w:lang w:eastAsia="en-US"/>
              </w:rPr>
            </w:pPr>
            <w:r w:rsidRPr="009F1425">
              <w:rPr>
                <w:sz w:val="23"/>
                <w:szCs w:val="23"/>
                <w:lang w:eastAsia="en-US"/>
              </w:rPr>
              <w:t>Фамилия, имя, отчество (при наличии) руководителя юридического лица (индивидуального предпринимателя)</w:t>
            </w:r>
          </w:p>
        </w:tc>
        <w:tc>
          <w:tcPr>
            <w:tcW w:w="3084" w:type="dxa"/>
          </w:tcPr>
          <w:p w14:paraId="391ACF7C" w14:textId="77777777" w:rsidR="000B7673" w:rsidRPr="009F1425" w:rsidRDefault="000B7673" w:rsidP="00F464A6">
            <w:pPr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0B7673" w:rsidRPr="009F1425" w14:paraId="391ACF80" w14:textId="77777777" w:rsidTr="009F1425">
        <w:tc>
          <w:tcPr>
            <w:tcW w:w="7054" w:type="dxa"/>
          </w:tcPr>
          <w:p w14:paraId="391ACF7E" w14:textId="77777777" w:rsidR="000B7673" w:rsidRPr="009F1425" w:rsidRDefault="000B7673" w:rsidP="0018098C">
            <w:pPr>
              <w:jc w:val="both"/>
              <w:rPr>
                <w:sz w:val="23"/>
                <w:szCs w:val="23"/>
                <w:lang w:eastAsia="en-US"/>
              </w:rPr>
            </w:pPr>
            <w:r w:rsidRPr="009F1425">
              <w:rPr>
                <w:sz w:val="23"/>
                <w:szCs w:val="23"/>
                <w:lang w:eastAsia="en-US"/>
              </w:rPr>
              <w:t xml:space="preserve">Дата рождения руководителя юридического лица (индивидуального предпринимателя) (для номинации «Молодой предприниматель») </w:t>
            </w:r>
          </w:p>
        </w:tc>
        <w:tc>
          <w:tcPr>
            <w:tcW w:w="3084" w:type="dxa"/>
          </w:tcPr>
          <w:p w14:paraId="391ACF7F" w14:textId="77777777" w:rsidR="000B7673" w:rsidRPr="009F1425" w:rsidRDefault="000B7673" w:rsidP="00F464A6">
            <w:pPr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0B7673" w:rsidRPr="009F1425" w14:paraId="391ACF83" w14:textId="77777777" w:rsidTr="009F1425">
        <w:tc>
          <w:tcPr>
            <w:tcW w:w="7054" w:type="dxa"/>
          </w:tcPr>
          <w:p w14:paraId="391ACF81" w14:textId="77777777" w:rsidR="000B7673" w:rsidRPr="009F1425" w:rsidRDefault="000B7673" w:rsidP="0018098C">
            <w:pPr>
              <w:spacing w:before="60"/>
              <w:jc w:val="both"/>
              <w:rPr>
                <w:sz w:val="23"/>
                <w:szCs w:val="23"/>
                <w:lang w:eastAsia="en-US"/>
              </w:rPr>
            </w:pPr>
            <w:r w:rsidRPr="009F1425">
              <w:rPr>
                <w:sz w:val="23"/>
                <w:szCs w:val="23"/>
                <w:lang w:eastAsia="en-US"/>
              </w:rPr>
              <w:t>Контактное лицо:</w:t>
            </w:r>
          </w:p>
        </w:tc>
        <w:tc>
          <w:tcPr>
            <w:tcW w:w="3084" w:type="dxa"/>
          </w:tcPr>
          <w:p w14:paraId="391ACF82" w14:textId="77777777" w:rsidR="000B7673" w:rsidRPr="009F1425" w:rsidRDefault="000B7673" w:rsidP="00F464A6">
            <w:pPr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0B7673" w:rsidRPr="009F1425" w14:paraId="391ACF86" w14:textId="77777777" w:rsidTr="009F1425">
        <w:tc>
          <w:tcPr>
            <w:tcW w:w="7054" w:type="dxa"/>
          </w:tcPr>
          <w:p w14:paraId="391ACF84" w14:textId="77777777" w:rsidR="000B7673" w:rsidRPr="009F1425" w:rsidRDefault="000B7673" w:rsidP="0018098C">
            <w:pPr>
              <w:spacing w:before="60"/>
              <w:jc w:val="both"/>
              <w:rPr>
                <w:sz w:val="23"/>
                <w:szCs w:val="23"/>
                <w:lang w:eastAsia="en-US"/>
              </w:rPr>
            </w:pPr>
            <w:r w:rsidRPr="009F1425">
              <w:rPr>
                <w:sz w:val="23"/>
                <w:szCs w:val="23"/>
                <w:lang w:eastAsia="en-US"/>
              </w:rPr>
              <w:t>Телефон:</w:t>
            </w:r>
          </w:p>
        </w:tc>
        <w:tc>
          <w:tcPr>
            <w:tcW w:w="3084" w:type="dxa"/>
          </w:tcPr>
          <w:p w14:paraId="391ACF85" w14:textId="77777777" w:rsidR="000B7673" w:rsidRPr="009F1425" w:rsidRDefault="000B7673" w:rsidP="00F464A6">
            <w:pPr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0B7673" w:rsidRPr="009F1425" w14:paraId="391ACF89" w14:textId="77777777" w:rsidTr="009F1425">
        <w:tc>
          <w:tcPr>
            <w:tcW w:w="7054" w:type="dxa"/>
          </w:tcPr>
          <w:p w14:paraId="391ACF87" w14:textId="77777777" w:rsidR="000B7673" w:rsidRPr="009F1425" w:rsidRDefault="000B7673" w:rsidP="0018098C">
            <w:pPr>
              <w:spacing w:before="60"/>
              <w:jc w:val="both"/>
              <w:rPr>
                <w:sz w:val="23"/>
                <w:szCs w:val="23"/>
                <w:lang w:eastAsia="en-US"/>
              </w:rPr>
            </w:pPr>
            <w:r w:rsidRPr="009F1425">
              <w:rPr>
                <w:sz w:val="23"/>
                <w:szCs w:val="23"/>
                <w:lang w:eastAsia="en-US"/>
              </w:rPr>
              <w:t>Факс:</w:t>
            </w:r>
          </w:p>
        </w:tc>
        <w:tc>
          <w:tcPr>
            <w:tcW w:w="3084" w:type="dxa"/>
          </w:tcPr>
          <w:p w14:paraId="391ACF88" w14:textId="77777777" w:rsidR="000B7673" w:rsidRPr="009F1425" w:rsidRDefault="000B7673" w:rsidP="00F464A6">
            <w:pPr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0B7673" w:rsidRPr="009F1425" w14:paraId="391ACF8C" w14:textId="77777777" w:rsidTr="009F1425">
        <w:tc>
          <w:tcPr>
            <w:tcW w:w="7054" w:type="dxa"/>
          </w:tcPr>
          <w:p w14:paraId="391ACF8A" w14:textId="77777777" w:rsidR="000B7673" w:rsidRPr="009F1425" w:rsidRDefault="00712F91" w:rsidP="0018098C">
            <w:pPr>
              <w:spacing w:before="6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Адрес электронной почты</w:t>
            </w:r>
            <w:r w:rsidR="001D5BA9">
              <w:rPr>
                <w:sz w:val="23"/>
                <w:szCs w:val="23"/>
                <w:lang w:eastAsia="en-US"/>
              </w:rPr>
              <w:t>:</w:t>
            </w:r>
          </w:p>
        </w:tc>
        <w:tc>
          <w:tcPr>
            <w:tcW w:w="3084" w:type="dxa"/>
          </w:tcPr>
          <w:p w14:paraId="391ACF8B" w14:textId="77777777" w:rsidR="000B7673" w:rsidRPr="009F1425" w:rsidRDefault="000B7673" w:rsidP="00F464A6">
            <w:pPr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0B7673" w:rsidRPr="009F1425" w14:paraId="391ACF8F" w14:textId="77777777" w:rsidTr="009F1425">
        <w:tc>
          <w:tcPr>
            <w:tcW w:w="7054" w:type="dxa"/>
          </w:tcPr>
          <w:p w14:paraId="391ACF8D" w14:textId="77777777" w:rsidR="000B7673" w:rsidRPr="009F1425" w:rsidRDefault="000B7673" w:rsidP="0018098C">
            <w:pPr>
              <w:spacing w:before="60"/>
              <w:jc w:val="both"/>
              <w:rPr>
                <w:sz w:val="23"/>
                <w:szCs w:val="23"/>
                <w:lang w:eastAsia="en-US"/>
              </w:rPr>
            </w:pPr>
            <w:r w:rsidRPr="009F1425">
              <w:rPr>
                <w:sz w:val="23"/>
                <w:szCs w:val="23"/>
                <w:lang w:eastAsia="en-US"/>
              </w:rPr>
              <w:t xml:space="preserve">Сайт: </w:t>
            </w:r>
          </w:p>
        </w:tc>
        <w:tc>
          <w:tcPr>
            <w:tcW w:w="3084" w:type="dxa"/>
          </w:tcPr>
          <w:p w14:paraId="391ACF8E" w14:textId="77777777" w:rsidR="000B7673" w:rsidRPr="009F1425" w:rsidRDefault="000B7673" w:rsidP="00F464A6">
            <w:pPr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0B7673" w:rsidRPr="009F1425" w14:paraId="391ACF92" w14:textId="77777777" w:rsidTr="009F1425">
        <w:tc>
          <w:tcPr>
            <w:tcW w:w="7054" w:type="dxa"/>
          </w:tcPr>
          <w:p w14:paraId="391ACF90" w14:textId="77777777" w:rsidR="000B7673" w:rsidRPr="009F1425" w:rsidRDefault="001D5BA9" w:rsidP="0018098C">
            <w:pPr>
              <w:spacing w:before="6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Юридический адрес:</w:t>
            </w:r>
          </w:p>
        </w:tc>
        <w:tc>
          <w:tcPr>
            <w:tcW w:w="3084" w:type="dxa"/>
          </w:tcPr>
          <w:p w14:paraId="391ACF91" w14:textId="77777777" w:rsidR="000B7673" w:rsidRPr="009F1425" w:rsidRDefault="000B7673" w:rsidP="00F464A6">
            <w:pPr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0B7673" w:rsidRPr="009F1425" w14:paraId="391ACF95" w14:textId="77777777" w:rsidTr="009F1425">
        <w:tc>
          <w:tcPr>
            <w:tcW w:w="7054" w:type="dxa"/>
          </w:tcPr>
          <w:p w14:paraId="391ACF93" w14:textId="77777777" w:rsidR="000B7673" w:rsidRPr="009F1425" w:rsidRDefault="000B7673" w:rsidP="0018098C">
            <w:pPr>
              <w:spacing w:before="60"/>
              <w:jc w:val="both"/>
              <w:rPr>
                <w:sz w:val="23"/>
                <w:szCs w:val="23"/>
                <w:lang w:eastAsia="en-US"/>
              </w:rPr>
            </w:pPr>
            <w:r w:rsidRPr="009F1425">
              <w:rPr>
                <w:sz w:val="23"/>
                <w:szCs w:val="23"/>
                <w:lang w:eastAsia="en-US"/>
              </w:rPr>
              <w:t>Фактический адрес:</w:t>
            </w:r>
          </w:p>
        </w:tc>
        <w:tc>
          <w:tcPr>
            <w:tcW w:w="3084" w:type="dxa"/>
          </w:tcPr>
          <w:p w14:paraId="391ACF94" w14:textId="77777777" w:rsidR="000B7673" w:rsidRPr="009F1425" w:rsidRDefault="000B7673" w:rsidP="00F464A6">
            <w:pPr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0B7673" w:rsidRPr="009F1425" w14:paraId="391ACF98" w14:textId="77777777" w:rsidTr="009F1425">
        <w:trPr>
          <w:trHeight w:val="60"/>
        </w:trPr>
        <w:tc>
          <w:tcPr>
            <w:tcW w:w="7054" w:type="dxa"/>
          </w:tcPr>
          <w:p w14:paraId="391ACF96" w14:textId="77777777" w:rsidR="000B7673" w:rsidRPr="009F1425" w:rsidRDefault="000B7673" w:rsidP="0018098C">
            <w:pPr>
              <w:spacing w:before="60"/>
              <w:jc w:val="both"/>
              <w:rPr>
                <w:sz w:val="23"/>
                <w:szCs w:val="23"/>
                <w:lang w:eastAsia="en-US"/>
              </w:rPr>
            </w:pPr>
            <w:r w:rsidRPr="009F1425">
              <w:rPr>
                <w:sz w:val="23"/>
                <w:szCs w:val="23"/>
                <w:lang w:eastAsia="en-US"/>
              </w:rPr>
              <w:t>ИНН:</w:t>
            </w:r>
          </w:p>
        </w:tc>
        <w:tc>
          <w:tcPr>
            <w:tcW w:w="3084" w:type="dxa"/>
          </w:tcPr>
          <w:p w14:paraId="391ACF97" w14:textId="77777777" w:rsidR="000B7673" w:rsidRPr="009F1425" w:rsidRDefault="000B7673" w:rsidP="00F464A6">
            <w:pPr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0B7673" w:rsidRPr="009F1425" w14:paraId="391ACF9B" w14:textId="77777777" w:rsidTr="009F1425">
        <w:tc>
          <w:tcPr>
            <w:tcW w:w="7054" w:type="dxa"/>
          </w:tcPr>
          <w:p w14:paraId="391ACF99" w14:textId="77777777" w:rsidR="000B7673" w:rsidRPr="009F1425" w:rsidRDefault="000B7673" w:rsidP="0018098C">
            <w:pPr>
              <w:spacing w:before="60"/>
              <w:jc w:val="both"/>
              <w:rPr>
                <w:sz w:val="23"/>
                <w:szCs w:val="23"/>
                <w:lang w:eastAsia="en-US"/>
              </w:rPr>
            </w:pPr>
            <w:r w:rsidRPr="009F1425">
              <w:rPr>
                <w:sz w:val="23"/>
                <w:szCs w:val="23"/>
                <w:lang w:eastAsia="en-US"/>
              </w:rPr>
              <w:t>Основной вид деятельности:</w:t>
            </w:r>
          </w:p>
        </w:tc>
        <w:tc>
          <w:tcPr>
            <w:tcW w:w="3084" w:type="dxa"/>
          </w:tcPr>
          <w:p w14:paraId="391ACF9A" w14:textId="77777777" w:rsidR="000B7673" w:rsidRPr="009F1425" w:rsidRDefault="000B7673" w:rsidP="00F464A6">
            <w:pPr>
              <w:rPr>
                <w:bCs/>
                <w:sz w:val="23"/>
                <w:szCs w:val="23"/>
                <w:lang w:eastAsia="en-US"/>
              </w:rPr>
            </w:pPr>
          </w:p>
        </w:tc>
      </w:tr>
    </w:tbl>
    <w:p w14:paraId="391ACF9C" w14:textId="77777777" w:rsidR="000B7673" w:rsidRPr="00022740" w:rsidRDefault="000B7673" w:rsidP="00F464A6">
      <w:pPr>
        <w:rPr>
          <w:bCs/>
          <w:sz w:val="16"/>
          <w:szCs w:val="16"/>
          <w:lang w:eastAsia="en-US"/>
        </w:rPr>
      </w:pPr>
    </w:p>
    <w:p w14:paraId="391ACF9D" w14:textId="77777777" w:rsidR="002C444E" w:rsidRDefault="00C77A91" w:rsidP="00253C56">
      <w:pPr>
        <w:ind w:firstLine="709"/>
        <w:jc w:val="both"/>
        <w:rPr>
          <w:sz w:val="24"/>
          <w:szCs w:val="24"/>
          <w:lang w:eastAsia="en-US"/>
        </w:rPr>
      </w:pPr>
      <w:r w:rsidRPr="00B028CB">
        <w:rPr>
          <w:sz w:val="24"/>
          <w:szCs w:val="24"/>
          <w:lang w:eastAsia="en-US"/>
        </w:rPr>
        <w:t>Настоящим подтверждаю, что:</w:t>
      </w:r>
    </w:p>
    <w:p w14:paraId="391ACF9E" w14:textId="77777777" w:rsidR="002C444E" w:rsidRDefault="000371AD" w:rsidP="00615F8A">
      <w:pPr>
        <w:ind w:left="993" w:hanging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</w:t>
      </w:r>
      <w:r w:rsidR="00253C56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_______</w:t>
      </w:r>
      <w:r w:rsidR="002C444E">
        <w:rPr>
          <w:sz w:val="24"/>
          <w:szCs w:val="24"/>
          <w:lang w:eastAsia="en-US"/>
        </w:rPr>
        <w:t>______</w:t>
      </w:r>
      <w:r w:rsidR="00615F8A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</w:t>
      </w:r>
      <w:r w:rsidR="00615F8A">
        <w:rPr>
          <w:sz w:val="24"/>
          <w:szCs w:val="24"/>
          <w:lang w:eastAsia="en-US"/>
        </w:rPr>
        <w:t xml:space="preserve">______________________ </w:t>
      </w:r>
      <w:r w:rsidR="002C444E">
        <w:rPr>
          <w:sz w:val="18"/>
          <w:szCs w:val="18"/>
          <w:lang w:eastAsia="en-US"/>
        </w:rPr>
        <w:t>(</w:t>
      </w:r>
      <w:r w:rsidR="002C444E" w:rsidRPr="00B028CB">
        <w:rPr>
          <w:sz w:val="18"/>
          <w:szCs w:val="18"/>
          <w:lang w:eastAsia="en-US"/>
        </w:rPr>
        <w:t>наименование юридического лица (</w:t>
      </w:r>
      <w:r w:rsidR="00615F8A">
        <w:rPr>
          <w:sz w:val="18"/>
          <w:szCs w:val="18"/>
          <w:lang w:eastAsia="en-US"/>
        </w:rPr>
        <w:t xml:space="preserve">фамилия, имя, отчество (при наличии) </w:t>
      </w:r>
      <w:r w:rsidR="002C444E" w:rsidRPr="00B028CB">
        <w:rPr>
          <w:sz w:val="18"/>
          <w:szCs w:val="18"/>
          <w:lang w:eastAsia="en-US"/>
        </w:rPr>
        <w:t>индивидуального предпринимателя)</w:t>
      </w:r>
      <w:r w:rsidR="002C444E">
        <w:rPr>
          <w:sz w:val="18"/>
          <w:szCs w:val="18"/>
          <w:lang w:eastAsia="en-US"/>
        </w:rPr>
        <w:t>)</w:t>
      </w:r>
    </w:p>
    <w:p w14:paraId="391ACF9F" w14:textId="77777777" w:rsidR="00C77A91" w:rsidRPr="00B028CB" w:rsidRDefault="00615F8A" w:rsidP="002B1BE4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не </w:t>
      </w:r>
      <w:r w:rsidRPr="00B028CB">
        <w:rPr>
          <w:sz w:val="24"/>
          <w:szCs w:val="24"/>
          <w:lang w:eastAsia="en-US"/>
        </w:rPr>
        <w:t xml:space="preserve">имеет задолженности </w:t>
      </w:r>
      <w:r w:rsidR="00C77A91" w:rsidRPr="00B028CB">
        <w:rPr>
          <w:sz w:val="24"/>
          <w:szCs w:val="24"/>
          <w:lang w:eastAsia="en-US"/>
        </w:rPr>
        <w:t xml:space="preserve">по заработной плате </w:t>
      </w:r>
      <w:r w:rsidR="002B1BE4" w:rsidRPr="00B028CB">
        <w:rPr>
          <w:sz w:val="24"/>
          <w:szCs w:val="24"/>
          <w:lang w:eastAsia="en-US"/>
        </w:rPr>
        <w:t xml:space="preserve">перед </w:t>
      </w:r>
      <w:r w:rsidR="00C77A91" w:rsidRPr="00B028CB">
        <w:rPr>
          <w:sz w:val="24"/>
          <w:szCs w:val="24"/>
          <w:lang w:eastAsia="en-US"/>
        </w:rPr>
        <w:t>работниками;</w:t>
      </w:r>
    </w:p>
    <w:p w14:paraId="391ACFA0" w14:textId="493F6EE8" w:rsidR="002C444E" w:rsidRDefault="006955FA" w:rsidP="008848CB">
      <w:pPr>
        <w:tabs>
          <w:tab w:val="left" w:pos="7230"/>
          <w:tab w:val="left" w:pos="7655"/>
          <w:tab w:val="left" w:pos="7797"/>
        </w:tabs>
        <w:ind w:left="709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</w:t>
      </w:r>
      <w:r w:rsidR="00615F8A">
        <w:rPr>
          <w:sz w:val="24"/>
          <w:szCs w:val="24"/>
          <w:lang w:eastAsia="en-US"/>
        </w:rPr>
        <w:t>_____________________</w:t>
      </w:r>
      <w:r>
        <w:rPr>
          <w:sz w:val="24"/>
          <w:szCs w:val="24"/>
          <w:lang w:eastAsia="en-US"/>
        </w:rPr>
        <w:t>_______________</w:t>
      </w:r>
      <w:r w:rsidR="00022740">
        <w:rPr>
          <w:sz w:val="24"/>
          <w:szCs w:val="24"/>
          <w:lang w:eastAsia="en-US"/>
        </w:rPr>
        <w:t xml:space="preserve"> </w:t>
      </w:r>
      <w:r w:rsidR="002C444E">
        <w:rPr>
          <w:sz w:val="18"/>
          <w:szCs w:val="18"/>
          <w:lang w:eastAsia="en-US"/>
        </w:rPr>
        <w:t>(</w:t>
      </w:r>
      <w:r w:rsidR="002C444E" w:rsidRPr="00B028CB">
        <w:rPr>
          <w:sz w:val="18"/>
          <w:szCs w:val="18"/>
          <w:lang w:eastAsia="en-US"/>
        </w:rPr>
        <w:t>наименование юридического лица</w:t>
      </w:r>
      <w:r w:rsidR="002C444E">
        <w:rPr>
          <w:sz w:val="18"/>
          <w:szCs w:val="18"/>
          <w:lang w:eastAsia="en-US"/>
        </w:rPr>
        <w:t>)</w:t>
      </w:r>
    </w:p>
    <w:p w14:paraId="391ACFA1" w14:textId="77777777" w:rsidR="006955FA" w:rsidRDefault="00615F8A" w:rsidP="006955FA">
      <w:pPr>
        <w:tabs>
          <w:tab w:val="left" w:pos="1134"/>
        </w:tabs>
        <w:jc w:val="both"/>
        <w:rPr>
          <w:sz w:val="24"/>
        </w:rPr>
      </w:pPr>
      <w:r>
        <w:rPr>
          <w:sz w:val="24"/>
        </w:rPr>
        <w:t xml:space="preserve">не находится в процессе </w:t>
      </w:r>
      <w:r w:rsidRPr="00615F8A">
        <w:rPr>
          <w:sz w:val="24"/>
        </w:rPr>
        <w:t>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</w:t>
      </w:r>
      <w:r>
        <w:rPr>
          <w:sz w:val="24"/>
        </w:rPr>
        <w:t>;</w:t>
      </w:r>
    </w:p>
    <w:p w14:paraId="391ACFA2" w14:textId="7530C157" w:rsidR="000B7673" w:rsidRDefault="000B7673" w:rsidP="000B7673">
      <w:pPr>
        <w:tabs>
          <w:tab w:val="left" w:pos="7230"/>
          <w:tab w:val="left" w:pos="7655"/>
          <w:tab w:val="left" w:pos="7797"/>
        </w:tabs>
        <w:ind w:left="2268" w:hanging="155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</w:t>
      </w:r>
      <w:r w:rsidR="00022740">
        <w:rPr>
          <w:sz w:val="24"/>
          <w:szCs w:val="24"/>
          <w:lang w:eastAsia="en-US"/>
        </w:rPr>
        <w:t xml:space="preserve"> </w:t>
      </w:r>
      <w:r>
        <w:rPr>
          <w:sz w:val="18"/>
          <w:szCs w:val="18"/>
          <w:lang w:eastAsia="en-US"/>
        </w:rPr>
        <w:t xml:space="preserve">(фамилия, имя, отчество (при наличии) </w:t>
      </w:r>
      <w:r w:rsidRPr="00B028CB">
        <w:rPr>
          <w:sz w:val="18"/>
          <w:szCs w:val="18"/>
          <w:lang w:eastAsia="en-US"/>
        </w:rPr>
        <w:t>индивидуального предпринимателя</w:t>
      </w:r>
      <w:r>
        <w:rPr>
          <w:sz w:val="18"/>
          <w:szCs w:val="18"/>
          <w:lang w:eastAsia="en-US"/>
        </w:rPr>
        <w:t>)</w:t>
      </w:r>
    </w:p>
    <w:p w14:paraId="391ACFA3" w14:textId="77777777" w:rsidR="000B7673" w:rsidRPr="000B7673" w:rsidRDefault="000B7673" w:rsidP="000B7673">
      <w:pPr>
        <w:autoSpaceDE w:val="0"/>
        <w:autoSpaceDN w:val="0"/>
        <w:adjustRightInd w:val="0"/>
        <w:spacing w:line="240" w:lineRule="atLeast"/>
        <w:jc w:val="both"/>
        <w:rPr>
          <w:sz w:val="24"/>
        </w:rPr>
      </w:pPr>
      <w:r w:rsidRPr="000B7673">
        <w:rPr>
          <w:sz w:val="24"/>
        </w:rPr>
        <w:t>не прекратил деятельность в качестве индивиду</w:t>
      </w:r>
      <w:r w:rsidR="00B66EC1">
        <w:rPr>
          <w:sz w:val="24"/>
        </w:rPr>
        <w:t xml:space="preserve">ального предпринимателя, </w:t>
      </w:r>
      <w:r w:rsidR="00B66EC1" w:rsidRPr="00615F8A">
        <w:rPr>
          <w:sz w:val="24"/>
        </w:rPr>
        <w:t>деятельность не приостановлена в порядке, предусмотренном законодательством Российской Федерации</w:t>
      </w:r>
      <w:r w:rsidR="009F1425">
        <w:rPr>
          <w:sz w:val="24"/>
        </w:rPr>
        <w:t xml:space="preserve"> (для индивидуальных предпринимателей)</w:t>
      </w:r>
      <w:r w:rsidR="00F93305">
        <w:rPr>
          <w:sz w:val="24"/>
        </w:rPr>
        <w:t>.</w:t>
      </w:r>
    </w:p>
    <w:p w14:paraId="391ACFA4" w14:textId="77777777" w:rsidR="00660ED8" w:rsidRPr="00B028CB" w:rsidRDefault="00660ED8" w:rsidP="00253C56">
      <w:pPr>
        <w:spacing w:line="240" w:lineRule="atLeast"/>
        <w:ind w:firstLine="709"/>
        <w:jc w:val="both"/>
        <w:rPr>
          <w:sz w:val="24"/>
          <w:szCs w:val="24"/>
        </w:rPr>
      </w:pPr>
      <w:r w:rsidRPr="00B028CB">
        <w:rPr>
          <w:sz w:val="24"/>
          <w:szCs w:val="24"/>
        </w:rPr>
        <w:t>Даю согласие на обработку моих персональных данных в соответствии с Федеральным законом от 27.07.2006 № 152-ФЗ «О персональных данных».</w:t>
      </w:r>
    </w:p>
    <w:p w14:paraId="391ACFA5" w14:textId="77777777" w:rsidR="00C77A91" w:rsidRPr="00B028CB" w:rsidRDefault="00C77A91" w:rsidP="002B1BE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91ACFA6" w14:textId="77777777" w:rsidR="00C77A91" w:rsidRPr="00B028CB" w:rsidRDefault="00C77A91" w:rsidP="002B1BE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28CB">
        <w:rPr>
          <w:sz w:val="24"/>
          <w:szCs w:val="24"/>
        </w:rPr>
        <w:t>Руководитель юридического лица</w:t>
      </w:r>
    </w:p>
    <w:p w14:paraId="391ACFA7" w14:textId="77777777" w:rsidR="00C77A91" w:rsidRPr="00B028CB" w:rsidRDefault="00C77A91" w:rsidP="002B1BE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28CB">
        <w:rPr>
          <w:sz w:val="24"/>
          <w:szCs w:val="24"/>
        </w:rPr>
        <w:t xml:space="preserve">(индивидуальный </w:t>
      </w:r>
      <w:proofErr w:type="gramStart"/>
      <w:r w:rsidRPr="00B028CB">
        <w:rPr>
          <w:sz w:val="24"/>
          <w:szCs w:val="24"/>
        </w:rPr>
        <w:t>предприниматель)</w:t>
      </w:r>
      <w:r w:rsidR="002B1BE4" w:rsidRPr="00B028CB">
        <w:rPr>
          <w:sz w:val="24"/>
          <w:szCs w:val="24"/>
        </w:rPr>
        <w:t xml:space="preserve">   </w:t>
      </w:r>
      <w:proofErr w:type="gramEnd"/>
      <w:r w:rsidR="002B1BE4" w:rsidRPr="00B028CB">
        <w:rPr>
          <w:sz w:val="24"/>
          <w:szCs w:val="24"/>
        </w:rPr>
        <w:t xml:space="preserve">    </w:t>
      </w:r>
      <w:r w:rsidRPr="00B028CB">
        <w:rPr>
          <w:sz w:val="24"/>
          <w:szCs w:val="24"/>
        </w:rPr>
        <w:t xml:space="preserve">_________________               _______________________  </w:t>
      </w:r>
    </w:p>
    <w:p w14:paraId="391ACFA8" w14:textId="36213630" w:rsidR="00C77A91" w:rsidRPr="00B028CB" w:rsidRDefault="008848CB" w:rsidP="008848CB">
      <w:pPr>
        <w:autoSpaceDE w:val="0"/>
        <w:autoSpaceDN w:val="0"/>
        <w:adjustRightInd w:val="0"/>
        <w:ind w:left="142" w:firstLine="4111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 </w:t>
      </w:r>
      <w:r w:rsidR="00E30908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 </w:t>
      </w:r>
      <w:r w:rsidR="00C77A91" w:rsidRPr="00022740">
        <w:rPr>
          <w:sz w:val="18"/>
          <w:szCs w:val="18"/>
        </w:rPr>
        <w:t>(</w:t>
      </w:r>
      <w:proofErr w:type="gramStart"/>
      <w:r w:rsidR="00C77A91" w:rsidRPr="00022740">
        <w:rPr>
          <w:sz w:val="18"/>
          <w:szCs w:val="18"/>
        </w:rPr>
        <w:t>подпись)</w:t>
      </w:r>
      <w:r w:rsidR="00C77A91" w:rsidRPr="00B028CB">
        <w:rPr>
          <w:sz w:val="22"/>
        </w:rPr>
        <w:t xml:space="preserve"> </w:t>
      </w:r>
      <w:r>
        <w:rPr>
          <w:sz w:val="22"/>
        </w:rPr>
        <w:t xml:space="preserve">  </w:t>
      </w:r>
      <w:proofErr w:type="gramEnd"/>
      <w:r>
        <w:rPr>
          <w:sz w:val="22"/>
        </w:rPr>
        <w:t xml:space="preserve">                                  </w:t>
      </w:r>
      <w:r w:rsidR="00C77A91" w:rsidRPr="008848CB">
        <w:rPr>
          <w:sz w:val="20"/>
          <w:szCs w:val="20"/>
        </w:rPr>
        <w:t>(инициалы, фамилия)</w:t>
      </w:r>
    </w:p>
    <w:p w14:paraId="391ACFA9" w14:textId="232BA943" w:rsidR="00010CE0" w:rsidRDefault="00022740" w:rsidP="000B7673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C77A91" w:rsidRPr="00022740">
        <w:rPr>
          <w:sz w:val="24"/>
          <w:szCs w:val="24"/>
        </w:rPr>
        <w:t xml:space="preserve">М. П. (при наличии) </w:t>
      </w:r>
    </w:p>
    <w:p w14:paraId="4549626C" w14:textId="4740FCB6" w:rsidR="00022740" w:rsidRPr="00022740" w:rsidRDefault="00022740" w:rsidP="00022740">
      <w:pPr>
        <w:autoSpaceDE w:val="0"/>
        <w:autoSpaceDN w:val="0"/>
        <w:adjustRightInd w:val="0"/>
        <w:ind w:left="142"/>
        <w:jc w:val="center"/>
        <w:rPr>
          <w:sz w:val="24"/>
          <w:szCs w:val="24"/>
        </w:rPr>
      </w:pPr>
      <w:r>
        <w:t>____________</w:t>
      </w:r>
    </w:p>
    <w:p w14:paraId="391ACFAA" w14:textId="77777777" w:rsidR="00850434" w:rsidRPr="00B028CB" w:rsidRDefault="00850434" w:rsidP="00010CE0">
      <w:pPr>
        <w:rPr>
          <w:sz w:val="24"/>
          <w:szCs w:val="24"/>
        </w:rPr>
        <w:sectPr w:rsidR="00850434" w:rsidRPr="00B028CB" w:rsidSect="00022740">
          <w:headerReference w:type="default" r:id="rId8"/>
          <w:endnotePr>
            <w:numFmt w:val="decimal"/>
          </w:endnotePr>
          <w:pgSz w:w="11907" w:h="16840"/>
          <w:pgMar w:top="1134" w:right="567" w:bottom="426" w:left="1418" w:header="720" w:footer="720" w:gutter="0"/>
          <w:pgNumType w:start="1"/>
          <w:cols w:space="720"/>
          <w:titlePg/>
        </w:sectPr>
      </w:pPr>
    </w:p>
    <w:p w14:paraId="391ACFAB" w14:textId="77777777" w:rsidR="008E533A" w:rsidRPr="00226B86" w:rsidRDefault="008E533A" w:rsidP="00956F89">
      <w:pPr>
        <w:widowControl/>
        <w:ind w:left="6096"/>
      </w:pPr>
      <w:r w:rsidRPr="00226B86">
        <w:lastRenderedPageBreak/>
        <w:t>Приложение 2</w:t>
      </w:r>
      <w:r w:rsidRPr="00226B86">
        <w:br/>
        <w:t>к постановлению мэрии</w:t>
      </w:r>
      <w:r w:rsidRPr="00226B86">
        <w:br/>
        <w:t>города Новосибирска</w:t>
      </w:r>
    </w:p>
    <w:p w14:paraId="391ACFAC" w14:textId="16089EB3" w:rsidR="008E533A" w:rsidRPr="00AA03A0" w:rsidRDefault="008E533A" w:rsidP="00956F89">
      <w:pPr>
        <w:widowControl/>
        <w:ind w:left="6096"/>
        <w:rPr>
          <w:u w:val="single"/>
        </w:rPr>
      </w:pPr>
      <w:r w:rsidRPr="00226B86">
        <w:t xml:space="preserve">от </w:t>
      </w:r>
      <w:r w:rsidR="00AA03A0" w:rsidRPr="00AA03A0">
        <w:rPr>
          <w:u w:val="single"/>
        </w:rPr>
        <w:t>01.11.2021</w:t>
      </w:r>
      <w:r w:rsidRPr="00226B86">
        <w:t xml:space="preserve"> № </w:t>
      </w:r>
      <w:r w:rsidR="00AA03A0" w:rsidRPr="00AA03A0">
        <w:rPr>
          <w:u w:val="single"/>
        </w:rPr>
        <w:t>3838</w:t>
      </w:r>
    </w:p>
    <w:p w14:paraId="391ACFAD" w14:textId="77777777" w:rsidR="008E533A" w:rsidRPr="000B7673" w:rsidRDefault="008E533A" w:rsidP="00956F89">
      <w:pPr>
        <w:widowControl/>
        <w:ind w:left="6096"/>
        <w:rPr>
          <w:sz w:val="24"/>
        </w:rPr>
      </w:pPr>
    </w:p>
    <w:p w14:paraId="35197AAB" w14:textId="77777777" w:rsidR="00226B86" w:rsidRDefault="008E533A" w:rsidP="00956F89">
      <w:pPr>
        <w:widowControl/>
        <w:ind w:left="6096"/>
        <w:jc w:val="both"/>
        <w:rPr>
          <w:sz w:val="24"/>
        </w:rPr>
      </w:pPr>
      <w:r w:rsidRPr="000B7673">
        <w:rPr>
          <w:sz w:val="24"/>
        </w:rPr>
        <w:t xml:space="preserve">Приложение </w:t>
      </w:r>
      <w:r w:rsidR="0058002C" w:rsidRPr="000B7673">
        <w:rPr>
          <w:sz w:val="24"/>
        </w:rPr>
        <w:t>2</w:t>
      </w:r>
      <w:r w:rsidRPr="000B7673">
        <w:rPr>
          <w:sz w:val="24"/>
        </w:rPr>
        <w:t xml:space="preserve"> </w:t>
      </w:r>
    </w:p>
    <w:p w14:paraId="391ACFAE" w14:textId="2D83AF7D" w:rsidR="008E533A" w:rsidRPr="000B7673" w:rsidRDefault="008E533A" w:rsidP="00956F89">
      <w:pPr>
        <w:widowControl/>
        <w:ind w:left="6096"/>
        <w:jc w:val="both"/>
        <w:rPr>
          <w:sz w:val="24"/>
        </w:rPr>
      </w:pPr>
      <w:r w:rsidRPr="000B7673">
        <w:rPr>
          <w:sz w:val="24"/>
        </w:rPr>
        <w:t>к Положению о конкурсе «Лучшее малое предприятие (предприниматель) года города Новосибирска»</w:t>
      </w:r>
    </w:p>
    <w:p w14:paraId="391ACFAF" w14:textId="77777777" w:rsidR="00D0660F" w:rsidRPr="00B028CB" w:rsidRDefault="00D0660F" w:rsidP="00D0660F">
      <w:pPr>
        <w:jc w:val="center"/>
        <w:rPr>
          <w:sz w:val="24"/>
          <w:szCs w:val="24"/>
        </w:rPr>
      </w:pPr>
    </w:p>
    <w:p w14:paraId="391ACFB0" w14:textId="77777777" w:rsidR="00D0660F" w:rsidRPr="00F93305" w:rsidRDefault="00D0660F" w:rsidP="00D0660F">
      <w:pPr>
        <w:widowControl/>
        <w:shd w:val="clear" w:color="auto" w:fill="FFFFFF"/>
        <w:jc w:val="center"/>
        <w:textAlignment w:val="baseline"/>
        <w:outlineLvl w:val="2"/>
        <w:rPr>
          <w:spacing w:val="2"/>
          <w:sz w:val="24"/>
          <w:szCs w:val="24"/>
        </w:rPr>
      </w:pPr>
      <w:r w:rsidRPr="00F93305">
        <w:rPr>
          <w:spacing w:val="2"/>
          <w:sz w:val="24"/>
          <w:szCs w:val="24"/>
        </w:rPr>
        <w:t xml:space="preserve">ИНФОРМАЦИЯ </w:t>
      </w:r>
    </w:p>
    <w:p w14:paraId="391ACFB1" w14:textId="77777777" w:rsidR="00D0660F" w:rsidRPr="00F93305" w:rsidRDefault="00D0660F" w:rsidP="00D0660F">
      <w:pPr>
        <w:widowControl/>
        <w:shd w:val="clear" w:color="auto" w:fill="FFFFFF"/>
        <w:jc w:val="center"/>
        <w:textAlignment w:val="baseline"/>
        <w:outlineLvl w:val="2"/>
        <w:rPr>
          <w:spacing w:val="2"/>
          <w:sz w:val="24"/>
          <w:szCs w:val="24"/>
        </w:rPr>
      </w:pPr>
      <w:r w:rsidRPr="00F93305">
        <w:rPr>
          <w:spacing w:val="2"/>
          <w:sz w:val="24"/>
          <w:szCs w:val="24"/>
        </w:rPr>
        <w:t>о</w:t>
      </w:r>
      <w:r w:rsidR="00F93305">
        <w:rPr>
          <w:spacing w:val="2"/>
          <w:sz w:val="24"/>
          <w:szCs w:val="24"/>
        </w:rPr>
        <w:t xml:space="preserve"> деятельности юридического лица</w:t>
      </w:r>
      <w:r w:rsidRPr="00F93305">
        <w:rPr>
          <w:spacing w:val="2"/>
          <w:sz w:val="24"/>
          <w:szCs w:val="24"/>
        </w:rPr>
        <w:t xml:space="preserve"> </w:t>
      </w:r>
      <w:r w:rsidR="00F93305">
        <w:rPr>
          <w:spacing w:val="2"/>
          <w:sz w:val="24"/>
          <w:szCs w:val="24"/>
        </w:rPr>
        <w:t>(индивидуального предпринимателя)</w:t>
      </w:r>
    </w:p>
    <w:p w14:paraId="391ACFB2" w14:textId="77777777" w:rsidR="00FE6C0C" w:rsidRPr="00B028CB" w:rsidRDefault="00FE6C0C" w:rsidP="00D0660F">
      <w:pPr>
        <w:widowControl/>
        <w:shd w:val="clear" w:color="auto" w:fill="FFFFFF"/>
        <w:jc w:val="center"/>
        <w:textAlignment w:val="baseline"/>
        <w:outlineLvl w:val="2"/>
        <w:rPr>
          <w:b/>
          <w:spacing w:val="2"/>
          <w:sz w:val="24"/>
          <w:szCs w:val="24"/>
        </w:rPr>
      </w:pPr>
    </w:p>
    <w:tbl>
      <w:tblPr>
        <w:tblW w:w="9923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835"/>
      </w:tblGrid>
      <w:tr w:rsidR="00B028CB" w:rsidRPr="00B028CB" w14:paraId="391ACFB5" w14:textId="77777777" w:rsidTr="001A72DF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ACFB3" w14:textId="77777777" w:rsidR="00D0660F" w:rsidRPr="00B028CB" w:rsidRDefault="00D0660F" w:rsidP="00226B86">
            <w:pPr>
              <w:widowControl/>
              <w:spacing w:line="240" w:lineRule="atLeast"/>
              <w:jc w:val="both"/>
              <w:textAlignment w:val="baseline"/>
              <w:rPr>
                <w:sz w:val="24"/>
                <w:szCs w:val="23"/>
              </w:rPr>
            </w:pPr>
            <w:r w:rsidRPr="00B028CB">
              <w:rPr>
                <w:sz w:val="24"/>
                <w:szCs w:val="23"/>
              </w:rPr>
              <w:t>Полное</w:t>
            </w:r>
            <w:r w:rsidR="00F93305">
              <w:rPr>
                <w:sz w:val="24"/>
                <w:szCs w:val="23"/>
              </w:rPr>
              <w:t xml:space="preserve"> наименование юридического лица</w:t>
            </w:r>
            <w:r w:rsidR="000B5923" w:rsidRPr="00B028CB">
              <w:rPr>
                <w:sz w:val="24"/>
                <w:szCs w:val="23"/>
              </w:rPr>
              <w:t xml:space="preserve"> </w:t>
            </w:r>
            <w:r w:rsidR="00F93305">
              <w:rPr>
                <w:sz w:val="24"/>
                <w:szCs w:val="23"/>
              </w:rPr>
              <w:t>(</w:t>
            </w:r>
            <w:r w:rsidR="0058002C" w:rsidRPr="00B028CB">
              <w:rPr>
                <w:sz w:val="24"/>
                <w:szCs w:val="23"/>
              </w:rPr>
              <w:t>фамилия, имя, отчество (при наличии)</w:t>
            </w:r>
            <w:r w:rsidR="005D15FA" w:rsidRPr="00B028CB">
              <w:rPr>
                <w:sz w:val="24"/>
                <w:szCs w:val="23"/>
              </w:rPr>
              <w:t xml:space="preserve"> </w:t>
            </w:r>
            <w:r w:rsidR="000B5923" w:rsidRPr="00B028CB">
              <w:rPr>
                <w:sz w:val="24"/>
                <w:szCs w:val="23"/>
              </w:rPr>
              <w:t>индивидуального предпринимателя</w:t>
            </w:r>
            <w:r w:rsidR="00F93305">
              <w:rPr>
                <w:sz w:val="24"/>
                <w:szCs w:val="23"/>
              </w:rPr>
              <w:t>)</w:t>
            </w:r>
            <w:r w:rsidR="000B5923" w:rsidRPr="00B028CB">
              <w:rPr>
                <w:sz w:val="24"/>
                <w:szCs w:val="23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ACFB4" w14:textId="77777777" w:rsidR="00D0660F" w:rsidRPr="00B028CB" w:rsidRDefault="00D0660F" w:rsidP="00D0660F">
            <w:pPr>
              <w:widowControl/>
              <w:rPr>
                <w:sz w:val="23"/>
                <w:szCs w:val="23"/>
              </w:rPr>
            </w:pPr>
          </w:p>
        </w:tc>
      </w:tr>
      <w:tr w:rsidR="00B028CB" w:rsidRPr="00B028CB" w14:paraId="391ACFB8" w14:textId="77777777" w:rsidTr="001A72DF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ACFB6" w14:textId="77777777" w:rsidR="00D0660F" w:rsidRPr="00B028CB" w:rsidRDefault="00D0660F" w:rsidP="005A0AD4">
            <w:pPr>
              <w:widowControl/>
              <w:jc w:val="both"/>
              <w:textAlignment w:val="baseline"/>
              <w:rPr>
                <w:sz w:val="24"/>
                <w:szCs w:val="23"/>
              </w:rPr>
            </w:pPr>
            <w:r w:rsidRPr="00B028CB">
              <w:rPr>
                <w:sz w:val="24"/>
                <w:szCs w:val="23"/>
              </w:rPr>
              <w:t>Адрес местонахождения, факс и телефон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ACFB7" w14:textId="77777777" w:rsidR="00D0660F" w:rsidRPr="00B028CB" w:rsidRDefault="00D0660F" w:rsidP="00D0660F">
            <w:pPr>
              <w:widowControl/>
              <w:rPr>
                <w:sz w:val="23"/>
                <w:szCs w:val="23"/>
              </w:rPr>
            </w:pPr>
          </w:p>
        </w:tc>
      </w:tr>
      <w:tr w:rsidR="00B028CB" w:rsidRPr="00B028CB" w14:paraId="391ACFBB" w14:textId="77777777" w:rsidTr="001A72DF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ACFB9" w14:textId="77777777" w:rsidR="00D0660F" w:rsidRPr="00B028CB" w:rsidRDefault="0042749C" w:rsidP="0058002C">
            <w:pPr>
              <w:widowControl/>
              <w:jc w:val="both"/>
              <w:textAlignment w:val="baseline"/>
              <w:rPr>
                <w:sz w:val="24"/>
                <w:szCs w:val="23"/>
              </w:rPr>
            </w:pPr>
            <w:r w:rsidRPr="00B028CB">
              <w:rPr>
                <w:sz w:val="24"/>
                <w:szCs w:val="23"/>
              </w:rPr>
              <w:t>Ф</w:t>
            </w:r>
            <w:r w:rsidR="0058002C" w:rsidRPr="00B028CB">
              <w:rPr>
                <w:sz w:val="24"/>
                <w:szCs w:val="23"/>
              </w:rPr>
              <w:t xml:space="preserve">амилия, имя, отчество (при наличии) </w:t>
            </w:r>
            <w:r w:rsidR="00D0660F" w:rsidRPr="00B028CB">
              <w:rPr>
                <w:sz w:val="24"/>
                <w:szCs w:val="23"/>
              </w:rPr>
              <w:t>руководителя</w:t>
            </w:r>
            <w:r w:rsidR="0058002C" w:rsidRPr="00B028CB">
              <w:rPr>
                <w:sz w:val="24"/>
                <w:szCs w:val="23"/>
              </w:rPr>
              <w:t xml:space="preserve"> юридического лица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ACFBA" w14:textId="77777777" w:rsidR="00D0660F" w:rsidRPr="00B028CB" w:rsidRDefault="00D0660F" w:rsidP="00D0660F">
            <w:pPr>
              <w:widowControl/>
              <w:rPr>
                <w:sz w:val="23"/>
                <w:szCs w:val="23"/>
              </w:rPr>
            </w:pPr>
          </w:p>
        </w:tc>
      </w:tr>
      <w:tr w:rsidR="00B028CB" w:rsidRPr="00B028CB" w14:paraId="391ACFBE" w14:textId="77777777" w:rsidTr="001A72DF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ACFBC" w14:textId="77777777" w:rsidR="00D0660F" w:rsidRPr="00B028CB" w:rsidRDefault="00D0660F" w:rsidP="00CE2482">
            <w:pPr>
              <w:widowControl/>
              <w:jc w:val="both"/>
              <w:textAlignment w:val="baseline"/>
              <w:rPr>
                <w:sz w:val="24"/>
                <w:szCs w:val="23"/>
              </w:rPr>
            </w:pPr>
            <w:r w:rsidRPr="00B028CB">
              <w:rPr>
                <w:sz w:val="24"/>
                <w:szCs w:val="23"/>
              </w:rPr>
              <w:t>Количество работнико</w:t>
            </w:r>
            <w:r w:rsidR="00CE2482" w:rsidRPr="00B028CB">
              <w:rPr>
                <w:sz w:val="24"/>
                <w:szCs w:val="23"/>
              </w:rPr>
              <w:t xml:space="preserve">в, человек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ACFBD" w14:textId="77777777" w:rsidR="00D0660F" w:rsidRPr="00B028CB" w:rsidRDefault="00D0660F" w:rsidP="00D0660F">
            <w:pPr>
              <w:widowControl/>
              <w:rPr>
                <w:sz w:val="23"/>
                <w:szCs w:val="23"/>
              </w:rPr>
            </w:pPr>
          </w:p>
        </w:tc>
      </w:tr>
      <w:tr w:rsidR="00B028CB" w:rsidRPr="00B028CB" w14:paraId="391ACFC1" w14:textId="77777777" w:rsidTr="001A72DF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ACFBF" w14:textId="77777777" w:rsidR="00D0660F" w:rsidRPr="00B028CB" w:rsidRDefault="00D0660F" w:rsidP="00CE2482">
            <w:pPr>
              <w:widowControl/>
              <w:jc w:val="both"/>
              <w:textAlignment w:val="baseline"/>
              <w:rPr>
                <w:sz w:val="24"/>
                <w:szCs w:val="23"/>
              </w:rPr>
            </w:pPr>
            <w:r w:rsidRPr="00B028CB">
              <w:rPr>
                <w:sz w:val="24"/>
                <w:szCs w:val="23"/>
              </w:rPr>
              <w:t xml:space="preserve">Произведено товаров (работ, услуг) по всем видам деятельности на общую сумму, тыс. рублей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ACFC0" w14:textId="77777777" w:rsidR="00D0660F" w:rsidRPr="00B028CB" w:rsidRDefault="00D0660F" w:rsidP="00D0660F">
            <w:pPr>
              <w:widowControl/>
              <w:rPr>
                <w:sz w:val="23"/>
                <w:szCs w:val="23"/>
              </w:rPr>
            </w:pPr>
          </w:p>
        </w:tc>
      </w:tr>
      <w:tr w:rsidR="00B028CB" w:rsidRPr="00B028CB" w14:paraId="391ACFC4" w14:textId="77777777" w:rsidTr="001A72DF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ACFC2" w14:textId="77777777" w:rsidR="00D0660F" w:rsidRPr="00B028CB" w:rsidRDefault="00D0660F" w:rsidP="00CE2482">
            <w:pPr>
              <w:widowControl/>
              <w:jc w:val="both"/>
              <w:textAlignment w:val="baseline"/>
              <w:rPr>
                <w:sz w:val="24"/>
                <w:szCs w:val="23"/>
              </w:rPr>
            </w:pPr>
            <w:r w:rsidRPr="00B028CB">
              <w:rPr>
                <w:sz w:val="24"/>
                <w:szCs w:val="23"/>
              </w:rPr>
              <w:t>Выручка от реализации товаров (работ, услуг)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ACFC3" w14:textId="77777777" w:rsidR="00D0660F" w:rsidRPr="00B028CB" w:rsidRDefault="00D0660F" w:rsidP="00D0660F">
            <w:pPr>
              <w:widowControl/>
              <w:rPr>
                <w:sz w:val="23"/>
                <w:szCs w:val="23"/>
              </w:rPr>
            </w:pPr>
          </w:p>
        </w:tc>
      </w:tr>
      <w:tr w:rsidR="00B028CB" w:rsidRPr="00B028CB" w14:paraId="391ACFC7" w14:textId="77777777" w:rsidTr="001A72DF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ACFC5" w14:textId="77777777" w:rsidR="00D0660F" w:rsidRPr="00B028CB" w:rsidRDefault="00D0660F" w:rsidP="00CE2482">
            <w:pPr>
              <w:widowControl/>
              <w:jc w:val="both"/>
              <w:textAlignment w:val="baseline"/>
              <w:rPr>
                <w:sz w:val="24"/>
                <w:szCs w:val="23"/>
              </w:rPr>
            </w:pPr>
            <w:r w:rsidRPr="00B028CB">
              <w:rPr>
                <w:sz w:val="24"/>
                <w:szCs w:val="23"/>
              </w:rPr>
              <w:t>Объем уплаченных налогов в бюджеты всех уровн</w:t>
            </w:r>
            <w:r w:rsidR="00CE2482" w:rsidRPr="00B028CB">
              <w:rPr>
                <w:sz w:val="24"/>
                <w:szCs w:val="23"/>
              </w:rPr>
              <w:t xml:space="preserve">ей, тыс. рублей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ACFC6" w14:textId="77777777" w:rsidR="00D0660F" w:rsidRPr="00B028CB" w:rsidRDefault="00D0660F" w:rsidP="00D0660F">
            <w:pPr>
              <w:widowControl/>
              <w:rPr>
                <w:sz w:val="23"/>
                <w:szCs w:val="23"/>
              </w:rPr>
            </w:pPr>
          </w:p>
        </w:tc>
      </w:tr>
      <w:tr w:rsidR="00B028CB" w:rsidRPr="00B028CB" w14:paraId="391ACFCA" w14:textId="77777777" w:rsidTr="001A72DF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ACFC8" w14:textId="77777777" w:rsidR="00D0660F" w:rsidRPr="00B028CB" w:rsidRDefault="00D0660F" w:rsidP="00CE2482">
            <w:pPr>
              <w:widowControl/>
              <w:jc w:val="both"/>
              <w:textAlignment w:val="baseline"/>
              <w:rPr>
                <w:sz w:val="24"/>
                <w:szCs w:val="23"/>
              </w:rPr>
            </w:pPr>
            <w:r w:rsidRPr="00B028CB">
              <w:rPr>
                <w:sz w:val="24"/>
                <w:szCs w:val="23"/>
              </w:rPr>
              <w:t xml:space="preserve">Среднемесячная заработная плата в расчете на одного работника, тыс. рублей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ACFC9" w14:textId="77777777" w:rsidR="00D0660F" w:rsidRPr="00B028CB" w:rsidRDefault="00D0660F" w:rsidP="00D0660F">
            <w:pPr>
              <w:widowControl/>
              <w:rPr>
                <w:sz w:val="23"/>
                <w:szCs w:val="23"/>
              </w:rPr>
            </w:pPr>
          </w:p>
        </w:tc>
      </w:tr>
      <w:tr w:rsidR="00B028CB" w:rsidRPr="00B028CB" w14:paraId="391ACFCD" w14:textId="77777777" w:rsidTr="001A72DF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ACFCB" w14:textId="77777777" w:rsidR="00D0660F" w:rsidRPr="00B028CB" w:rsidRDefault="00D0660F" w:rsidP="00147313">
            <w:pPr>
              <w:widowControl/>
              <w:jc w:val="both"/>
              <w:textAlignment w:val="baseline"/>
              <w:rPr>
                <w:sz w:val="24"/>
                <w:szCs w:val="23"/>
              </w:rPr>
            </w:pPr>
            <w:r w:rsidRPr="00B028CB">
              <w:rPr>
                <w:sz w:val="24"/>
                <w:szCs w:val="23"/>
              </w:rPr>
              <w:t xml:space="preserve">Общая характеристика, сведения о создании, деятельности </w:t>
            </w:r>
            <w:r w:rsidR="00147313">
              <w:rPr>
                <w:sz w:val="24"/>
                <w:szCs w:val="23"/>
              </w:rPr>
              <w:t>предприятия</w:t>
            </w:r>
            <w:r w:rsidRPr="00B028CB">
              <w:rPr>
                <w:sz w:val="24"/>
                <w:szCs w:val="23"/>
              </w:rPr>
              <w:t>, выпускаемых товаров (работ, услуг)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ACFCC" w14:textId="77777777" w:rsidR="00D0660F" w:rsidRPr="00B028CB" w:rsidRDefault="00D0660F" w:rsidP="00D0660F">
            <w:pPr>
              <w:widowControl/>
              <w:rPr>
                <w:sz w:val="23"/>
                <w:szCs w:val="23"/>
              </w:rPr>
            </w:pPr>
          </w:p>
        </w:tc>
      </w:tr>
      <w:tr w:rsidR="00B028CB" w:rsidRPr="00B028CB" w14:paraId="391ACFD0" w14:textId="77777777" w:rsidTr="001A72DF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ACFCE" w14:textId="77777777" w:rsidR="00D0660F" w:rsidRPr="00B028CB" w:rsidRDefault="00D0660F" w:rsidP="001D266C">
            <w:pPr>
              <w:widowControl/>
              <w:jc w:val="both"/>
              <w:textAlignment w:val="baseline"/>
              <w:rPr>
                <w:sz w:val="24"/>
                <w:szCs w:val="23"/>
              </w:rPr>
            </w:pPr>
            <w:r w:rsidRPr="00B028CB">
              <w:rPr>
                <w:sz w:val="24"/>
                <w:szCs w:val="23"/>
              </w:rPr>
              <w:t>Информация о применении в повседневной деятельности инновационных подходов</w:t>
            </w:r>
            <w:r w:rsidR="001D266C" w:rsidRPr="00B028CB">
              <w:rPr>
                <w:sz w:val="24"/>
                <w:szCs w:val="23"/>
              </w:rPr>
              <w:t xml:space="preserve"> (в том числе </w:t>
            </w:r>
            <w:r w:rsidR="001D266C" w:rsidRPr="00B028CB">
              <w:rPr>
                <w:sz w:val="24"/>
                <w:szCs w:val="23"/>
                <w:lang w:val="en-US"/>
              </w:rPr>
              <w:t>WEB</w:t>
            </w:r>
            <w:r w:rsidR="001D266C" w:rsidRPr="00B028CB">
              <w:rPr>
                <w:sz w:val="24"/>
                <w:szCs w:val="23"/>
              </w:rPr>
              <w:t>-технологий)</w:t>
            </w:r>
            <w:r w:rsidRPr="00B028CB">
              <w:rPr>
                <w:sz w:val="24"/>
                <w:szCs w:val="23"/>
              </w:rPr>
              <w:t xml:space="preserve"> в управлении предприятием, разработке и внедрении товаров и услуг</w:t>
            </w:r>
            <w:r w:rsidR="001D266C" w:rsidRPr="00B028CB">
              <w:rPr>
                <w:sz w:val="24"/>
                <w:szCs w:val="23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ACFCF" w14:textId="77777777" w:rsidR="00D0660F" w:rsidRPr="00B028CB" w:rsidRDefault="00D0660F" w:rsidP="00D0660F">
            <w:pPr>
              <w:widowControl/>
              <w:rPr>
                <w:sz w:val="23"/>
                <w:szCs w:val="23"/>
              </w:rPr>
            </w:pPr>
          </w:p>
        </w:tc>
      </w:tr>
      <w:tr w:rsidR="00B028CB" w:rsidRPr="00B028CB" w14:paraId="391ACFD7" w14:textId="77777777" w:rsidTr="001A72DF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ACFD1" w14:textId="77777777" w:rsidR="0076549F" w:rsidRPr="00B028CB" w:rsidRDefault="00D0660F" w:rsidP="005A0AD4">
            <w:pPr>
              <w:widowControl/>
              <w:jc w:val="both"/>
              <w:textAlignment w:val="baseline"/>
              <w:rPr>
                <w:sz w:val="24"/>
                <w:szCs w:val="23"/>
              </w:rPr>
            </w:pPr>
            <w:r w:rsidRPr="00B028CB">
              <w:rPr>
                <w:sz w:val="24"/>
                <w:szCs w:val="23"/>
              </w:rPr>
              <w:t>Сведения, отражающие</w:t>
            </w:r>
            <w:r w:rsidR="0076549F" w:rsidRPr="00B028CB">
              <w:rPr>
                <w:sz w:val="24"/>
                <w:szCs w:val="23"/>
              </w:rPr>
              <w:t>:</w:t>
            </w:r>
          </w:p>
          <w:p w14:paraId="391ACFD2" w14:textId="77777777" w:rsidR="009A0CBA" w:rsidRPr="00B028CB" w:rsidRDefault="00D0660F" w:rsidP="00627DAD">
            <w:pPr>
              <w:widowControl/>
              <w:jc w:val="both"/>
              <w:textAlignment w:val="baseline"/>
              <w:rPr>
                <w:sz w:val="24"/>
                <w:szCs w:val="23"/>
              </w:rPr>
            </w:pPr>
            <w:r w:rsidRPr="00B028CB">
              <w:rPr>
                <w:sz w:val="24"/>
                <w:szCs w:val="23"/>
              </w:rPr>
              <w:t>условия труда</w:t>
            </w:r>
            <w:r w:rsidR="009A0CBA" w:rsidRPr="00B028CB">
              <w:rPr>
                <w:sz w:val="24"/>
                <w:szCs w:val="23"/>
              </w:rPr>
              <w:t xml:space="preserve"> (в том числе создание рабочих мест)</w:t>
            </w:r>
            <w:r w:rsidR="00147313">
              <w:rPr>
                <w:sz w:val="24"/>
                <w:szCs w:val="23"/>
              </w:rPr>
              <w:t xml:space="preserve"> на предприятии</w:t>
            </w:r>
            <w:r w:rsidR="009A0CBA" w:rsidRPr="00B028CB">
              <w:rPr>
                <w:sz w:val="24"/>
                <w:szCs w:val="23"/>
              </w:rPr>
              <w:t xml:space="preserve"> </w:t>
            </w:r>
            <w:r w:rsidR="0076549F" w:rsidRPr="00B028CB">
              <w:rPr>
                <w:sz w:val="24"/>
                <w:szCs w:val="23"/>
              </w:rPr>
              <w:t>и</w:t>
            </w:r>
            <w:r w:rsidR="009A0CBA" w:rsidRPr="00B028CB">
              <w:rPr>
                <w:sz w:val="24"/>
                <w:szCs w:val="23"/>
              </w:rPr>
              <w:t xml:space="preserve"> обеспечение развития трудовых и профессиональных навыков </w:t>
            </w:r>
            <w:r w:rsidR="008C7D2D" w:rsidRPr="00B028CB">
              <w:rPr>
                <w:sz w:val="24"/>
                <w:szCs w:val="23"/>
              </w:rPr>
              <w:t>сотрудников</w:t>
            </w:r>
            <w:r w:rsidR="00627DAD" w:rsidRPr="00B028CB">
              <w:rPr>
                <w:sz w:val="24"/>
                <w:szCs w:val="23"/>
              </w:rPr>
              <w:t xml:space="preserve">, поощрение их </w:t>
            </w:r>
            <w:r w:rsidR="0076549F" w:rsidRPr="00B028CB">
              <w:rPr>
                <w:sz w:val="24"/>
                <w:szCs w:val="23"/>
              </w:rPr>
              <w:t>активного участия в жизни предприятия;</w:t>
            </w:r>
          </w:p>
          <w:p w14:paraId="391ACFD3" w14:textId="77777777" w:rsidR="0076549F" w:rsidRPr="00B028CB" w:rsidRDefault="0076549F" w:rsidP="005A0AD4">
            <w:pPr>
              <w:widowControl/>
              <w:jc w:val="both"/>
              <w:textAlignment w:val="baseline"/>
              <w:rPr>
                <w:sz w:val="24"/>
                <w:szCs w:val="23"/>
              </w:rPr>
            </w:pPr>
            <w:r w:rsidRPr="00B028CB">
              <w:rPr>
                <w:sz w:val="24"/>
                <w:szCs w:val="23"/>
              </w:rPr>
              <w:t>расширение доступности услуг и создание производств, позволяющих эффективно решать социальные проблемы;</w:t>
            </w:r>
          </w:p>
          <w:p w14:paraId="391ACFD4" w14:textId="77777777" w:rsidR="008C7D2D" w:rsidRPr="00B028CB" w:rsidRDefault="00D0660F" w:rsidP="0076549F">
            <w:pPr>
              <w:widowControl/>
              <w:jc w:val="both"/>
              <w:textAlignment w:val="baseline"/>
              <w:rPr>
                <w:sz w:val="24"/>
                <w:szCs w:val="23"/>
              </w:rPr>
            </w:pPr>
            <w:r w:rsidRPr="00B028CB">
              <w:rPr>
                <w:sz w:val="24"/>
                <w:szCs w:val="23"/>
              </w:rPr>
              <w:t>вовлечение молодежи в процесс трудовой деятельн</w:t>
            </w:r>
            <w:r w:rsidR="008C7D2D" w:rsidRPr="00B028CB">
              <w:rPr>
                <w:sz w:val="24"/>
                <w:szCs w:val="23"/>
              </w:rPr>
              <w:t xml:space="preserve">ости; </w:t>
            </w:r>
          </w:p>
          <w:p w14:paraId="391ACFD5" w14:textId="77777777" w:rsidR="00D0660F" w:rsidRPr="00B028CB" w:rsidRDefault="00D0660F" w:rsidP="008C7D2D">
            <w:pPr>
              <w:widowControl/>
              <w:jc w:val="both"/>
              <w:textAlignment w:val="baseline"/>
              <w:rPr>
                <w:sz w:val="24"/>
                <w:szCs w:val="23"/>
              </w:rPr>
            </w:pPr>
            <w:r w:rsidRPr="00B028CB">
              <w:rPr>
                <w:sz w:val="24"/>
                <w:szCs w:val="23"/>
              </w:rPr>
              <w:t xml:space="preserve">участие в социальных </w:t>
            </w:r>
            <w:r w:rsidR="00F93305">
              <w:rPr>
                <w:sz w:val="24"/>
                <w:szCs w:val="23"/>
              </w:rPr>
              <w:t>проектах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ACFD6" w14:textId="77777777" w:rsidR="00D0660F" w:rsidRPr="00B028CB" w:rsidRDefault="00D0660F" w:rsidP="00D0660F">
            <w:pPr>
              <w:widowControl/>
              <w:rPr>
                <w:sz w:val="23"/>
                <w:szCs w:val="23"/>
              </w:rPr>
            </w:pPr>
          </w:p>
        </w:tc>
      </w:tr>
      <w:tr w:rsidR="00B028CB" w:rsidRPr="00B028CB" w14:paraId="391ACFDA" w14:textId="77777777" w:rsidTr="001A72DF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ACFD8" w14:textId="77777777" w:rsidR="00D0660F" w:rsidRPr="00B028CB" w:rsidRDefault="00D0660F" w:rsidP="005A0AD4">
            <w:pPr>
              <w:widowControl/>
              <w:jc w:val="both"/>
              <w:textAlignment w:val="baseline"/>
              <w:rPr>
                <w:sz w:val="24"/>
                <w:szCs w:val="23"/>
              </w:rPr>
            </w:pPr>
            <w:r w:rsidRPr="00B028CB">
              <w:rPr>
                <w:sz w:val="24"/>
                <w:szCs w:val="23"/>
              </w:rPr>
              <w:t xml:space="preserve">Сведения о выпускаемом товаре (работе, услуге), </w:t>
            </w:r>
            <w:proofErr w:type="spellStart"/>
            <w:r w:rsidRPr="00B028CB">
              <w:rPr>
                <w:sz w:val="24"/>
                <w:szCs w:val="23"/>
              </w:rPr>
              <w:t>конкурентоустойчивость</w:t>
            </w:r>
            <w:proofErr w:type="spellEnd"/>
            <w:r w:rsidRPr="00B028CB">
              <w:rPr>
                <w:sz w:val="24"/>
                <w:szCs w:val="23"/>
              </w:rPr>
              <w:t>, конкурентоспособность товаров (работ, услуг), фактический (планируемый) рынок сбыта товаров (работ, услуг), использование механизмов франчайзинга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ACFD9" w14:textId="77777777" w:rsidR="00D0660F" w:rsidRPr="00B028CB" w:rsidRDefault="00D0660F" w:rsidP="00D0660F">
            <w:pPr>
              <w:widowControl/>
              <w:rPr>
                <w:sz w:val="23"/>
                <w:szCs w:val="23"/>
              </w:rPr>
            </w:pPr>
          </w:p>
        </w:tc>
      </w:tr>
      <w:tr w:rsidR="00B028CB" w:rsidRPr="00B028CB" w14:paraId="391ACFDD" w14:textId="77777777" w:rsidTr="001A72DF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ACFDB" w14:textId="77777777" w:rsidR="00D0660F" w:rsidRPr="00B028CB" w:rsidRDefault="00D0660F" w:rsidP="005A0AD4">
            <w:pPr>
              <w:widowControl/>
              <w:jc w:val="both"/>
              <w:textAlignment w:val="baseline"/>
              <w:rPr>
                <w:sz w:val="24"/>
                <w:szCs w:val="23"/>
              </w:rPr>
            </w:pPr>
            <w:r w:rsidRPr="00B028CB">
              <w:rPr>
                <w:sz w:val="24"/>
                <w:szCs w:val="23"/>
              </w:rPr>
              <w:t>Дополнительная информация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ACFDC" w14:textId="77777777" w:rsidR="00D0660F" w:rsidRPr="00B028CB" w:rsidRDefault="00D0660F" w:rsidP="00D0660F">
            <w:pPr>
              <w:widowControl/>
              <w:rPr>
                <w:sz w:val="23"/>
                <w:szCs w:val="23"/>
              </w:rPr>
            </w:pPr>
          </w:p>
        </w:tc>
      </w:tr>
    </w:tbl>
    <w:p w14:paraId="391ACFDE" w14:textId="77777777" w:rsidR="00D0660F" w:rsidRDefault="00D0660F" w:rsidP="00D0660F">
      <w:pPr>
        <w:rPr>
          <w:sz w:val="23"/>
          <w:szCs w:val="23"/>
        </w:rPr>
      </w:pPr>
    </w:p>
    <w:p w14:paraId="02D4738F" w14:textId="77777777" w:rsidR="00E30908" w:rsidRPr="00B028CB" w:rsidRDefault="00E30908" w:rsidP="00D0660F">
      <w:pPr>
        <w:rPr>
          <w:sz w:val="23"/>
          <w:szCs w:val="23"/>
        </w:rPr>
      </w:pPr>
    </w:p>
    <w:p w14:paraId="391ACFDF" w14:textId="77777777" w:rsidR="009F1425" w:rsidRPr="00B028CB" w:rsidRDefault="009F1425" w:rsidP="009F14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28CB">
        <w:rPr>
          <w:sz w:val="24"/>
          <w:szCs w:val="24"/>
        </w:rPr>
        <w:t>Руководитель юридического лица</w:t>
      </w:r>
    </w:p>
    <w:p w14:paraId="391ACFE0" w14:textId="77777777" w:rsidR="009F1425" w:rsidRPr="00B028CB" w:rsidRDefault="009F1425" w:rsidP="009F14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28CB">
        <w:rPr>
          <w:sz w:val="24"/>
          <w:szCs w:val="24"/>
        </w:rPr>
        <w:t xml:space="preserve">(индивидуальный </w:t>
      </w:r>
      <w:proofErr w:type="gramStart"/>
      <w:r w:rsidRPr="00B028CB">
        <w:rPr>
          <w:sz w:val="24"/>
          <w:szCs w:val="24"/>
        </w:rPr>
        <w:t xml:space="preserve">предприниматель)   </w:t>
      </w:r>
      <w:proofErr w:type="gramEnd"/>
      <w:r w:rsidRPr="00B028CB">
        <w:rPr>
          <w:sz w:val="24"/>
          <w:szCs w:val="24"/>
        </w:rPr>
        <w:t xml:space="preserve">    _________________               _______________________  </w:t>
      </w:r>
    </w:p>
    <w:p w14:paraId="391ACFE1" w14:textId="14CF16EC" w:rsidR="009F1425" w:rsidRPr="00B028CB" w:rsidRDefault="009F1425" w:rsidP="009F1425">
      <w:pPr>
        <w:autoSpaceDE w:val="0"/>
        <w:autoSpaceDN w:val="0"/>
        <w:adjustRightInd w:val="0"/>
        <w:ind w:left="142"/>
        <w:jc w:val="both"/>
        <w:rPr>
          <w:sz w:val="20"/>
          <w:szCs w:val="24"/>
        </w:rPr>
      </w:pPr>
      <w:r w:rsidRPr="00226B86">
        <w:rPr>
          <w:sz w:val="20"/>
          <w:szCs w:val="20"/>
        </w:rPr>
        <w:t xml:space="preserve">                                                                                      </w:t>
      </w:r>
      <w:r w:rsidR="00E30908">
        <w:rPr>
          <w:sz w:val="20"/>
          <w:szCs w:val="20"/>
        </w:rPr>
        <w:t xml:space="preserve"> </w:t>
      </w:r>
      <w:r w:rsidRPr="00226B86">
        <w:rPr>
          <w:sz w:val="20"/>
          <w:szCs w:val="20"/>
        </w:rPr>
        <w:t xml:space="preserve">      (подпись)</w:t>
      </w:r>
      <w:r w:rsidRPr="00B028CB">
        <w:rPr>
          <w:sz w:val="22"/>
        </w:rPr>
        <w:tab/>
        <w:t xml:space="preserve">                          </w:t>
      </w:r>
      <w:r w:rsidR="00226B86">
        <w:rPr>
          <w:sz w:val="22"/>
        </w:rPr>
        <w:t xml:space="preserve"> </w:t>
      </w:r>
      <w:r w:rsidRPr="00B028CB">
        <w:rPr>
          <w:sz w:val="22"/>
        </w:rPr>
        <w:t xml:space="preserve">  </w:t>
      </w:r>
      <w:r w:rsidR="00E30908">
        <w:rPr>
          <w:sz w:val="22"/>
        </w:rPr>
        <w:t xml:space="preserve"> </w:t>
      </w:r>
      <w:proofErr w:type="gramStart"/>
      <w:r w:rsidRPr="00B028CB">
        <w:rPr>
          <w:sz w:val="22"/>
        </w:rPr>
        <w:t xml:space="preserve">  </w:t>
      </w:r>
      <w:r w:rsidR="00E30908">
        <w:rPr>
          <w:sz w:val="22"/>
        </w:rPr>
        <w:t xml:space="preserve"> </w:t>
      </w:r>
      <w:r w:rsidRPr="00226B86">
        <w:rPr>
          <w:sz w:val="20"/>
          <w:szCs w:val="20"/>
        </w:rPr>
        <w:t>(</w:t>
      </w:r>
      <w:proofErr w:type="gramEnd"/>
      <w:r w:rsidRPr="00226B86">
        <w:rPr>
          <w:sz w:val="20"/>
          <w:szCs w:val="20"/>
        </w:rPr>
        <w:t>инициалы, фамилия)</w:t>
      </w:r>
    </w:p>
    <w:p w14:paraId="5374C01E" w14:textId="77777777" w:rsidR="00226B86" w:rsidRDefault="00226B86" w:rsidP="00627DAD">
      <w:pPr>
        <w:widowControl/>
        <w:shd w:val="clear" w:color="auto" w:fill="FFFFFF"/>
        <w:textAlignment w:val="baseline"/>
        <w:rPr>
          <w:spacing w:val="2"/>
          <w:sz w:val="24"/>
          <w:szCs w:val="24"/>
        </w:rPr>
      </w:pPr>
    </w:p>
    <w:p w14:paraId="391ACFE2" w14:textId="3B949A72" w:rsidR="00627DAD" w:rsidRDefault="00226B86" w:rsidP="00627DAD">
      <w:pPr>
        <w:widowControl/>
        <w:shd w:val="clear" w:color="auto" w:fill="FFFFFF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                                    </w:t>
      </w:r>
      <w:r w:rsidR="00627DAD" w:rsidRPr="00B028CB">
        <w:rPr>
          <w:spacing w:val="2"/>
          <w:sz w:val="24"/>
          <w:szCs w:val="24"/>
        </w:rPr>
        <w:t>М. П. (при наличии)</w:t>
      </w:r>
    </w:p>
    <w:p w14:paraId="13624242" w14:textId="3BA69036" w:rsidR="00226B86" w:rsidRPr="00B028CB" w:rsidRDefault="00226B86" w:rsidP="00226B86">
      <w:pPr>
        <w:widowControl/>
        <w:shd w:val="clear" w:color="auto" w:fill="FFFFFF"/>
        <w:spacing w:before="360"/>
        <w:jc w:val="center"/>
        <w:textAlignment w:val="baseline"/>
        <w:rPr>
          <w:spacing w:val="2"/>
          <w:sz w:val="24"/>
          <w:szCs w:val="24"/>
        </w:rPr>
      </w:pPr>
      <w:r>
        <w:rPr>
          <w:spacing w:val="2"/>
        </w:rPr>
        <w:t>____________</w:t>
      </w:r>
    </w:p>
    <w:sectPr w:rsidR="00226B86" w:rsidRPr="00B028CB" w:rsidSect="00F44A4D">
      <w:headerReference w:type="default" r:id="rId9"/>
      <w:endnotePr>
        <w:numFmt w:val="decimal"/>
      </w:endnotePr>
      <w:pgSz w:w="11907" w:h="16840"/>
      <w:pgMar w:top="1134" w:right="567" w:bottom="426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ACFE7" w14:textId="77777777" w:rsidR="00BD36CD" w:rsidRDefault="00BD36CD">
      <w:r>
        <w:separator/>
      </w:r>
    </w:p>
  </w:endnote>
  <w:endnote w:type="continuationSeparator" w:id="0">
    <w:p w14:paraId="391ACFE8" w14:textId="77777777" w:rsidR="00BD36CD" w:rsidRDefault="00BD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ACFE5" w14:textId="77777777" w:rsidR="00BD36CD" w:rsidRDefault="00BD36CD">
      <w:r>
        <w:separator/>
      </w:r>
    </w:p>
  </w:footnote>
  <w:footnote w:type="continuationSeparator" w:id="0">
    <w:p w14:paraId="391ACFE6" w14:textId="77777777" w:rsidR="00BD36CD" w:rsidRDefault="00BD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CFE9" w14:textId="77777777" w:rsidR="00093426" w:rsidRPr="002B5FE6" w:rsidRDefault="00093426" w:rsidP="002B5FE6">
    <w:pPr>
      <w:pStyle w:val="a3"/>
      <w:framePr w:h="385" w:hRule="exact" w:wrap="auto" w:vAnchor="text" w:hAnchor="margin" w:xAlign="center" w:y="-159"/>
      <w:widowControl/>
      <w:rPr>
        <w:rStyle w:val="a5"/>
        <w:sz w:val="24"/>
        <w:szCs w:val="24"/>
      </w:rPr>
    </w:pPr>
    <w:r w:rsidRPr="002B5FE6">
      <w:rPr>
        <w:rStyle w:val="a5"/>
        <w:sz w:val="24"/>
        <w:szCs w:val="24"/>
      </w:rPr>
      <w:fldChar w:fldCharType="begin"/>
    </w:r>
    <w:r w:rsidRPr="002B5FE6">
      <w:rPr>
        <w:rStyle w:val="a5"/>
        <w:sz w:val="24"/>
        <w:szCs w:val="24"/>
      </w:rPr>
      <w:instrText xml:space="preserve">PAGE  </w:instrText>
    </w:r>
    <w:r w:rsidRPr="002B5FE6">
      <w:rPr>
        <w:rStyle w:val="a5"/>
        <w:sz w:val="24"/>
        <w:szCs w:val="24"/>
      </w:rPr>
      <w:fldChar w:fldCharType="separate"/>
    </w:r>
    <w:r w:rsidR="00AA03A0">
      <w:rPr>
        <w:rStyle w:val="a5"/>
        <w:noProof/>
        <w:sz w:val="24"/>
        <w:szCs w:val="24"/>
      </w:rPr>
      <w:t>3</w:t>
    </w:r>
    <w:r w:rsidRPr="002B5FE6">
      <w:rPr>
        <w:rStyle w:val="a5"/>
        <w:sz w:val="24"/>
        <w:szCs w:val="24"/>
      </w:rPr>
      <w:fldChar w:fldCharType="end"/>
    </w:r>
  </w:p>
  <w:p w14:paraId="391ACFEA" w14:textId="77777777" w:rsidR="00093426" w:rsidRDefault="00093426">
    <w:pPr>
      <w:pStyle w:val="a3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CFEB" w14:textId="77777777" w:rsidR="00093426" w:rsidRDefault="00093426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72DF">
      <w:rPr>
        <w:rStyle w:val="a5"/>
        <w:noProof/>
      </w:rPr>
      <w:t>2</w:t>
    </w:r>
    <w:r>
      <w:rPr>
        <w:rStyle w:val="a5"/>
      </w:rPr>
      <w:fldChar w:fldCharType="end"/>
    </w:r>
  </w:p>
  <w:p w14:paraId="391ACFEC" w14:textId="77777777" w:rsidR="00093426" w:rsidRDefault="00093426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3B14D3B"/>
    <w:multiLevelType w:val="hybridMultilevel"/>
    <w:tmpl w:val="34061534"/>
    <w:lvl w:ilvl="0" w:tplc="0419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  <w:rPr>
        <w:rFonts w:cs="Times New Roman"/>
      </w:rPr>
    </w:lvl>
  </w:abstractNum>
  <w:abstractNum w:abstractNumId="2" w15:restartNumberingAfterBreak="0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defaultTabStop w:val="720"/>
  <w:autoHyphenation/>
  <w:consecutiveHyphenLimit w:val="23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3B"/>
    <w:rsid w:val="0000049C"/>
    <w:rsid w:val="00000731"/>
    <w:rsid w:val="00002846"/>
    <w:rsid w:val="00007AEA"/>
    <w:rsid w:val="00010CE0"/>
    <w:rsid w:val="000152B1"/>
    <w:rsid w:val="00015463"/>
    <w:rsid w:val="00020F00"/>
    <w:rsid w:val="00022740"/>
    <w:rsid w:val="0003047A"/>
    <w:rsid w:val="00031D43"/>
    <w:rsid w:val="000333CB"/>
    <w:rsid w:val="000371AD"/>
    <w:rsid w:val="00040B3C"/>
    <w:rsid w:val="000414F5"/>
    <w:rsid w:val="00041F20"/>
    <w:rsid w:val="00051732"/>
    <w:rsid w:val="000541DA"/>
    <w:rsid w:val="00054A7B"/>
    <w:rsid w:val="00056D44"/>
    <w:rsid w:val="00062C72"/>
    <w:rsid w:val="00063B0B"/>
    <w:rsid w:val="000640AD"/>
    <w:rsid w:val="00066104"/>
    <w:rsid w:val="00066610"/>
    <w:rsid w:val="00080552"/>
    <w:rsid w:val="000909D1"/>
    <w:rsid w:val="00093426"/>
    <w:rsid w:val="000947B8"/>
    <w:rsid w:val="000A41B5"/>
    <w:rsid w:val="000A7E3E"/>
    <w:rsid w:val="000B3DDA"/>
    <w:rsid w:val="000B5923"/>
    <w:rsid w:val="000B7673"/>
    <w:rsid w:val="000B7880"/>
    <w:rsid w:val="000C0F33"/>
    <w:rsid w:val="000C553A"/>
    <w:rsid w:val="000C7062"/>
    <w:rsid w:val="000D6F3F"/>
    <w:rsid w:val="000D7165"/>
    <w:rsid w:val="000F179F"/>
    <w:rsid w:val="0010075B"/>
    <w:rsid w:val="00103BF2"/>
    <w:rsid w:val="001055CA"/>
    <w:rsid w:val="001173E5"/>
    <w:rsid w:val="00117D5F"/>
    <w:rsid w:val="0012408A"/>
    <w:rsid w:val="00126B77"/>
    <w:rsid w:val="00126CEA"/>
    <w:rsid w:val="0013300A"/>
    <w:rsid w:val="00134539"/>
    <w:rsid w:val="00142032"/>
    <w:rsid w:val="001436AD"/>
    <w:rsid w:val="00144E48"/>
    <w:rsid w:val="00145B40"/>
    <w:rsid w:val="00147313"/>
    <w:rsid w:val="00150A19"/>
    <w:rsid w:val="00151E9B"/>
    <w:rsid w:val="00156495"/>
    <w:rsid w:val="00157835"/>
    <w:rsid w:val="0016022C"/>
    <w:rsid w:val="001649DF"/>
    <w:rsid w:val="00166472"/>
    <w:rsid w:val="00170F8F"/>
    <w:rsid w:val="00174F16"/>
    <w:rsid w:val="00184563"/>
    <w:rsid w:val="00184A30"/>
    <w:rsid w:val="0018566B"/>
    <w:rsid w:val="0019020B"/>
    <w:rsid w:val="001A1904"/>
    <w:rsid w:val="001A41E3"/>
    <w:rsid w:val="001A72DF"/>
    <w:rsid w:val="001B1A50"/>
    <w:rsid w:val="001B41E8"/>
    <w:rsid w:val="001B7562"/>
    <w:rsid w:val="001C009C"/>
    <w:rsid w:val="001C6979"/>
    <w:rsid w:val="001D1082"/>
    <w:rsid w:val="001D266C"/>
    <w:rsid w:val="001D5BA9"/>
    <w:rsid w:val="001D5C71"/>
    <w:rsid w:val="001D7F10"/>
    <w:rsid w:val="001E0B13"/>
    <w:rsid w:val="001E18CD"/>
    <w:rsid w:val="001E46C7"/>
    <w:rsid w:val="001F46B2"/>
    <w:rsid w:val="00200748"/>
    <w:rsid w:val="00200B0F"/>
    <w:rsid w:val="0020198E"/>
    <w:rsid w:val="0020782E"/>
    <w:rsid w:val="00211AB9"/>
    <w:rsid w:val="00211F51"/>
    <w:rsid w:val="00215AC9"/>
    <w:rsid w:val="00222538"/>
    <w:rsid w:val="00223007"/>
    <w:rsid w:val="00226B86"/>
    <w:rsid w:val="00233C31"/>
    <w:rsid w:val="00234C5C"/>
    <w:rsid w:val="00236313"/>
    <w:rsid w:val="00237ABA"/>
    <w:rsid w:val="00240290"/>
    <w:rsid w:val="00241B08"/>
    <w:rsid w:val="00243FCB"/>
    <w:rsid w:val="00251A44"/>
    <w:rsid w:val="00253C56"/>
    <w:rsid w:val="00256E17"/>
    <w:rsid w:val="0025709B"/>
    <w:rsid w:val="00262572"/>
    <w:rsid w:val="0026309C"/>
    <w:rsid w:val="00263AAC"/>
    <w:rsid w:val="00267D81"/>
    <w:rsid w:val="00276F85"/>
    <w:rsid w:val="00277279"/>
    <w:rsid w:val="002924A4"/>
    <w:rsid w:val="00293518"/>
    <w:rsid w:val="002A32FC"/>
    <w:rsid w:val="002A6978"/>
    <w:rsid w:val="002A69D5"/>
    <w:rsid w:val="002A7B38"/>
    <w:rsid w:val="002B1BE4"/>
    <w:rsid w:val="002B5FE6"/>
    <w:rsid w:val="002C444E"/>
    <w:rsid w:val="002C4F43"/>
    <w:rsid w:val="002D27F2"/>
    <w:rsid w:val="002D28DF"/>
    <w:rsid w:val="002D51FD"/>
    <w:rsid w:val="002E2390"/>
    <w:rsid w:val="002E3EA9"/>
    <w:rsid w:val="002F5C2B"/>
    <w:rsid w:val="002F5CFD"/>
    <w:rsid w:val="002F6CBD"/>
    <w:rsid w:val="003000C5"/>
    <w:rsid w:val="0030096A"/>
    <w:rsid w:val="003033D7"/>
    <w:rsid w:val="0030513E"/>
    <w:rsid w:val="00306E23"/>
    <w:rsid w:val="00306FAD"/>
    <w:rsid w:val="00307C7F"/>
    <w:rsid w:val="00317B54"/>
    <w:rsid w:val="00320D57"/>
    <w:rsid w:val="003215E9"/>
    <w:rsid w:val="00323C3B"/>
    <w:rsid w:val="00326669"/>
    <w:rsid w:val="00330945"/>
    <w:rsid w:val="003400AA"/>
    <w:rsid w:val="00350674"/>
    <w:rsid w:val="003522ED"/>
    <w:rsid w:val="00352B65"/>
    <w:rsid w:val="0036717C"/>
    <w:rsid w:val="00370C1A"/>
    <w:rsid w:val="00372440"/>
    <w:rsid w:val="003812AB"/>
    <w:rsid w:val="0039607D"/>
    <w:rsid w:val="003A1FAB"/>
    <w:rsid w:val="003A35DF"/>
    <w:rsid w:val="003B43AA"/>
    <w:rsid w:val="003B7B39"/>
    <w:rsid w:val="003C05A9"/>
    <w:rsid w:val="003C5030"/>
    <w:rsid w:val="003C670A"/>
    <w:rsid w:val="003C7051"/>
    <w:rsid w:val="003D2730"/>
    <w:rsid w:val="003D3134"/>
    <w:rsid w:val="003D4A3D"/>
    <w:rsid w:val="003D4D29"/>
    <w:rsid w:val="003D7E4F"/>
    <w:rsid w:val="003E547A"/>
    <w:rsid w:val="003F16F6"/>
    <w:rsid w:val="003F3027"/>
    <w:rsid w:val="003F5633"/>
    <w:rsid w:val="00406F30"/>
    <w:rsid w:val="00410A52"/>
    <w:rsid w:val="0042749C"/>
    <w:rsid w:val="00444DBA"/>
    <w:rsid w:val="00452860"/>
    <w:rsid w:val="004538B2"/>
    <w:rsid w:val="00455958"/>
    <w:rsid w:val="00462679"/>
    <w:rsid w:val="00462811"/>
    <w:rsid w:val="00465530"/>
    <w:rsid w:val="00471CEA"/>
    <w:rsid w:val="00481F21"/>
    <w:rsid w:val="004970C6"/>
    <w:rsid w:val="0049780F"/>
    <w:rsid w:val="004B35E9"/>
    <w:rsid w:val="004B3BD5"/>
    <w:rsid w:val="004B3DC8"/>
    <w:rsid w:val="004B4C46"/>
    <w:rsid w:val="004C23CB"/>
    <w:rsid w:val="004D50F9"/>
    <w:rsid w:val="004E5947"/>
    <w:rsid w:val="004F4233"/>
    <w:rsid w:val="004F5850"/>
    <w:rsid w:val="0050129C"/>
    <w:rsid w:val="005028E4"/>
    <w:rsid w:val="00505796"/>
    <w:rsid w:val="005171CC"/>
    <w:rsid w:val="00521CE4"/>
    <w:rsid w:val="00521D67"/>
    <w:rsid w:val="00526DA3"/>
    <w:rsid w:val="0053273E"/>
    <w:rsid w:val="0053795F"/>
    <w:rsid w:val="00551931"/>
    <w:rsid w:val="0055352B"/>
    <w:rsid w:val="00555128"/>
    <w:rsid w:val="005569A5"/>
    <w:rsid w:val="00556D6E"/>
    <w:rsid w:val="00557DC7"/>
    <w:rsid w:val="0056284A"/>
    <w:rsid w:val="00565E80"/>
    <w:rsid w:val="00572959"/>
    <w:rsid w:val="0058002C"/>
    <w:rsid w:val="005806B8"/>
    <w:rsid w:val="00582C58"/>
    <w:rsid w:val="00585FEB"/>
    <w:rsid w:val="00586C61"/>
    <w:rsid w:val="005A0AD4"/>
    <w:rsid w:val="005A26A8"/>
    <w:rsid w:val="005A5649"/>
    <w:rsid w:val="005B4415"/>
    <w:rsid w:val="005C1BC9"/>
    <w:rsid w:val="005C6FA8"/>
    <w:rsid w:val="005C74F6"/>
    <w:rsid w:val="005D15FA"/>
    <w:rsid w:val="005D22A4"/>
    <w:rsid w:val="005D2725"/>
    <w:rsid w:val="005D404D"/>
    <w:rsid w:val="005D42EC"/>
    <w:rsid w:val="005D5345"/>
    <w:rsid w:val="005D7271"/>
    <w:rsid w:val="005E21D0"/>
    <w:rsid w:val="005E248C"/>
    <w:rsid w:val="005F59C9"/>
    <w:rsid w:val="005F7343"/>
    <w:rsid w:val="0060308F"/>
    <w:rsid w:val="00605A08"/>
    <w:rsid w:val="00606022"/>
    <w:rsid w:val="00612BD1"/>
    <w:rsid w:val="00615F8A"/>
    <w:rsid w:val="006241F0"/>
    <w:rsid w:val="00624348"/>
    <w:rsid w:val="00625ED5"/>
    <w:rsid w:val="00627DAD"/>
    <w:rsid w:val="0063431F"/>
    <w:rsid w:val="00647C50"/>
    <w:rsid w:val="00654782"/>
    <w:rsid w:val="0065546B"/>
    <w:rsid w:val="00655539"/>
    <w:rsid w:val="00660ED8"/>
    <w:rsid w:val="0066354D"/>
    <w:rsid w:val="00692AB5"/>
    <w:rsid w:val="006955FA"/>
    <w:rsid w:val="006A4D07"/>
    <w:rsid w:val="006A5932"/>
    <w:rsid w:val="006B2417"/>
    <w:rsid w:val="006B761E"/>
    <w:rsid w:val="006C7CD5"/>
    <w:rsid w:val="006D4A67"/>
    <w:rsid w:val="006D4A82"/>
    <w:rsid w:val="006E0131"/>
    <w:rsid w:val="006E2CB9"/>
    <w:rsid w:val="006F075F"/>
    <w:rsid w:val="006F639B"/>
    <w:rsid w:val="00707E81"/>
    <w:rsid w:val="0071010E"/>
    <w:rsid w:val="0071198A"/>
    <w:rsid w:val="00711E7C"/>
    <w:rsid w:val="007127BC"/>
    <w:rsid w:val="00712F91"/>
    <w:rsid w:val="00732210"/>
    <w:rsid w:val="00734F8F"/>
    <w:rsid w:val="00735CA4"/>
    <w:rsid w:val="00740725"/>
    <w:rsid w:val="007421C8"/>
    <w:rsid w:val="00751945"/>
    <w:rsid w:val="007545B8"/>
    <w:rsid w:val="007564A5"/>
    <w:rsid w:val="0076172F"/>
    <w:rsid w:val="0076549F"/>
    <w:rsid w:val="007654A3"/>
    <w:rsid w:val="0077483B"/>
    <w:rsid w:val="007A1F30"/>
    <w:rsid w:val="007A5287"/>
    <w:rsid w:val="007B4700"/>
    <w:rsid w:val="007C5483"/>
    <w:rsid w:val="007C5E18"/>
    <w:rsid w:val="007D5224"/>
    <w:rsid w:val="007E0043"/>
    <w:rsid w:val="007E1B5E"/>
    <w:rsid w:val="007E2357"/>
    <w:rsid w:val="007E4FDD"/>
    <w:rsid w:val="007F0ED3"/>
    <w:rsid w:val="007F3FD8"/>
    <w:rsid w:val="00800F72"/>
    <w:rsid w:val="00805826"/>
    <w:rsid w:val="00822ED4"/>
    <w:rsid w:val="00827540"/>
    <w:rsid w:val="00830C3B"/>
    <w:rsid w:val="0083157D"/>
    <w:rsid w:val="00850434"/>
    <w:rsid w:val="00850EAF"/>
    <w:rsid w:val="008613EE"/>
    <w:rsid w:val="00862220"/>
    <w:rsid w:val="00873B99"/>
    <w:rsid w:val="008848CB"/>
    <w:rsid w:val="008904D7"/>
    <w:rsid w:val="00896CB4"/>
    <w:rsid w:val="008A44FD"/>
    <w:rsid w:val="008B11DD"/>
    <w:rsid w:val="008B2BC0"/>
    <w:rsid w:val="008B399A"/>
    <w:rsid w:val="008B6A79"/>
    <w:rsid w:val="008B6BF4"/>
    <w:rsid w:val="008C2F5E"/>
    <w:rsid w:val="008C4201"/>
    <w:rsid w:val="008C7D2D"/>
    <w:rsid w:val="008D3323"/>
    <w:rsid w:val="008D4E5C"/>
    <w:rsid w:val="008D60B1"/>
    <w:rsid w:val="008D6B2D"/>
    <w:rsid w:val="008E533A"/>
    <w:rsid w:val="008F2769"/>
    <w:rsid w:val="00906472"/>
    <w:rsid w:val="00920860"/>
    <w:rsid w:val="00924148"/>
    <w:rsid w:val="009247EF"/>
    <w:rsid w:val="00924911"/>
    <w:rsid w:val="0092617B"/>
    <w:rsid w:val="009263A7"/>
    <w:rsid w:val="009308E5"/>
    <w:rsid w:val="00932143"/>
    <w:rsid w:val="00952E08"/>
    <w:rsid w:val="00952F81"/>
    <w:rsid w:val="00956F89"/>
    <w:rsid w:val="00957246"/>
    <w:rsid w:val="009607EA"/>
    <w:rsid w:val="00967664"/>
    <w:rsid w:val="009725DD"/>
    <w:rsid w:val="00975A72"/>
    <w:rsid w:val="00976DA3"/>
    <w:rsid w:val="0098466B"/>
    <w:rsid w:val="00991547"/>
    <w:rsid w:val="009925A8"/>
    <w:rsid w:val="0099701B"/>
    <w:rsid w:val="009A0CBA"/>
    <w:rsid w:val="009A5BB4"/>
    <w:rsid w:val="009A7F30"/>
    <w:rsid w:val="009C3B12"/>
    <w:rsid w:val="009C5E70"/>
    <w:rsid w:val="009D3024"/>
    <w:rsid w:val="009D427A"/>
    <w:rsid w:val="009F0C50"/>
    <w:rsid w:val="009F1425"/>
    <w:rsid w:val="009F3053"/>
    <w:rsid w:val="009F3701"/>
    <w:rsid w:val="009F6582"/>
    <w:rsid w:val="00A006D0"/>
    <w:rsid w:val="00A13EA5"/>
    <w:rsid w:val="00A14611"/>
    <w:rsid w:val="00A20C92"/>
    <w:rsid w:val="00A359A5"/>
    <w:rsid w:val="00A410BF"/>
    <w:rsid w:val="00A43A35"/>
    <w:rsid w:val="00A45B3F"/>
    <w:rsid w:val="00A47C6C"/>
    <w:rsid w:val="00A504E0"/>
    <w:rsid w:val="00A5425A"/>
    <w:rsid w:val="00A605F9"/>
    <w:rsid w:val="00A712C1"/>
    <w:rsid w:val="00A819D9"/>
    <w:rsid w:val="00A825C5"/>
    <w:rsid w:val="00A8275B"/>
    <w:rsid w:val="00A87B41"/>
    <w:rsid w:val="00A95A16"/>
    <w:rsid w:val="00A964BB"/>
    <w:rsid w:val="00AA03A0"/>
    <w:rsid w:val="00AA0661"/>
    <w:rsid w:val="00AB09D6"/>
    <w:rsid w:val="00AB101B"/>
    <w:rsid w:val="00AB4CB8"/>
    <w:rsid w:val="00AB6227"/>
    <w:rsid w:val="00AB74DE"/>
    <w:rsid w:val="00AC2BDF"/>
    <w:rsid w:val="00AC3730"/>
    <w:rsid w:val="00AC4F4D"/>
    <w:rsid w:val="00AC5867"/>
    <w:rsid w:val="00AC6146"/>
    <w:rsid w:val="00AC7359"/>
    <w:rsid w:val="00AD06B7"/>
    <w:rsid w:val="00AD0D1A"/>
    <w:rsid w:val="00AD1B7A"/>
    <w:rsid w:val="00AD5CC3"/>
    <w:rsid w:val="00AE33F3"/>
    <w:rsid w:val="00AF1ACE"/>
    <w:rsid w:val="00B028CB"/>
    <w:rsid w:val="00B05F6B"/>
    <w:rsid w:val="00B07DF3"/>
    <w:rsid w:val="00B12F0C"/>
    <w:rsid w:val="00B14FF5"/>
    <w:rsid w:val="00B25490"/>
    <w:rsid w:val="00B254BD"/>
    <w:rsid w:val="00B41AD8"/>
    <w:rsid w:val="00B4357F"/>
    <w:rsid w:val="00B50263"/>
    <w:rsid w:val="00B50AA3"/>
    <w:rsid w:val="00B51608"/>
    <w:rsid w:val="00B518EB"/>
    <w:rsid w:val="00B53098"/>
    <w:rsid w:val="00B54D25"/>
    <w:rsid w:val="00B6335C"/>
    <w:rsid w:val="00B65785"/>
    <w:rsid w:val="00B66EC1"/>
    <w:rsid w:val="00B719E7"/>
    <w:rsid w:val="00B81D13"/>
    <w:rsid w:val="00B82030"/>
    <w:rsid w:val="00B85429"/>
    <w:rsid w:val="00B93438"/>
    <w:rsid w:val="00B95D9B"/>
    <w:rsid w:val="00BA66A5"/>
    <w:rsid w:val="00BB1DEB"/>
    <w:rsid w:val="00BB5F46"/>
    <w:rsid w:val="00BB67BD"/>
    <w:rsid w:val="00BD36CD"/>
    <w:rsid w:val="00BD5CA8"/>
    <w:rsid w:val="00BE3258"/>
    <w:rsid w:val="00BF352A"/>
    <w:rsid w:val="00C032F1"/>
    <w:rsid w:val="00C043E3"/>
    <w:rsid w:val="00C10C4B"/>
    <w:rsid w:val="00C137C1"/>
    <w:rsid w:val="00C14D1A"/>
    <w:rsid w:val="00C231A5"/>
    <w:rsid w:val="00C241FB"/>
    <w:rsid w:val="00C24F4B"/>
    <w:rsid w:val="00C26E25"/>
    <w:rsid w:val="00C35979"/>
    <w:rsid w:val="00C55D53"/>
    <w:rsid w:val="00C56C11"/>
    <w:rsid w:val="00C60A3D"/>
    <w:rsid w:val="00C60E54"/>
    <w:rsid w:val="00C610EF"/>
    <w:rsid w:val="00C66600"/>
    <w:rsid w:val="00C7602D"/>
    <w:rsid w:val="00C764D8"/>
    <w:rsid w:val="00C77A91"/>
    <w:rsid w:val="00C85A48"/>
    <w:rsid w:val="00C85E34"/>
    <w:rsid w:val="00C8782B"/>
    <w:rsid w:val="00CA1B96"/>
    <w:rsid w:val="00CA639D"/>
    <w:rsid w:val="00CA6FF3"/>
    <w:rsid w:val="00CB1A4C"/>
    <w:rsid w:val="00CB4E80"/>
    <w:rsid w:val="00CB723D"/>
    <w:rsid w:val="00CC0B38"/>
    <w:rsid w:val="00CD19A7"/>
    <w:rsid w:val="00CD24D3"/>
    <w:rsid w:val="00CD56CF"/>
    <w:rsid w:val="00CE198B"/>
    <w:rsid w:val="00CE2482"/>
    <w:rsid w:val="00CE7B3C"/>
    <w:rsid w:val="00CF2942"/>
    <w:rsid w:val="00CF2EC8"/>
    <w:rsid w:val="00D04B6C"/>
    <w:rsid w:val="00D05FAF"/>
    <w:rsid w:val="00D0660F"/>
    <w:rsid w:val="00D179E0"/>
    <w:rsid w:val="00D2416B"/>
    <w:rsid w:val="00D2417D"/>
    <w:rsid w:val="00D429D5"/>
    <w:rsid w:val="00D5398C"/>
    <w:rsid w:val="00D5539F"/>
    <w:rsid w:val="00D63807"/>
    <w:rsid w:val="00D737C9"/>
    <w:rsid w:val="00D73B8A"/>
    <w:rsid w:val="00D90635"/>
    <w:rsid w:val="00D91E81"/>
    <w:rsid w:val="00D92A75"/>
    <w:rsid w:val="00D94F80"/>
    <w:rsid w:val="00DA0DE8"/>
    <w:rsid w:val="00DA2030"/>
    <w:rsid w:val="00DC05F0"/>
    <w:rsid w:val="00DC3D75"/>
    <w:rsid w:val="00DD247F"/>
    <w:rsid w:val="00DD38C2"/>
    <w:rsid w:val="00DE6632"/>
    <w:rsid w:val="00DE7130"/>
    <w:rsid w:val="00DE7F4E"/>
    <w:rsid w:val="00DF033B"/>
    <w:rsid w:val="00DF2D9B"/>
    <w:rsid w:val="00DF6497"/>
    <w:rsid w:val="00DF7221"/>
    <w:rsid w:val="00E0067D"/>
    <w:rsid w:val="00E052E1"/>
    <w:rsid w:val="00E05DFF"/>
    <w:rsid w:val="00E10E1C"/>
    <w:rsid w:val="00E164F9"/>
    <w:rsid w:val="00E21CE1"/>
    <w:rsid w:val="00E22AAA"/>
    <w:rsid w:val="00E2429D"/>
    <w:rsid w:val="00E30908"/>
    <w:rsid w:val="00E36CC2"/>
    <w:rsid w:val="00E4235A"/>
    <w:rsid w:val="00E47DF2"/>
    <w:rsid w:val="00E50FAE"/>
    <w:rsid w:val="00E6434B"/>
    <w:rsid w:val="00E74E15"/>
    <w:rsid w:val="00E87AFD"/>
    <w:rsid w:val="00E90B5C"/>
    <w:rsid w:val="00E919FB"/>
    <w:rsid w:val="00E92439"/>
    <w:rsid w:val="00E93A51"/>
    <w:rsid w:val="00E96480"/>
    <w:rsid w:val="00EA03E8"/>
    <w:rsid w:val="00EA2510"/>
    <w:rsid w:val="00EA2A67"/>
    <w:rsid w:val="00EB041C"/>
    <w:rsid w:val="00EC03DE"/>
    <w:rsid w:val="00ED264B"/>
    <w:rsid w:val="00ED2E49"/>
    <w:rsid w:val="00ED6394"/>
    <w:rsid w:val="00EF7E06"/>
    <w:rsid w:val="00F031D0"/>
    <w:rsid w:val="00F03213"/>
    <w:rsid w:val="00F05DC8"/>
    <w:rsid w:val="00F06B16"/>
    <w:rsid w:val="00F07B9F"/>
    <w:rsid w:val="00F12EAC"/>
    <w:rsid w:val="00F15482"/>
    <w:rsid w:val="00F179F0"/>
    <w:rsid w:val="00F21D44"/>
    <w:rsid w:val="00F2227A"/>
    <w:rsid w:val="00F229CE"/>
    <w:rsid w:val="00F35075"/>
    <w:rsid w:val="00F35414"/>
    <w:rsid w:val="00F373E1"/>
    <w:rsid w:val="00F4336D"/>
    <w:rsid w:val="00F44A4D"/>
    <w:rsid w:val="00F464A6"/>
    <w:rsid w:val="00F51B2C"/>
    <w:rsid w:val="00F56B1E"/>
    <w:rsid w:val="00F67C44"/>
    <w:rsid w:val="00F74EEA"/>
    <w:rsid w:val="00F761B1"/>
    <w:rsid w:val="00F80E9F"/>
    <w:rsid w:val="00F81264"/>
    <w:rsid w:val="00F93305"/>
    <w:rsid w:val="00F93DBB"/>
    <w:rsid w:val="00F947D2"/>
    <w:rsid w:val="00F956DD"/>
    <w:rsid w:val="00F97BDC"/>
    <w:rsid w:val="00FA4EE7"/>
    <w:rsid w:val="00FA5856"/>
    <w:rsid w:val="00FB02DA"/>
    <w:rsid w:val="00FB1265"/>
    <w:rsid w:val="00FC0F51"/>
    <w:rsid w:val="00FC31C6"/>
    <w:rsid w:val="00FC3545"/>
    <w:rsid w:val="00FD1FAB"/>
    <w:rsid w:val="00FE6C0C"/>
    <w:rsid w:val="00FE7A60"/>
    <w:rsid w:val="00FF4E93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ACEEF"/>
  <w14:defaultImageDpi w14:val="96"/>
  <w15:docId w15:val="{2DC7E4F7-6275-4E03-815A-6F2AE6ED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33A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9607E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9607EA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D0660F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rsid w:val="005A0AD4"/>
    <w:rPr>
      <w:rFonts w:cs="Times New Roman"/>
      <w:color w:val="0000FF" w:themeColor="hyperlink"/>
      <w:u w:val="single"/>
    </w:rPr>
  </w:style>
  <w:style w:type="paragraph" w:styleId="af">
    <w:name w:val="footer"/>
    <w:basedOn w:val="a"/>
    <w:link w:val="af0"/>
    <w:uiPriority w:val="99"/>
    <w:rsid w:val="00975A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75A72"/>
    <w:rPr>
      <w:rFonts w:cs="Times New Roman"/>
      <w:sz w:val="28"/>
      <w:szCs w:val="28"/>
    </w:rPr>
  </w:style>
  <w:style w:type="character" w:styleId="af1">
    <w:name w:val="annotation reference"/>
    <w:basedOn w:val="a0"/>
    <w:uiPriority w:val="99"/>
    <w:rsid w:val="00E4235A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E4235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E4235A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rsid w:val="00E4235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E4235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777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5775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189AC-41D5-4C0F-B04D-01AB46C0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6</TotalTime>
  <Pages>2</Pages>
  <Words>642</Words>
  <Characters>3666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Гремилова Яна Петровна</cp:lastModifiedBy>
  <cp:revision>2</cp:revision>
  <cp:lastPrinted>2021-11-01T04:01:00Z</cp:lastPrinted>
  <dcterms:created xsi:type="dcterms:W3CDTF">2021-11-09T02:27:00Z</dcterms:created>
  <dcterms:modified xsi:type="dcterms:W3CDTF">2021-11-09T02:27:00Z</dcterms:modified>
</cp:coreProperties>
</file>