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B" w:rsidRDefault="0089110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674040</wp:posOffset>
                </wp:positionV>
                <wp:extent cx="2641600" cy="643737"/>
                <wp:effectExtent l="0" t="0" r="635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643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426" w:rsidRPr="00267D81" w:rsidRDefault="00AD5CC3">
                            <w:pPr>
                              <w:pStyle w:val="a9"/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</w:t>
                            </w:r>
                            <w:r w:rsidR="00306E23"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(в </w:t>
                            </w:r>
                            <w:proofErr w:type="spellStart"/>
                            <w:r w:rsidR="00306E23" w:rsidRPr="0055352B">
                              <w:rPr>
                                <w:i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="00306E23" w:rsidRPr="0055352B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="001B1A50"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3186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EE1AD1">
                              <w:rPr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  <w:r w:rsidR="005569A5">
                              <w:rPr>
                                <w:i/>
                                <w:sz w:val="26"/>
                                <w:szCs w:val="26"/>
                              </w:rPr>
                              <w:t>_</w:t>
                            </w:r>
                            <w:r w:rsidR="0009642F" w:rsidRPr="0009642F">
                              <w:rPr>
                                <w:i/>
                                <w:sz w:val="26"/>
                                <w:szCs w:val="26"/>
                              </w:rPr>
                              <w:t>02146</w:t>
                            </w:r>
                          </w:p>
                          <w:p w:rsidR="00093426" w:rsidRDefault="0055352B">
                            <w:pPr>
                              <w:pStyle w:val="a9"/>
                            </w:pPr>
                            <w:r>
                              <w:t xml:space="preserve">Проект </w:t>
                            </w:r>
                            <w:r w:rsidR="00093426">
                              <w:t>постановления</w:t>
                            </w:r>
                            <w:r w:rsidR="00E164F9">
                              <w:t xml:space="preserve"> мэрии</w:t>
                            </w:r>
                            <w:r w:rsidR="005D22A4">
                              <w:br/>
                            </w:r>
                            <w:r w:rsidR="00093426"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1pt;margin-top:53.05pt;width:208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XF3gIAAF4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" o:allowincell="f" filled="f" stroked="f" strokeweight="0">
                <v:textbox inset="0,0,0,0">
                  <w:txbxContent>
                    <w:p w:rsidR="00093426" w:rsidRPr="00267D81" w:rsidRDefault="00AD5CC3">
                      <w:pPr>
                        <w:pStyle w:val="a9"/>
                        <w:rPr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Номер проекта </w:t>
                      </w:r>
                      <w:r w:rsidR="00306E23" w:rsidRPr="0055352B">
                        <w:rPr>
                          <w:i/>
                          <w:sz w:val="26"/>
                          <w:szCs w:val="26"/>
                        </w:rPr>
                        <w:t xml:space="preserve">(в </w:t>
                      </w:r>
                      <w:proofErr w:type="spellStart"/>
                      <w:r w:rsidR="00306E23" w:rsidRPr="0055352B">
                        <w:rPr>
                          <w:i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="00306E23" w:rsidRPr="0055352B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="001B1A50" w:rsidRPr="0055352B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383186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="00EE1AD1">
                        <w:rPr>
                          <w:i/>
                          <w:sz w:val="26"/>
                          <w:szCs w:val="26"/>
                        </w:rPr>
                        <w:t>4</w:t>
                      </w:r>
                      <w:r w:rsidR="005569A5">
                        <w:rPr>
                          <w:i/>
                          <w:sz w:val="26"/>
                          <w:szCs w:val="26"/>
                        </w:rPr>
                        <w:t>_</w:t>
                      </w:r>
                      <w:r w:rsidR="0009642F" w:rsidRPr="0009642F">
                        <w:rPr>
                          <w:i/>
                          <w:sz w:val="26"/>
                          <w:szCs w:val="26"/>
                        </w:rPr>
                        <w:t>02146</w:t>
                      </w:r>
                    </w:p>
                    <w:p w:rsidR="00093426" w:rsidRDefault="0055352B">
                      <w:pPr>
                        <w:pStyle w:val="a9"/>
                      </w:pPr>
                      <w:r>
                        <w:t xml:space="preserve">Проект </w:t>
                      </w:r>
                      <w:r w:rsidR="00093426">
                        <w:t>постановления</w:t>
                      </w:r>
                      <w:r w:rsidR="00E164F9">
                        <w:t xml:space="preserve"> мэрии</w:t>
                      </w:r>
                      <w:r w:rsidR="005D22A4">
                        <w:br/>
                      </w:r>
                      <w:r w:rsidR="00093426"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30C3B" w:rsidRDefault="00830C3B"/>
    <w:p w:rsidR="00830C3B" w:rsidRDefault="00830C3B"/>
    <w:p w:rsidR="00830C3B" w:rsidRPr="0096446A" w:rsidRDefault="00830C3B">
      <w:pPr>
        <w:rPr>
          <w:sz w:val="1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61"/>
      </w:tblGrid>
      <w:tr w:rsidR="00830C3B" w:rsidRPr="00BA4FA9" w:rsidTr="00E51621">
        <w:tc>
          <w:tcPr>
            <w:tcW w:w="6061" w:type="dxa"/>
          </w:tcPr>
          <w:p w:rsidR="00830C3B" w:rsidRPr="00BA4FA9" w:rsidRDefault="0090625F" w:rsidP="00EE1AD1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BA4FA9">
              <w:rPr>
                <w:sz w:val="27"/>
                <w:szCs w:val="27"/>
              </w:rPr>
              <w:t xml:space="preserve">О проведении </w:t>
            </w:r>
            <w:r w:rsidR="00175231" w:rsidRPr="00BA4FA9">
              <w:rPr>
                <w:sz w:val="27"/>
                <w:szCs w:val="27"/>
              </w:rPr>
              <w:t>7</w:t>
            </w:r>
            <w:r w:rsidR="00EE1AD1" w:rsidRPr="00BA4FA9">
              <w:rPr>
                <w:sz w:val="27"/>
                <w:szCs w:val="27"/>
              </w:rPr>
              <w:t>5</w:t>
            </w:r>
            <w:r w:rsidR="00175231" w:rsidRPr="00BA4FA9">
              <w:rPr>
                <w:sz w:val="27"/>
                <w:szCs w:val="27"/>
              </w:rPr>
              <w:t xml:space="preserve">-й </w:t>
            </w:r>
            <w:r w:rsidRPr="00BA4FA9">
              <w:rPr>
                <w:sz w:val="27"/>
                <w:szCs w:val="27"/>
              </w:rPr>
              <w:t xml:space="preserve">легкоатлетической эстафеты </w:t>
            </w:r>
            <w:r w:rsidR="00175231" w:rsidRPr="00BA4FA9">
              <w:rPr>
                <w:sz w:val="27"/>
                <w:szCs w:val="27"/>
              </w:rPr>
              <w:t>памяти воинов-сибиряков, погибших в годы В</w:t>
            </w:r>
            <w:r w:rsidR="00175231" w:rsidRPr="00BA4FA9">
              <w:rPr>
                <w:sz w:val="27"/>
                <w:szCs w:val="27"/>
              </w:rPr>
              <w:t>е</w:t>
            </w:r>
            <w:r w:rsidR="00175231" w:rsidRPr="00BA4FA9">
              <w:rPr>
                <w:sz w:val="27"/>
                <w:szCs w:val="27"/>
              </w:rPr>
              <w:t xml:space="preserve">ликой Отечественной войны </w:t>
            </w:r>
            <w:r w:rsidRPr="00BA4FA9">
              <w:rPr>
                <w:sz w:val="27"/>
                <w:szCs w:val="27"/>
              </w:rPr>
              <w:t>в Ленинском районе города Ново</w:t>
            </w:r>
            <w:r w:rsidR="00175231" w:rsidRPr="00BA4FA9">
              <w:rPr>
                <w:sz w:val="27"/>
                <w:szCs w:val="27"/>
              </w:rPr>
              <w:t>сибирска</w:t>
            </w:r>
          </w:p>
        </w:tc>
      </w:tr>
    </w:tbl>
    <w:p w:rsidR="00C539F9" w:rsidRPr="00BA4FA9" w:rsidRDefault="00C539F9" w:rsidP="00C539F9">
      <w:pPr>
        <w:widowControl/>
        <w:autoSpaceDE w:val="0"/>
        <w:autoSpaceDN w:val="0"/>
        <w:adjustRightInd w:val="0"/>
        <w:spacing w:before="600"/>
        <w:ind w:firstLine="709"/>
        <w:jc w:val="both"/>
        <w:rPr>
          <w:sz w:val="27"/>
          <w:szCs w:val="27"/>
        </w:rPr>
      </w:pPr>
      <w:proofErr w:type="gramStart"/>
      <w:r w:rsidRPr="00BA4FA9">
        <w:rPr>
          <w:sz w:val="27"/>
          <w:szCs w:val="27"/>
        </w:rPr>
        <w:t>В целях обеспечения условий для развития на территории города Новосиби</w:t>
      </w:r>
      <w:r w:rsidRPr="00BA4FA9">
        <w:rPr>
          <w:sz w:val="27"/>
          <w:szCs w:val="27"/>
        </w:rPr>
        <w:t>р</w:t>
      </w:r>
      <w:r w:rsidRPr="00BA4FA9">
        <w:rPr>
          <w:sz w:val="27"/>
          <w:szCs w:val="27"/>
        </w:rPr>
        <w:t>ска физической культуры, привлечения населения к занятиям физической культурой и спортом, а также пропаганды здорового образа жизни, в соответствии с Федерал</w:t>
      </w:r>
      <w:r w:rsidRPr="00BA4FA9">
        <w:rPr>
          <w:sz w:val="27"/>
          <w:szCs w:val="27"/>
        </w:rPr>
        <w:t>ь</w:t>
      </w:r>
      <w:r w:rsidRPr="00BA4FA9">
        <w:rPr>
          <w:sz w:val="27"/>
          <w:szCs w:val="27"/>
        </w:rPr>
        <w:t xml:space="preserve">ными законами от 10.12.1995 </w:t>
      </w:r>
      <w:hyperlink r:id="rId11" w:history="1">
        <w:r w:rsidRPr="00BA4FA9">
          <w:rPr>
            <w:sz w:val="27"/>
            <w:szCs w:val="27"/>
          </w:rPr>
          <w:t>№ 196-ФЗ</w:t>
        </w:r>
      </w:hyperlink>
      <w:r w:rsidRPr="00BA4FA9">
        <w:rPr>
          <w:sz w:val="27"/>
          <w:szCs w:val="27"/>
        </w:rPr>
        <w:t xml:space="preserve"> «О бе</w:t>
      </w:r>
      <w:r w:rsidR="007C6A65">
        <w:rPr>
          <w:sz w:val="27"/>
          <w:szCs w:val="27"/>
        </w:rPr>
        <w:t>зопасности дорожного движения»,</w:t>
      </w:r>
      <w:r w:rsidR="007C6A65">
        <w:rPr>
          <w:sz w:val="27"/>
          <w:szCs w:val="27"/>
        </w:rPr>
        <w:br/>
      </w:r>
      <w:r w:rsidRPr="00BA4FA9">
        <w:rPr>
          <w:sz w:val="27"/>
          <w:szCs w:val="27"/>
        </w:rPr>
        <w:t xml:space="preserve">от 08.11.2007 </w:t>
      </w:r>
      <w:hyperlink r:id="rId12" w:history="1">
        <w:r w:rsidRPr="00BA4FA9">
          <w:rPr>
            <w:sz w:val="27"/>
            <w:szCs w:val="27"/>
          </w:rPr>
          <w:t>№ 257-ФЗ</w:t>
        </w:r>
      </w:hyperlink>
      <w:r w:rsidRPr="00BA4FA9">
        <w:rPr>
          <w:sz w:val="27"/>
          <w:szCs w:val="27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BA4FA9">
        <w:rPr>
          <w:sz w:val="27"/>
          <w:szCs w:val="27"/>
        </w:rPr>
        <w:t xml:space="preserve"> Федерации», </w:t>
      </w:r>
      <w:hyperlink r:id="rId13" w:history="1">
        <w:r w:rsidRPr="00BA4FA9">
          <w:rPr>
            <w:sz w:val="27"/>
            <w:szCs w:val="27"/>
          </w:rPr>
          <w:t>постановлением</w:t>
        </w:r>
      </w:hyperlink>
      <w:r w:rsidRPr="00BA4FA9">
        <w:rPr>
          <w:sz w:val="27"/>
          <w:szCs w:val="27"/>
        </w:rPr>
        <w:t xml:space="preserve"> Прав</w:t>
      </w:r>
      <w:r w:rsidR="007C6A65">
        <w:rPr>
          <w:sz w:val="27"/>
          <w:szCs w:val="27"/>
        </w:rPr>
        <w:t>ительства Новосибирской области</w:t>
      </w:r>
      <w:r w:rsidR="007C6A65">
        <w:rPr>
          <w:sz w:val="27"/>
          <w:szCs w:val="27"/>
        </w:rPr>
        <w:br/>
      </w:r>
      <w:r w:rsidRPr="00BA4FA9">
        <w:rPr>
          <w:sz w:val="27"/>
          <w:szCs w:val="27"/>
        </w:rPr>
        <w:t>от 09.04.2012 № 171-п «</w:t>
      </w:r>
      <w:proofErr w:type="gramStart"/>
      <w:r w:rsidRPr="00BA4FA9">
        <w:rPr>
          <w:sz w:val="27"/>
          <w:szCs w:val="27"/>
        </w:rPr>
        <w:t>О</w:t>
      </w:r>
      <w:proofErr w:type="gramEnd"/>
      <w:r w:rsidRPr="00BA4FA9">
        <w:rPr>
          <w:sz w:val="27"/>
          <w:szCs w:val="27"/>
        </w:rPr>
        <w:t xml:space="preserve"> </w:t>
      </w:r>
      <w:proofErr w:type="gramStart"/>
      <w:r w:rsidRPr="00BA4FA9">
        <w:rPr>
          <w:sz w:val="27"/>
          <w:szCs w:val="27"/>
        </w:rPr>
        <w:t>временных</w:t>
      </w:r>
      <w:proofErr w:type="gramEnd"/>
      <w:r w:rsidRPr="00BA4FA9">
        <w:rPr>
          <w:sz w:val="27"/>
          <w:szCs w:val="27"/>
        </w:rPr>
        <w:t xml:space="preserve"> ограничении или прекращении движения транспортных средств по автомобильным дорогам на территории Новосибирской о</w:t>
      </w:r>
      <w:r w:rsidRPr="00BA4FA9">
        <w:rPr>
          <w:sz w:val="27"/>
          <w:szCs w:val="27"/>
        </w:rPr>
        <w:t>б</w:t>
      </w:r>
      <w:r w:rsidRPr="00BA4FA9">
        <w:rPr>
          <w:sz w:val="27"/>
          <w:szCs w:val="27"/>
        </w:rPr>
        <w:t xml:space="preserve">ласти», руководствуясь </w:t>
      </w:r>
      <w:hyperlink r:id="rId14" w:history="1">
        <w:r w:rsidRPr="00BA4FA9">
          <w:rPr>
            <w:sz w:val="27"/>
            <w:szCs w:val="27"/>
          </w:rPr>
          <w:t>Уставом</w:t>
        </w:r>
      </w:hyperlink>
      <w:r w:rsidRPr="00BA4FA9">
        <w:rPr>
          <w:sz w:val="27"/>
          <w:szCs w:val="27"/>
        </w:rPr>
        <w:t xml:space="preserve"> города Новосибирска, ПОСТАНОВЛЯЮ:</w:t>
      </w:r>
    </w:p>
    <w:p w:rsidR="004E2E74" w:rsidRPr="00BA4FA9" w:rsidRDefault="00C539F9" w:rsidP="00C539F9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1. </w:t>
      </w:r>
      <w:r w:rsidR="0090625F" w:rsidRPr="00BA4FA9">
        <w:rPr>
          <w:sz w:val="27"/>
          <w:szCs w:val="27"/>
        </w:rPr>
        <w:t xml:space="preserve">Администрации Ленинского района города Новосибирска </w:t>
      </w:r>
      <w:r w:rsidR="00E13DD3" w:rsidRPr="00BA4FA9">
        <w:rPr>
          <w:sz w:val="27"/>
          <w:szCs w:val="27"/>
        </w:rPr>
        <w:t xml:space="preserve">(далее </w:t>
      </w:r>
      <w:r w:rsidR="00656949" w:rsidRPr="00BA4FA9">
        <w:rPr>
          <w:sz w:val="27"/>
          <w:szCs w:val="27"/>
        </w:rPr>
        <w:t>–</w:t>
      </w:r>
      <w:r w:rsidR="00E13DD3" w:rsidRPr="00BA4FA9">
        <w:rPr>
          <w:sz w:val="27"/>
          <w:szCs w:val="27"/>
        </w:rPr>
        <w:t xml:space="preserve"> </w:t>
      </w:r>
      <w:r w:rsidR="00656949" w:rsidRPr="00BA4FA9">
        <w:rPr>
          <w:sz w:val="27"/>
          <w:szCs w:val="27"/>
        </w:rPr>
        <w:t>о</w:t>
      </w:r>
      <w:r w:rsidR="00E13DD3" w:rsidRPr="00BA4FA9">
        <w:rPr>
          <w:sz w:val="27"/>
          <w:szCs w:val="27"/>
        </w:rPr>
        <w:t>ргани</w:t>
      </w:r>
      <w:r w:rsidR="004E2E74" w:rsidRPr="00BA4FA9">
        <w:rPr>
          <w:sz w:val="27"/>
          <w:szCs w:val="27"/>
        </w:rPr>
        <w:t>з</w:t>
      </w:r>
      <w:r w:rsidR="004E2E74" w:rsidRPr="00BA4FA9">
        <w:rPr>
          <w:sz w:val="27"/>
          <w:szCs w:val="27"/>
        </w:rPr>
        <w:t>а</w:t>
      </w:r>
      <w:r w:rsidR="004E2E74" w:rsidRPr="00BA4FA9">
        <w:rPr>
          <w:sz w:val="27"/>
          <w:szCs w:val="27"/>
        </w:rPr>
        <w:t>тор):</w:t>
      </w:r>
    </w:p>
    <w:p w:rsidR="00830C3B" w:rsidRPr="00BA4FA9" w:rsidRDefault="004E2E74" w:rsidP="00C539F9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1.1. О</w:t>
      </w:r>
      <w:r w:rsidR="0090625F" w:rsidRPr="00BA4FA9">
        <w:rPr>
          <w:sz w:val="27"/>
          <w:szCs w:val="27"/>
        </w:rPr>
        <w:t xml:space="preserve">рганизовать проведение </w:t>
      </w:r>
      <w:r w:rsidR="00BE3C50" w:rsidRPr="00BA4FA9">
        <w:rPr>
          <w:sz w:val="27"/>
          <w:szCs w:val="27"/>
        </w:rPr>
        <w:t>2</w:t>
      </w:r>
      <w:r w:rsidR="005F68F1" w:rsidRPr="00BA4FA9">
        <w:rPr>
          <w:sz w:val="27"/>
          <w:szCs w:val="27"/>
        </w:rPr>
        <w:t>8</w:t>
      </w:r>
      <w:r w:rsidR="00656949" w:rsidRPr="00BA4FA9">
        <w:rPr>
          <w:sz w:val="27"/>
          <w:szCs w:val="27"/>
        </w:rPr>
        <w:t>.04.202</w:t>
      </w:r>
      <w:r w:rsidR="00EE1AD1" w:rsidRPr="00BA4FA9">
        <w:rPr>
          <w:sz w:val="27"/>
          <w:szCs w:val="27"/>
        </w:rPr>
        <w:t>4</w:t>
      </w:r>
      <w:r w:rsidR="00656949" w:rsidRPr="00BA4FA9">
        <w:rPr>
          <w:sz w:val="27"/>
          <w:szCs w:val="27"/>
        </w:rPr>
        <w:t xml:space="preserve"> </w:t>
      </w:r>
      <w:r w:rsidR="0090625F" w:rsidRPr="00BA4FA9">
        <w:rPr>
          <w:sz w:val="27"/>
          <w:szCs w:val="27"/>
        </w:rPr>
        <w:t xml:space="preserve">с 9.00 до 14.00 </w:t>
      </w:r>
      <w:r w:rsidRPr="00BA4FA9">
        <w:rPr>
          <w:sz w:val="27"/>
          <w:szCs w:val="27"/>
        </w:rPr>
        <w:t xml:space="preserve">час. </w:t>
      </w:r>
      <w:r w:rsidR="00175231" w:rsidRPr="00BA4FA9">
        <w:rPr>
          <w:sz w:val="27"/>
          <w:szCs w:val="27"/>
        </w:rPr>
        <w:t>7</w:t>
      </w:r>
      <w:r w:rsidR="00EE1AD1" w:rsidRPr="00BA4FA9">
        <w:rPr>
          <w:sz w:val="27"/>
          <w:szCs w:val="27"/>
        </w:rPr>
        <w:t>5</w:t>
      </w:r>
      <w:r w:rsidR="00175231" w:rsidRPr="00BA4FA9">
        <w:rPr>
          <w:sz w:val="27"/>
          <w:szCs w:val="27"/>
        </w:rPr>
        <w:t>-й легкоатлет</w:t>
      </w:r>
      <w:r w:rsidR="00175231" w:rsidRPr="00BA4FA9">
        <w:rPr>
          <w:sz w:val="27"/>
          <w:szCs w:val="27"/>
        </w:rPr>
        <w:t>и</w:t>
      </w:r>
      <w:r w:rsidR="00175231" w:rsidRPr="00BA4FA9">
        <w:rPr>
          <w:sz w:val="27"/>
          <w:szCs w:val="27"/>
        </w:rPr>
        <w:t>ческой эстафеты памяти воинов-сибиряков, погибших в годы Великой Отечественной войны в Ленинском районе города Новосибирска</w:t>
      </w:r>
      <w:r w:rsidR="0090625F" w:rsidRPr="00BA4FA9">
        <w:rPr>
          <w:sz w:val="27"/>
          <w:szCs w:val="27"/>
        </w:rPr>
        <w:t xml:space="preserve"> </w:t>
      </w:r>
      <w:r w:rsidR="00656949" w:rsidRPr="00BA4FA9">
        <w:rPr>
          <w:sz w:val="27"/>
          <w:szCs w:val="27"/>
        </w:rPr>
        <w:t>(далее – меропри</w:t>
      </w:r>
      <w:r w:rsidR="00656949" w:rsidRPr="00BA4FA9">
        <w:rPr>
          <w:sz w:val="27"/>
          <w:szCs w:val="27"/>
        </w:rPr>
        <w:t>я</w:t>
      </w:r>
      <w:r w:rsidR="00656949" w:rsidRPr="00BA4FA9">
        <w:rPr>
          <w:sz w:val="27"/>
          <w:szCs w:val="27"/>
        </w:rPr>
        <w:t>тие)</w:t>
      </w:r>
      <w:r w:rsidR="002C49E8" w:rsidRPr="00BA4FA9">
        <w:rPr>
          <w:sz w:val="27"/>
          <w:szCs w:val="27"/>
        </w:rPr>
        <w:t>,</w:t>
      </w:r>
      <w:r w:rsidR="00656949" w:rsidRPr="00BA4FA9">
        <w:rPr>
          <w:sz w:val="27"/>
          <w:szCs w:val="27"/>
        </w:rPr>
        <w:t xml:space="preserve"> </w:t>
      </w:r>
      <w:r w:rsidR="0090625F" w:rsidRPr="00BA4FA9">
        <w:rPr>
          <w:sz w:val="27"/>
          <w:szCs w:val="27"/>
        </w:rPr>
        <w:t>по ул. Станиславского на участке от пл</w:t>
      </w:r>
      <w:r w:rsidR="00656949" w:rsidRPr="00BA4FA9">
        <w:rPr>
          <w:sz w:val="27"/>
          <w:szCs w:val="27"/>
        </w:rPr>
        <w:t>ощади</w:t>
      </w:r>
      <w:r w:rsidR="007C6A65">
        <w:rPr>
          <w:sz w:val="27"/>
          <w:szCs w:val="27"/>
        </w:rPr>
        <w:t xml:space="preserve"> Труда до</w:t>
      </w:r>
      <w:r w:rsidR="007C6A65">
        <w:rPr>
          <w:sz w:val="27"/>
          <w:szCs w:val="27"/>
        </w:rPr>
        <w:br/>
      </w:r>
      <w:r w:rsidR="0090625F" w:rsidRPr="00BA4FA9">
        <w:rPr>
          <w:sz w:val="27"/>
          <w:szCs w:val="27"/>
        </w:rPr>
        <w:t>пл</w:t>
      </w:r>
      <w:r w:rsidR="00656949" w:rsidRPr="00BA4FA9">
        <w:rPr>
          <w:sz w:val="27"/>
          <w:szCs w:val="27"/>
        </w:rPr>
        <w:t>ощади им.</w:t>
      </w:r>
      <w:r w:rsidR="0090625F" w:rsidRPr="00BA4FA9">
        <w:rPr>
          <w:sz w:val="27"/>
          <w:szCs w:val="27"/>
        </w:rPr>
        <w:t xml:space="preserve"> Станиславского</w:t>
      </w:r>
      <w:r w:rsidRPr="00BA4FA9">
        <w:rPr>
          <w:sz w:val="27"/>
          <w:szCs w:val="27"/>
        </w:rPr>
        <w:t>.</w:t>
      </w:r>
    </w:p>
    <w:p w:rsidR="00AF5936" w:rsidRPr="00BA4FA9" w:rsidRDefault="004E2E74" w:rsidP="004E2E74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1.</w:t>
      </w:r>
      <w:r w:rsidR="0096446A">
        <w:rPr>
          <w:sz w:val="27"/>
          <w:szCs w:val="27"/>
        </w:rPr>
        <w:t>2</w:t>
      </w:r>
      <w:r w:rsidRPr="00BA4FA9">
        <w:rPr>
          <w:sz w:val="27"/>
          <w:szCs w:val="27"/>
        </w:rPr>
        <w:t>. </w:t>
      </w:r>
      <w:r w:rsidR="00AF5936" w:rsidRPr="00BA4FA9">
        <w:rPr>
          <w:sz w:val="27"/>
          <w:szCs w:val="27"/>
        </w:rPr>
        <w:t>Подготовить список транспортных средств, задействованных в обеспеч</w:t>
      </w:r>
      <w:r w:rsidR="00AF5936" w:rsidRPr="00BA4FA9">
        <w:rPr>
          <w:sz w:val="27"/>
          <w:szCs w:val="27"/>
        </w:rPr>
        <w:t>е</w:t>
      </w:r>
      <w:r w:rsidR="00AF5936" w:rsidRPr="00BA4FA9">
        <w:rPr>
          <w:sz w:val="27"/>
          <w:szCs w:val="27"/>
        </w:rPr>
        <w:t>нии мероприятия (с указанием марки, государственного регистрационного номера) водительского состава, привлекаемого к транспортному обеспечению мероприя</w:t>
      </w:r>
      <w:r w:rsidRPr="00BA4FA9">
        <w:rPr>
          <w:sz w:val="27"/>
          <w:szCs w:val="27"/>
        </w:rPr>
        <w:t>тия.</w:t>
      </w:r>
    </w:p>
    <w:p w:rsidR="00AF5936" w:rsidRPr="00BA4FA9" w:rsidRDefault="004E2E74" w:rsidP="004E2E74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1.</w:t>
      </w:r>
      <w:r w:rsidR="0096446A">
        <w:rPr>
          <w:sz w:val="27"/>
          <w:szCs w:val="27"/>
        </w:rPr>
        <w:t>3</w:t>
      </w:r>
      <w:r w:rsidRPr="00BA4FA9">
        <w:rPr>
          <w:sz w:val="27"/>
          <w:szCs w:val="27"/>
        </w:rPr>
        <w:t>. </w:t>
      </w:r>
      <w:r w:rsidR="00AF5936" w:rsidRPr="00BA4FA9">
        <w:rPr>
          <w:sz w:val="27"/>
          <w:szCs w:val="27"/>
        </w:rPr>
        <w:t>Обеспечить охрану общественного порядка в месте проведения меропри</w:t>
      </w:r>
      <w:r w:rsidR="00AF5936" w:rsidRPr="00BA4FA9">
        <w:rPr>
          <w:sz w:val="27"/>
          <w:szCs w:val="27"/>
        </w:rPr>
        <w:t>я</w:t>
      </w:r>
      <w:r w:rsidR="00AF5936" w:rsidRPr="00BA4FA9">
        <w:rPr>
          <w:sz w:val="27"/>
          <w:szCs w:val="27"/>
        </w:rPr>
        <w:t>тия и на прилегающих к нему территориях.</w:t>
      </w:r>
    </w:p>
    <w:p w:rsidR="00AF5936" w:rsidRPr="00BA4FA9" w:rsidRDefault="004E2E74" w:rsidP="004E2E74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1.</w:t>
      </w:r>
      <w:r w:rsidR="0096446A">
        <w:rPr>
          <w:sz w:val="27"/>
          <w:szCs w:val="27"/>
        </w:rPr>
        <w:t>4</w:t>
      </w:r>
      <w:r w:rsidRPr="00BA4FA9">
        <w:rPr>
          <w:sz w:val="27"/>
          <w:szCs w:val="27"/>
        </w:rPr>
        <w:t>. </w:t>
      </w:r>
      <w:r w:rsidR="00AF5936" w:rsidRPr="00BA4FA9">
        <w:rPr>
          <w:sz w:val="27"/>
          <w:szCs w:val="27"/>
        </w:rPr>
        <w:t>Организовать необходимую инфраструктуру для безопасности и антите</w:t>
      </w:r>
      <w:r w:rsidR="00AF5936" w:rsidRPr="00BA4FA9">
        <w:rPr>
          <w:sz w:val="27"/>
          <w:szCs w:val="27"/>
        </w:rPr>
        <w:t>р</w:t>
      </w:r>
      <w:r w:rsidR="00AF5936" w:rsidRPr="00BA4FA9">
        <w:rPr>
          <w:sz w:val="27"/>
          <w:szCs w:val="27"/>
        </w:rPr>
        <w:t>рористической защищенности в месте проведения мероприятия путем создания контрольно-пропускных пунктов с использованием средств технического контроля и ограждения турникетами.</w:t>
      </w:r>
    </w:p>
    <w:p w:rsidR="00AF5936" w:rsidRDefault="004E2E74" w:rsidP="00AF5936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1</w:t>
      </w:r>
      <w:r w:rsidR="00AF5936" w:rsidRPr="00BA4FA9">
        <w:rPr>
          <w:sz w:val="27"/>
          <w:szCs w:val="27"/>
        </w:rPr>
        <w:t>.</w:t>
      </w:r>
      <w:r w:rsidR="0096446A">
        <w:rPr>
          <w:sz w:val="27"/>
          <w:szCs w:val="27"/>
        </w:rPr>
        <w:t>5</w:t>
      </w:r>
      <w:r w:rsidR="00AF5936" w:rsidRPr="00BA4FA9">
        <w:rPr>
          <w:sz w:val="27"/>
          <w:szCs w:val="27"/>
        </w:rPr>
        <w:t>. Принять меры по уборке трассы до и после проведения мероприятия.</w:t>
      </w:r>
    </w:p>
    <w:p w:rsidR="0096446A" w:rsidRPr="0096446A" w:rsidRDefault="0096446A" w:rsidP="0096446A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6B2EE8">
        <w:rPr>
          <w:spacing w:val="-4"/>
          <w:sz w:val="27"/>
          <w:szCs w:val="27"/>
        </w:rPr>
        <w:t>1.</w:t>
      </w:r>
      <w:r>
        <w:rPr>
          <w:spacing w:val="-4"/>
          <w:sz w:val="27"/>
          <w:szCs w:val="27"/>
        </w:rPr>
        <w:t>6</w:t>
      </w:r>
      <w:r w:rsidRPr="006B2EE8">
        <w:rPr>
          <w:spacing w:val="-4"/>
          <w:sz w:val="27"/>
          <w:szCs w:val="27"/>
        </w:rPr>
        <w:t>. </w:t>
      </w:r>
      <w:r>
        <w:rPr>
          <w:spacing w:val="-4"/>
          <w:sz w:val="27"/>
          <w:szCs w:val="27"/>
        </w:rPr>
        <w:t xml:space="preserve">Оказать содействие </w:t>
      </w:r>
      <w:r w:rsidRPr="006B2EE8">
        <w:rPr>
          <w:spacing w:val="-4"/>
          <w:sz w:val="27"/>
          <w:szCs w:val="27"/>
        </w:rPr>
        <w:t>департамент</w:t>
      </w:r>
      <w:r>
        <w:rPr>
          <w:spacing w:val="-4"/>
          <w:sz w:val="27"/>
          <w:szCs w:val="27"/>
        </w:rPr>
        <w:t>у</w:t>
      </w:r>
      <w:r w:rsidRPr="006B2EE8">
        <w:rPr>
          <w:spacing w:val="-4"/>
          <w:sz w:val="27"/>
          <w:szCs w:val="27"/>
        </w:rPr>
        <w:t xml:space="preserve"> транспорта и дорожно-благоустроительного комплекса мэрии города Новосибирска</w:t>
      </w:r>
      <w:r>
        <w:rPr>
          <w:spacing w:val="-4"/>
          <w:sz w:val="27"/>
          <w:szCs w:val="27"/>
        </w:rPr>
        <w:t xml:space="preserve"> в исполнении</w:t>
      </w:r>
      <w:r>
        <w:rPr>
          <w:spacing w:val="-4"/>
          <w:sz w:val="27"/>
          <w:szCs w:val="27"/>
        </w:rPr>
        <w:br/>
        <w:t xml:space="preserve">подпункта 3.3 настоящего постановления, в </w:t>
      </w:r>
      <w:r w:rsidR="0054609C">
        <w:rPr>
          <w:spacing w:val="-4"/>
          <w:sz w:val="27"/>
          <w:szCs w:val="27"/>
        </w:rPr>
        <w:t>том числе</w:t>
      </w:r>
      <w:r>
        <w:rPr>
          <w:spacing w:val="-4"/>
          <w:sz w:val="27"/>
          <w:szCs w:val="27"/>
        </w:rPr>
        <w:t xml:space="preserve"> с применением </w:t>
      </w:r>
      <w:r>
        <w:rPr>
          <w:sz w:val="26"/>
          <w:szCs w:val="26"/>
        </w:rPr>
        <w:t>инженерного и технического оборудования (бетонные блоки, турникетные и иные ограждающие эл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менты, большегрузные транспортные и специальные автомобили).</w:t>
      </w:r>
    </w:p>
    <w:p w:rsidR="00BD450E" w:rsidRPr="00BA4FA9" w:rsidRDefault="0090625F" w:rsidP="00BD450E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2.</w:t>
      </w:r>
      <w:r w:rsidR="00656949" w:rsidRPr="00BA4FA9">
        <w:rPr>
          <w:sz w:val="27"/>
          <w:szCs w:val="27"/>
        </w:rPr>
        <w:t> </w:t>
      </w:r>
      <w:r w:rsidRPr="00BA4FA9">
        <w:rPr>
          <w:sz w:val="27"/>
          <w:szCs w:val="27"/>
        </w:rPr>
        <w:t xml:space="preserve">Ввести </w:t>
      </w:r>
      <w:r w:rsidR="00BE3C50" w:rsidRPr="00BA4FA9">
        <w:rPr>
          <w:sz w:val="27"/>
          <w:szCs w:val="27"/>
        </w:rPr>
        <w:t>2</w:t>
      </w:r>
      <w:r w:rsidR="005F68F1" w:rsidRPr="00BA4FA9">
        <w:rPr>
          <w:sz w:val="27"/>
          <w:szCs w:val="27"/>
        </w:rPr>
        <w:t>8</w:t>
      </w:r>
      <w:r w:rsidR="00656949" w:rsidRPr="00BA4FA9">
        <w:rPr>
          <w:sz w:val="27"/>
          <w:szCs w:val="27"/>
        </w:rPr>
        <w:t>.04.202</w:t>
      </w:r>
      <w:r w:rsidR="00EE1AD1" w:rsidRPr="00BA4FA9">
        <w:rPr>
          <w:sz w:val="27"/>
          <w:szCs w:val="27"/>
        </w:rPr>
        <w:t>4</w:t>
      </w:r>
      <w:r w:rsidR="00A20AC9" w:rsidRPr="00BA4FA9">
        <w:rPr>
          <w:sz w:val="27"/>
          <w:szCs w:val="27"/>
        </w:rPr>
        <w:t xml:space="preserve"> </w:t>
      </w:r>
      <w:r w:rsidR="00656949" w:rsidRPr="00BA4FA9">
        <w:rPr>
          <w:sz w:val="27"/>
          <w:szCs w:val="27"/>
        </w:rPr>
        <w:t>с 9.00 до 14.00 час</w:t>
      </w:r>
      <w:proofErr w:type="gramStart"/>
      <w:r w:rsidR="00656949" w:rsidRPr="00BA4FA9">
        <w:rPr>
          <w:sz w:val="27"/>
          <w:szCs w:val="27"/>
        </w:rPr>
        <w:t>.</w:t>
      </w:r>
      <w:proofErr w:type="gramEnd"/>
      <w:r w:rsidR="00656949" w:rsidRPr="00BA4FA9">
        <w:rPr>
          <w:sz w:val="27"/>
          <w:szCs w:val="27"/>
        </w:rPr>
        <w:t xml:space="preserve"> </w:t>
      </w:r>
      <w:proofErr w:type="gramStart"/>
      <w:r w:rsidR="00BD450E" w:rsidRPr="00BA4FA9">
        <w:rPr>
          <w:sz w:val="27"/>
          <w:szCs w:val="27"/>
        </w:rPr>
        <w:t>в</w:t>
      </w:r>
      <w:proofErr w:type="gramEnd"/>
      <w:r w:rsidR="00BD450E" w:rsidRPr="00BA4FA9">
        <w:rPr>
          <w:sz w:val="27"/>
          <w:szCs w:val="27"/>
        </w:rPr>
        <w:t>ременн</w:t>
      </w:r>
      <w:r w:rsidR="00656949" w:rsidRPr="00BA4FA9">
        <w:rPr>
          <w:sz w:val="27"/>
          <w:szCs w:val="27"/>
        </w:rPr>
        <w:t>ое</w:t>
      </w:r>
      <w:r w:rsidR="00BD450E" w:rsidRPr="00BA4FA9">
        <w:rPr>
          <w:sz w:val="27"/>
          <w:szCs w:val="27"/>
        </w:rPr>
        <w:t xml:space="preserve"> прекращение движения транспортных средств с обеспечением объезда по автомобильным дорогам общего пользования на следующих участках автомобильных дорог:</w:t>
      </w:r>
    </w:p>
    <w:p w:rsidR="0090625F" w:rsidRPr="00BA4FA9" w:rsidRDefault="00BD450E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по ул. Станиславского на участке от пл</w:t>
      </w:r>
      <w:r w:rsidR="00656949" w:rsidRPr="00BA4FA9">
        <w:rPr>
          <w:sz w:val="27"/>
          <w:szCs w:val="27"/>
        </w:rPr>
        <w:t>ощади им.</w:t>
      </w:r>
      <w:r w:rsidRPr="00BA4FA9">
        <w:rPr>
          <w:sz w:val="27"/>
          <w:szCs w:val="27"/>
        </w:rPr>
        <w:t xml:space="preserve"> Станиславского до пл</w:t>
      </w:r>
      <w:r w:rsidR="00656949" w:rsidRPr="00BA4FA9">
        <w:rPr>
          <w:sz w:val="27"/>
          <w:szCs w:val="27"/>
        </w:rPr>
        <w:t>ощади</w:t>
      </w:r>
      <w:r w:rsidRPr="00BA4FA9">
        <w:rPr>
          <w:sz w:val="27"/>
          <w:szCs w:val="27"/>
        </w:rPr>
        <w:t xml:space="preserve"> Труда;</w:t>
      </w:r>
    </w:p>
    <w:p w:rsidR="00BD450E" w:rsidRPr="00BA4FA9" w:rsidRDefault="00BD450E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 xml:space="preserve">по ул. Плахотного на участке от ул. </w:t>
      </w:r>
      <w:proofErr w:type="gramStart"/>
      <w:r w:rsidRPr="00BA4FA9">
        <w:rPr>
          <w:sz w:val="27"/>
          <w:szCs w:val="27"/>
        </w:rPr>
        <w:t>Петропавловск</w:t>
      </w:r>
      <w:r w:rsidR="00A57E19" w:rsidRPr="00BA4FA9">
        <w:rPr>
          <w:sz w:val="27"/>
          <w:szCs w:val="27"/>
        </w:rPr>
        <w:t>ой</w:t>
      </w:r>
      <w:proofErr w:type="gramEnd"/>
      <w:r w:rsidRPr="00BA4FA9">
        <w:rPr>
          <w:sz w:val="27"/>
          <w:szCs w:val="27"/>
        </w:rPr>
        <w:t xml:space="preserve"> до ул. Костычева;</w:t>
      </w:r>
    </w:p>
    <w:p w:rsidR="00BD450E" w:rsidRPr="00BA4FA9" w:rsidRDefault="00BD450E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lastRenderedPageBreak/>
        <w:t>по ул. Пархоменко на участке от ул.</w:t>
      </w:r>
      <w:r w:rsidR="00656949" w:rsidRPr="00BA4FA9">
        <w:rPr>
          <w:sz w:val="27"/>
          <w:szCs w:val="27"/>
        </w:rPr>
        <w:t xml:space="preserve"> Станиславского до ул. Римского-</w:t>
      </w:r>
      <w:r w:rsidRPr="00BA4FA9">
        <w:rPr>
          <w:sz w:val="27"/>
          <w:szCs w:val="27"/>
        </w:rPr>
        <w:t>Корсакова;</w:t>
      </w:r>
    </w:p>
    <w:p w:rsidR="002C49E8" w:rsidRPr="00BA4FA9" w:rsidRDefault="002C49E8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по ул. Котовского на участке от</w:t>
      </w:r>
      <w:r w:rsidR="00D104BC" w:rsidRPr="00BA4FA9">
        <w:rPr>
          <w:sz w:val="27"/>
          <w:szCs w:val="27"/>
        </w:rPr>
        <w:t xml:space="preserve"> </w:t>
      </w:r>
      <w:r w:rsidR="000307F6" w:rsidRPr="00BA4FA9">
        <w:rPr>
          <w:sz w:val="27"/>
          <w:szCs w:val="27"/>
        </w:rPr>
        <w:t>ул. Котовского,</w:t>
      </w:r>
      <w:r w:rsidR="00D104BC" w:rsidRPr="00BA4FA9">
        <w:rPr>
          <w:sz w:val="27"/>
          <w:szCs w:val="27"/>
        </w:rPr>
        <w:t xml:space="preserve"> 2</w:t>
      </w:r>
      <w:r w:rsidR="000307F6" w:rsidRPr="00BA4FA9">
        <w:rPr>
          <w:sz w:val="27"/>
          <w:szCs w:val="27"/>
        </w:rPr>
        <w:t>1</w:t>
      </w:r>
      <w:r w:rsidR="00D104BC" w:rsidRPr="00BA4FA9">
        <w:rPr>
          <w:sz w:val="27"/>
          <w:szCs w:val="27"/>
        </w:rPr>
        <w:t xml:space="preserve"> до</w:t>
      </w:r>
      <w:r w:rsidR="000307F6" w:rsidRPr="00BA4FA9">
        <w:rPr>
          <w:sz w:val="27"/>
          <w:szCs w:val="27"/>
        </w:rPr>
        <w:t xml:space="preserve"> ул.</w:t>
      </w:r>
      <w:r w:rsidR="00D104BC" w:rsidRPr="00BA4FA9">
        <w:rPr>
          <w:sz w:val="27"/>
          <w:szCs w:val="27"/>
        </w:rPr>
        <w:t xml:space="preserve"> </w:t>
      </w:r>
      <w:r w:rsidR="000307F6" w:rsidRPr="00BA4FA9">
        <w:rPr>
          <w:sz w:val="27"/>
          <w:szCs w:val="27"/>
        </w:rPr>
        <w:t>Котовского, 27.</w:t>
      </w:r>
    </w:p>
    <w:p w:rsidR="006D210D" w:rsidRPr="00BA4FA9" w:rsidRDefault="006D210D" w:rsidP="006D210D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3. Департаменту транспорта и дорожно-благоустроительного комплекса мэрии города Новосибирска:</w:t>
      </w:r>
    </w:p>
    <w:p w:rsidR="006D210D" w:rsidRPr="00BA4FA9" w:rsidRDefault="006D210D" w:rsidP="006D210D">
      <w:pPr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3.1. Разработать схему организации дорожного движения, включающую в себя размещение и установку технических средств организации дорожного движения</w:t>
      </w:r>
      <w:r w:rsidR="00CA7D93" w:rsidRPr="00BA4FA9">
        <w:rPr>
          <w:sz w:val="27"/>
          <w:szCs w:val="27"/>
        </w:rPr>
        <w:t>.</w:t>
      </w:r>
    </w:p>
    <w:p w:rsidR="006D210D" w:rsidRPr="00BA4FA9" w:rsidRDefault="006D210D" w:rsidP="006D210D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3.</w:t>
      </w:r>
      <w:r w:rsidR="00E52A88" w:rsidRPr="00BA4FA9">
        <w:rPr>
          <w:sz w:val="27"/>
          <w:szCs w:val="27"/>
        </w:rPr>
        <w:t>2</w:t>
      </w:r>
      <w:r w:rsidRPr="00BA4FA9">
        <w:rPr>
          <w:sz w:val="27"/>
          <w:szCs w:val="27"/>
        </w:rPr>
        <w:t xml:space="preserve">. Информацию, указанную в </w:t>
      </w:r>
      <w:r w:rsidR="00AC34A0" w:rsidRPr="00BA4FA9">
        <w:rPr>
          <w:sz w:val="27"/>
          <w:szCs w:val="27"/>
        </w:rPr>
        <w:t>под</w:t>
      </w:r>
      <w:r w:rsidRPr="00BA4FA9">
        <w:rPr>
          <w:sz w:val="27"/>
          <w:szCs w:val="27"/>
        </w:rPr>
        <w:t>пункт</w:t>
      </w:r>
      <w:r w:rsidR="00222297" w:rsidRPr="00BA4FA9">
        <w:rPr>
          <w:sz w:val="27"/>
          <w:szCs w:val="27"/>
        </w:rPr>
        <w:t>е</w:t>
      </w:r>
      <w:r w:rsidR="00A57E19" w:rsidRPr="00BA4FA9">
        <w:rPr>
          <w:sz w:val="27"/>
          <w:szCs w:val="27"/>
        </w:rPr>
        <w:t xml:space="preserve"> </w:t>
      </w:r>
      <w:r w:rsidR="009119ED" w:rsidRPr="00BA4FA9">
        <w:rPr>
          <w:sz w:val="27"/>
          <w:szCs w:val="27"/>
        </w:rPr>
        <w:t>3.1</w:t>
      </w:r>
      <w:r w:rsidRPr="00BA4FA9">
        <w:rPr>
          <w:sz w:val="27"/>
          <w:szCs w:val="27"/>
        </w:rPr>
        <w:t xml:space="preserve"> </w:t>
      </w:r>
      <w:r w:rsidR="00AC34A0" w:rsidRPr="00BA4FA9">
        <w:rPr>
          <w:sz w:val="27"/>
          <w:szCs w:val="27"/>
        </w:rPr>
        <w:t>настоящего постановления, пред</w:t>
      </w:r>
      <w:r w:rsidRPr="00BA4FA9">
        <w:rPr>
          <w:sz w:val="27"/>
          <w:szCs w:val="27"/>
        </w:rPr>
        <w:t xml:space="preserve">ставить в отдел Государственной </w:t>
      </w:r>
      <w:proofErr w:type="gramStart"/>
      <w:r w:rsidRPr="00BA4FA9">
        <w:rPr>
          <w:sz w:val="27"/>
          <w:szCs w:val="27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BA4FA9">
        <w:rPr>
          <w:sz w:val="27"/>
          <w:szCs w:val="27"/>
        </w:rPr>
        <w:t xml:space="preserve"> по городу Нов</w:t>
      </w:r>
      <w:r w:rsidRPr="00BA4FA9">
        <w:rPr>
          <w:sz w:val="27"/>
          <w:szCs w:val="27"/>
        </w:rPr>
        <w:t>о</w:t>
      </w:r>
      <w:r w:rsidRPr="00BA4FA9">
        <w:rPr>
          <w:sz w:val="27"/>
          <w:szCs w:val="27"/>
        </w:rPr>
        <w:t xml:space="preserve">сибирску до </w:t>
      </w:r>
      <w:r w:rsidR="00EE1AD1" w:rsidRPr="00BA4FA9">
        <w:rPr>
          <w:sz w:val="27"/>
          <w:szCs w:val="27"/>
        </w:rPr>
        <w:t>19</w:t>
      </w:r>
      <w:r w:rsidRPr="00BA4FA9">
        <w:rPr>
          <w:sz w:val="27"/>
          <w:szCs w:val="27"/>
        </w:rPr>
        <w:t>.04.202</w:t>
      </w:r>
      <w:r w:rsidR="00EE1AD1" w:rsidRPr="00BA4FA9">
        <w:rPr>
          <w:sz w:val="27"/>
          <w:szCs w:val="27"/>
        </w:rPr>
        <w:t>4</w:t>
      </w:r>
      <w:r w:rsidRPr="00BA4FA9">
        <w:rPr>
          <w:sz w:val="27"/>
          <w:szCs w:val="27"/>
        </w:rPr>
        <w:t>.</w:t>
      </w:r>
    </w:p>
    <w:p w:rsidR="007C6A65" w:rsidRDefault="006D210D" w:rsidP="007C6A65">
      <w:pPr>
        <w:spacing w:line="240" w:lineRule="atLeast"/>
        <w:ind w:firstLine="709"/>
        <w:jc w:val="both"/>
        <w:rPr>
          <w:spacing w:val="-4"/>
          <w:sz w:val="27"/>
          <w:szCs w:val="27"/>
        </w:rPr>
      </w:pPr>
      <w:r w:rsidRPr="00E51621">
        <w:rPr>
          <w:spacing w:val="-4"/>
          <w:sz w:val="27"/>
          <w:szCs w:val="27"/>
        </w:rPr>
        <w:t>3.</w:t>
      </w:r>
      <w:r w:rsidR="00E52A88" w:rsidRPr="00E51621">
        <w:rPr>
          <w:spacing w:val="-4"/>
          <w:sz w:val="27"/>
          <w:szCs w:val="27"/>
        </w:rPr>
        <w:t>3</w:t>
      </w:r>
      <w:r w:rsidR="009119ED" w:rsidRPr="00E51621">
        <w:rPr>
          <w:spacing w:val="-4"/>
          <w:sz w:val="27"/>
          <w:szCs w:val="27"/>
        </w:rPr>
        <w:t>. </w:t>
      </w:r>
      <w:r w:rsidR="007C6A65" w:rsidRPr="00E51621">
        <w:rPr>
          <w:spacing w:val="-4"/>
          <w:sz w:val="27"/>
          <w:szCs w:val="27"/>
        </w:rPr>
        <w:t>Во взаимодействии с организатором о</w:t>
      </w:r>
      <w:r w:rsidR="007C6A65">
        <w:rPr>
          <w:spacing w:val="-4"/>
          <w:sz w:val="27"/>
          <w:szCs w:val="27"/>
        </w:rPr>
        <w:t>беспечить:</w:t>
      </w:r>
    </w:p>
    <w:p w:rsidR="007C6A65" w:rsidRPr="000E7D17" w:rsidRDefault="007C6A65" w:rsidP="007C6A65">
      <w:pPr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0E7D17">
        <w:rPr>
          <w:sz w:val="27"/>
          <w:szCs w:val="27"/>
        </w:rPr>
        <w:t xml:space="preserve">временное прекращение движения транспортных средств, предусмотренное пунктом 2 настоящего постановления, </w:t>
      </w:r>
      <w:r w:rsidRPr="000E7D17">
        <w:rPr>
          <w:bCs/>
          <w:sz w:val="27"/>
          <w:szCs w:val="27"/>
        </w:rPr>
        <w:t>в соответствии с разработанной и утвержде</w:t>
      </w:r>
      <w:r w:rsidRPr="000E7D17">
        <w:rPr>
          <w:bCs/>
          <w:sz w:val="27"/>
          <w:szCs w:val="27"/>
        </w:rPr>
        <w:t>н</w:t>
      </w:r>
      <w:r w:rsidRPr="000E7D17">
        <w:rPr>
          <w:bCs/>
          <w:sz w:val="27"/>
          <w:szCs w:val="27"/>
        </w:rPr>
        <w:t>ной схемой организации дорожного движения</w:t>
      </w:r>
      <w:r w:rsidRPr="000E7D17">
        <w:rPr>
          <w:sz w:val="27"/>
          <w:szCs w:val="27"/>
        </w:rPr>
        <w:t xml:space="preserve"> посредством установки соответствующих дорожных знаков или иных технических средств организации д</w:t>
      </w:r>
      <w:r w:rsidRPr="000E7D17">
        <w:rPr>
          <w:sz w:val="27"/>
          <w:szCs w:val="27"/>
        </w:rPr>
        <w:t>о</w:t>
      </w:r>
      <w:r w:rsidRPr="000E7D17">
        <w:rPr>
          <w:sz w:val="27"/>
          <w:szCs w:val="27"/>
        </w:rPr>
        <w:t>рожного движения, предусмотренных Правилами дорожного движения</w:t>
      </w:r>
      <w:r w:rsidR="00E579F5">
        <w:rPr>
          <w:sz w:val="27"/>
          <w:szCs w:val="27"/>
        </w:rPr>
        <w:t>,</w:t>
      </w:r>
      <w:r w:rsidRPr="000E7D17">
        <w:rPr>
          <w:sz w:val="27"/>
          <w:szCs w:val="27"/>
        </w:rPr>
        <w:t xml:space="preserve"> </w:t>
      </w:r>
      <w:r w:rsidRPr="000E7D17">
        <w:rPr>
          <w:bCs/>
          <w:sz w:val="27"/>
          <w:szCs w:val="27"/>
        </w:rPr>
        <w:t xml:space="preserve">с незамедлительным информированием дежурной части полка дорожно-патрульной службы </w:t>
      </w:r>
      <w:r w:rsidRPr="000E7D17">
        <w:rPr>
          <w:sz w:val="27"/>
          <w:szCs w:val="27"/>
        </w:rPr>
        <w:t>Государственной инспекции безопасности дорожного движения</w:t>
      </w:r>
      <w:r w:rsidRPr="000E7D17">
        <w:rPr>
          <w:bCs/>
          <w:sz w:val="27"/>
          <w:szCs w:val="27"/>
        </w:rPr>
        <w:t xml:space="preserve"> Управления </w:t>
      </w:r>
      <w:r w:rsidRPr="000E7D17">
        <w:rPr>
          <w:sz w:val="27"/>
          <w:szCs w:val="27"/>
        </w:rPr>
        <w:t>Министерства внутренних дел Российской Федерации по городу Новосибирску;</w:t>
      </w:r>
      <w:proofErr w:type="gramEnd"/>
    </w:p>
    <w:p w:rsidR="007C6A65" w:rsidRPr="000E7D17" w:rsidRDefault="007C6A65" w:rsidP="007C6A65">
      <w:pPr>
        <w:spacing w:line="240" w:lineRule="atLeast"/>
        <w:ind w:firstLine="709"/>
        <w:jc w:val="both"/>
        <w:rPr>
          <w:sz w:val="27"/>
          <w:szCs w:val="27"/>
        </w:rPr>
      </w:pPr>
      <w:r w:rsidRPr="000E7D17">
        <w:rPr>
          <w:bCs/>
          <w:sz w:val="27"/>
          <w:szCs w:val="27"/>
        </w:rPr>
        <w:t>сохранность на период временного прекращения движения</w:t>
      </w:r>
      <w:r w:rsidR="000E7D17" w:rsidRPr="000E7D17">
        <w:rPr>
          <w:bCs/>
          <w:sz w:val="27"/>
          <w:szCs w:val="27"/>
        </w:rPr>
        <w:t xml:space="preserve"> </w:t>
      </w:r>
      <w:r w:rsidR="000E7D17" w:rsidRPr="000E7D17">
        <w:rPr>
          <w:sz w:val="27"/>
          <w:szCs w:val="27"/>
        </w:rPr>
        <w:t>транспортных средств</w:t>
      </w:r>
      <w:r w:rsidRPr="000E7D17">
        <w:rPr>
          <w:bCs/>
          <w:sz w:val="27"/>
          <w:szCs w:val="27"/>
        </w:rPr>
        <w:t xml:space="preserve"> и демонтаж после окончания временного прекращения движения</w:t>
      </w:r>
      <w:r w:rsidR="000E7D17" w:rsidRPr="000E7D17">
        <w:rPr>
          <w:bCs/>
          <w:sz w:val="27"/>
          <w:szCs w:val="27"/>
        </w:rPr>
        <w:t xml:space="preserve"> </w:t>
      </w:r>
      <w:r w:rsidR="000E7D17" w:rsidRPr="000E7D17">
        <w:rPr>
          <w:sz w:val="27"/>
          <w:szCs w:val="27"/>
        </w:rPr>
        <w:t>транспор</w:t>
      </w:r>
      <w:r w:rsidR="000E7D17" w:rsidRPr="000E7D17">
        <w:rPr>
          <w:sz w:val="27"/>
          <w:szCs w:val="27"/>
        </w:rPr>
        <w:t>т</w:t>
      </w:r>
      <w:r w:rsidR="000E7D17" w:rsidRPr="000E7D17">
        <w:rPr>
          <w:sz w:val="27"/>
          <w:szCs w:val="27"/>
        </w:rPr>
        <w:t>ных средств</w:t>
      </w:r>
      <w:r w:rsidRPr="000E7D17">
        <w:rPr>
          <w:bCs/>
          <w:sz w:val="27"/>
          <w:szCs w:val="27"/>
        </w:rPr>
        <w:t xml:space="preserve"> дорожных знаков</w:t>
      </w:r>
      <w:r w:rsidRPr="000E7D17">
        <w:rPr>
          <w:sz w:val="27"/>
          <w:szCs w:val="27"/>
        </w:rPr>
        <w:t xml:space="preserve"> или иных технических средств организации дорожного движения</w:t>
      </w:r>
      <w:r w:rsidRPr="000E7D17">
        <w:rPr>
          <w:bCs/>
          <w:sz w:val="27"/>
          <w:szCs w:val="27"/>
        </w:rPr>
        <w:t>, а также знаков дополнительной информации о возможном п</w:t>
      </w:r>
      <w:r w:rsidRPr="000E7D17">
        <w:rPr>
          <w:bCs/>
          <w:sz w:val="27"/>
          <w:szCs w:val="27"/>
        </w:rPr>
        <w:t>е</w:t>
      </w:r>
      <w:r w:rsidRPr="000E7D17">
        <w:rPr>
          <w:bCs/>
          <w:sz w:val="27"/>
          <w:szCs w:val="27"/>
        </w:rPr>
        <w:t>ремещении транспортных средств</w:t>
      </w:r>
      <w:r w:rsidRPr="000E7D17">
        <w:rPr>
          <w:sz w:val="27"/>
          <w:szCs w:val="27"/>
        </w:rPr>
        <w:t>.</w:t>
      </w:r>
    </w:p>
    <w:p w:rsidR="006D210D" w:rsidRPr="00BA4FA9" w:rsidRDefault="006D210D" w:rsidP="006D210D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3.</w:t>
      </w:r>
      <w:r w:rsidR="00E52A88" w:rsidRPr="00BA4FA9">
        <w:rPr>
          <w:sz w:val="27"/>
          <w:szCs w:val="27"/>
        </w:rPr>
        <w:t>4</w:t>
      </w:r>
      <w:r w:rsidRPr="00BA4FA9">
        <w:rPr>
          <w:sz w:val="27"/>
          <w:szCs w:val="27"/>
        </w:rPr>
        <w:t>. Незамедлительно (в течение 24 часов со дня, следующего за днем офиц</w:t>
      </w:r>
      <w:r w:rsidRPr="00BA4FA9">
        <w:rPr>
          <w:sz w:val="27"/>
          <w:szCs w:val="27"/>
        </w:rPr>
        <w:t>и</w:t>
      </w:r>
      <w:r w:rsidRPr="00BA4FA9">
        <w:rPr>
          <w:sz w:val="27"/>
          <w:szCs w:val="27"/>
        </w:rPr>
        <w:t>ального опубликования постановления) проинформировать о введении временн</w:t>
      </w:r>
      <w:r w:rsidR="00AC34A0" w:rsidRPr="00BA4FA9">
        <w:rPr>
          <w:sz w:val="27"/>
          <w:szCs w:val="27"/>
        </w:rPr>
        <w:t>ого</w:t>
      </w:r>
      <w:r w:rsidRPr="00BA4FA9">
        <w:rPr>
          <w:sz w:val="27"/>
          <w:szCs w:val="27"/>
        </w:rPr>
        <w:t xml:space="preserve"> прекращения движения транспортных средств министерство транспорта и дорожного хозяйства Новосибирской области, направить копию постановления в отдел Гос</w:t>
      </w:r>
      <w:r w:rsidRPr="00BA4FA9">
        <w:rPr>
          <w:sz w:val="27"/>
          <w:szCs w:val="27"/>
        </w:rPr>
        <w:t>у</w:t>
      </w:r>
      <w:r w:rsidRPr="00BA4FA9">
        <w:rPr>
          <w:sz w:val="27"/>
          <w:szCs w:val="27"/>
        </w:rPr>
        <w:t xml:space="preserve">дарственной </w:t>
      </w:r>
      <w:proofErr w:type="gramStart"/>
      <w:r w:rsidRPr="00BA4FA9">
        <w:rPr>
          <w:sz w:val="27"/>
          <w:szCs w:val="27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BA4FA9">
        <w:rPr>
          <w:sz w:val="27"/>
          <w:szCs w:val="27"/>
        </w:rPr>
        <w:t xml:space="preserve"> по городу Новосибирску.</w:t>
      </w:r>
    </w:p>
    <w:p w:rsidR="006D210D" w:rsidRPr="00BA4FA9" w:rsidRDefault="006D210D" w:rsidP="006D210D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3.</w:t>
      </w:r>
      <w:r w:rsidR="004C07EE" w:rsidRPr="00BA4FA9">
        <w:rPr>
          <w:sz w:val="27"/>
          <w:szCs w:val="27"/>
        </w:rPr>
        <w:t>5</w:t>
      </w:r>
      <w:r w:rsidRPr="00BA4FA9">
        <w:rPr>
          <w:sz w:val="27"/>
          <w:szCs w:val="27"/>
        </w:rPr>
        <w:t>. Внести изменения в маршрут</w:t>
      </w:r>
      <w:r w:rsidR="00AC34A0" w:rsidRPr="00BA4FA9">
        <w:rPr>
          <w:sz w:val="27"/>
          <w:szCs w:val="27"/>
        </w:rPr>
        <w:t>ы</w:t>
      </w:r>
      <w:r w:rsidRPr="00BA4FA9">
        <w:rPr>
          <w:sz w:val="27"/>
          <w:szCs w:val="27"/>
        </w:rPr>
        <w:t xml:space="preserve"> движения общественного транспорта во время проведения </w:t>
      </w:r>
      <w:r w:rsidR="002C49E8" w:rsidRPr="00BA4FA9">
        <w:rPr>
          <w:sz w:val="27"/>
          <w:szCs w:val="27"/>
        </w:rPr>
        <w:t>мероприятия</w:t>
      </w:r>
      <w:r w:rsidRPr="00BA4FA9">
        <w:rPr>
          <w:sz w:val="27"/>
          <w:szCs w:val="27"/>
        </w:rPr>
        <w:t>.</w:t>
      </w:r>
    </w:p>
    <w:p w:rsidR="006D210D" w:rsidRPr="00BA4FA9" w:rsidRDefault="006D210D" w:rsidP="006D210D">
      <w:pPr>
        <w:adjustRightInd w:val="0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3.</w:t>
      </w:r>
      <w:r w:rsidR="004C07EE" w:rsidRPr="00BA4FA9">
        <w:rPr>
          <w:sz w:val="27"/>
          <w:szCs w:val="27"/>
        </w:rPr>
        <w:t>6</w:t>
      </w:r>
      <w:r w:rsidRPr="00BA4FA9">
        <w:rPr>
          <w:sz w:val="27"/>
          <w:szCs w:val="27"/>
        </w:rPr>
        <w:t xml:space="preserve">. Предусмотреть дежурство эвакуаторов для перемещения </w:t>
      </w:r>
      <w:r w:rsidR="00AC34A0" w:rsidRPr="00BA4FA9">
        <w:rPr>
          <w:sz w:val="27"/>
          <w:szCs w:val="27"/>
        </w:rPr>
        <w:t>транспортных средств</w:t>
      </w:r>
      <w:r w:rsidRPr="00BA4FA9">
        <w:rPr>
          <w:sz w:val="27"/>
          <w:szCs w:val="27"/>
        </w:rPr>
        <w:t xml:space="preserve"> из мест</w:t>
      </w:r>
      <w:r w:rsidR="00AC34A0" w:rsidRPr="00BA4FA9">
        <w:rPr>
          <w:sz w:val="27"/>
          <w:szCs w:val="27"/>
        </w:rPr>
        <w:t xml:space="preserve"> подготовки к проведению и</w:t>
      </w:r>
      <w:r w:rsidRPr="00BA4FA9">
        <w:rPr>
          <w:sz w:val="27"/>
          <w:szCs w:val="27"/>
        </w:rPr>
        <w:t xml:space="preserve"> проведения мероприятия и тягачей те</w:t>
      </w:r>
      <w:r w:rsidRPr="00BA4FA9">
        <w:rPr>
          <w:sz w:val="27"/>
          <w:szCs w:val="27"/>
        </w:rPr>
        <w:t>х</w:t>
      </w:r>
      <w:r w:rsidRPr="00BA4FA9">
        <w:rPr>
          <w:sz w:val="27"/>
          <w:szCs w:val="27"/>
        </w:rPr>
        <w:t>нической помощи.</w:t>
      </w:r>
    </w:p>
    <w:p w:rsidR="006D210D" w:rsidRPr="000E7D17" w:rsidRDefault="000F1788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0E7D17">
        <w:rPr>
          <w:sz w:val="27"/>
          <w:szCs w:val="27"/>
        </w:rPr>
        <w:t>3.</w:t>
      </w:r>
      <w:r w:rsidR="004C07EE" w:rsidRPr="000E7D17">
        <w:rPr>
          <w:sz w:val="27"/>
          <w:szCs w:val="27"/>
        </w:rPr>
        <w:t>7</w:t>
      </w:r>
      <w:r w:rsidR="0040722D" w:rsidRPr="000E7D17">
        <w:rPr>
          <w:sz w:val="27"/>
          <w:szCs w:val="27"/>
        </w:rPr>
        <w:t>. </w:t>
      </w:r>
      <w:r w:rsidRPr="000E7D17">
        <w:rPr>
          <w:sz w:val="27"/>
          <w:szCs w:val="27"/>
        </w:rPr>
        <w:t>Во взаимодействии с полком дорожно-</w:t>
      </w:r>
      <w:r w:rsidR="002C49E8" w:rsidRPr="000E7D17">
        <w:rPr>
          <w:sz w:val="27"/>
          <w:szCs w:val="27"/>
        </w:rPr>
        <w:t>патрульной</w:t>
      </w:r>
      <w:r w:rsidRPr="000E7D17">
        <w:rPr>
          <w:sz w:val="27"/>
          <w:szCs w:val="27"/>
        </w:rPr>
        <w:t xml:space="preserve"> службы Государстве</w:t>
      </w:r>
      <w:r w:rsidRPr="000E7D17">
        <w:rPr>
          <w:sz w:val="27"/>
          <w:szCs w:val="27"/>
        </w:rPr>
        <w:t>н</w:t>
      </w:r>
      <w:r w:rsidRPr="000E7D17">
        <w:rPr>
          <w:sz w:val="27"/>
          <w:szCs w:val="27"/>
        </w:rPr>
        <w:t xml:space="preserve">ной инспекции безопасности дорожного движения Управления Министерства внутренних дел Российской Федерации по городу Новосибирску, организатором ограничить стоянку (исключить парковку) транспортных средств </w:t>
      </w:r>
      <w:r w:rsidR="00BE3C50" w:rsidRPr="000E7D17">
        <w:rPr>
          <w:sz w:val="27"/>
          <w:szCs w:val="27"/>
        </w:rPr>
        <w:t>2</w:t>
      </w:r>
      <w:r w:rsidR="005F68F1" w:rsidRPr="000E7D17">
        <w:rPr>
          <w:sz w:val="27"/>
          <w:szCs w:val="27"/>
        </w:rPr>
        <w:t>8</w:t>
      </w:r>
      <w:r w:rsidR="004605CD" w:rsidRPr="000E7D17">
        <w:rPr>
          <w:sz w:val="27"/>
          <w:szCs w:val="27"/>
        </w:rPr>
        <w:t>.04.202</w:t>
      </w:r>
      <w:r w:rsidR="00EE1AD1" w:rsidRPr="000E7D17">
        <w:rPr>
          <w:sz w:val="27"/>
          <w:szCs w:val="27"/>
        </w:rPr>
        <w:t>4</w:t>
      </w:r>
      <w:r w:rsidR="004605CD" w:rsidRPr="000E7D17">
        <w:rPr>
          <w:sz w:val="27"/>
          <w:szCs w:val="27"/>
        </w:rPr>
        <w:t xml:space="preserve"> с 7.00 до 14.00 час</w:t>
      </w:r>
      <w:proofErr w:type="gramStart"/>
      <w:r w:rsidR="004605CD" w:rsidRPr="000E7D17">
        <w:rPr>
          <w:sz w:val="27"/>
          <w:szCs w:val="27"/>
        </w:rPr>
        <w:t>.</w:t>
      </w:r>
      <w:proofErr w:type="gramEnd"/>
      <w:r w:rsidR="004605CD" w:rsidRPr="000E7D17">
        <w:rPr>
          <w:sz w:val="27"/>
          <w:szCs w:val="27"/>
        </w:rPr>
        <w:t xml:space="preserve"> </w:t>
      </w:r>
      <w:proofErr w:type="gramStart"/>
      <w:r w:rsidRPr="000E7D17">
        <w:rPr>
          <w:sz w:val="27"/>
          <w:szCs w:val="27"/>
        </w:rPr>
        <w:t>с</w:t>
      </w:r>
      <w:proofErr w:type="gramEnd"/>
      <w:r w:rsidRPr="000E7D17">
        <w:rPr>
          <w:sz w:val="27"/>
          <w:szCs w:val="27"/>
        </w:rPr>
        <w:t xml:space="preserve"> применением соответствующих дорожных знаков и иных технических средств организации дорожного движения</w:t>
      </w:r>
      <w:r w:rsidR="004605CD" w:rsidRPr="000E7D17">
        <w:rPr>
          <w:sz w:val="27"/>
          <w:szCs w:val="27"/>
        </w:rPr>
        <w:t xml:space="preserve"> на участках улично-дорожной сети, ук</w:t>
      </w:r>
      <w:r w:rsidR="004605CD" w:rsidRPr="000E7D17">
        <w:rPr>
          <w:sz w:val="27"/>
          <w:szCs w:val="27"/>
        </w:rPr>
        <w:t>а</w:t>
      </w:r>
      <w:r w:rsidR="004605CD" w:rsidRPr="000E7D17">
        <w:rPr>
          <w:sz w:val="27"/>
          <w:szCs w:val="27"/>
        </w:rPr>
        <w:t>занных в пункте 2 настоящего постановления.</w:t>
      </w:r>
    </w:p>
    <w:p w:rsidR="000F1788" w:rsidRPr="00BA4FA9" w:rsidRDefault="000F1788" w:rsidP="00CA7D93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4. Предложить:</w:t>
      </w:r>
    </w:p>
    <w:p w:rsidR="000F1788" w:rsidRPr="00BA4FA9" w:rsidRDefault="000F1788" w:rsidP="000F1788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4.1. Управлению Министерства внутренних дел Российской Федерации по г</w:t>
      </w:r>
      <w:r w:rsidRPr="00BA4FA9">
        <w:rPr>
          <w:sz w:val="27"/>
          <w:szCs w:val="27"/>
        </w:rPr>
        <w:t>о</w:t>
      </w:r>
      <w:r w:rsidRPr="00BA4FA9">
        <w:rPr>
          <w:sz w:val="27"/>
          <w:szCs w:val="27"/>
        </w:rPr>
        <w:t xml:space="preserve">роду Новосибирску оказать содействие организатору в обеспечении общественного порядка и безопасности в месте проведения </w:t>
      </w:r>
      <w:r w:rsidR="004605CD" w:rsidRPr="00BA4FA9">
        <w:rPr>
          <w:sz w:val="27"/>
          <w:szCs w:val="27"/>
        </w:rPr>
        <w:t>мероприятия</w:t>
      </w:r>
      <w:r w:rsidRPr="00BA4FA9">
        <w:rPr>
          <w:sz w:val="27"/>
          <w:szCs w:val="27"/>
        </w:rPr>
        <w:t xml:space="preserve"> и на прилегающих к нему территориях.</w:t>
      </w:r>
    </w:p>
    <w:p w:rsidR="000F1788" w:rsidRPr="00BA4FA9" w:rsidRDefault="000F1788" w:rsidP="000F1788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4.2. Полку дорожно-</w:t>
      </w:r>
      <w:r w:rsidR="002C49E8" w:rsidRPr="00BA4FA9">
        <w:rPr>
          <w:sz w:val="27"/>
          <w:szCs w:val="27"/>
        </w:rPr>
        <w:t>патрульной</w:t>
      </w:r>
      <w:r w:rsidRPr="00BA4FA9">
        <w:rPr>
          <w:sz w:val="27"/>
          <w:szCs w:val="27"/>
        </w:rPr>
        <w:t xml:space="preserve"> службы Государственной </w:t>
      </w:r>
      <w:proofErr w:type="gramStart"/>
      <w:r w:rsidRPr="00BA4FA9">
        <w:rPr>
          <w:sz w:val="27"/>
          <w:szCs w:val="27"/>
        </w:rPr>
        <w:t>инспекции безопа</w:t>
      </w:r>
      <w:r w:rsidRPr="00BA4FA9">
        <w:rPr>
          <w:sz w:val="27"/>
          <w:szCs w:val="27"/>
        </w:rPr>
        <w:t>с</w:t>
      </w:r>
      <w:r w:rsidRPr="00BA4FA9">
        <w:rPr>
          <w:sz w:val="27"/>
          <w:szCs w:val="27"/>
        </w:rPr>
        <w:lastRenderedPageBreak/>
        <w:t>ности дорожного движения Управления Министерства внутренних дел Российской Федерации</w:t>
      </w:r>
      <w:proofErr w:type="gramEnd"/>
      <w:r w:rsidRPr="00BA4FA9">
        <w:rPr>
          <w:sz w:val="27"/>
          <w:szCs w:val="27"/>
        </w:rPr>
        <w:t xml:space="preserve"> по городу Новосибирску оказать содействие департаменту транспорта и дорожно-благоустроительного комплекса мэрии города Новосибирска в обеспечении </w:t>
      </w:r>
      <w:r w:rsidR="004605CD" w:rsidRPr="00BA4FA9">
        <w:rPr>
          <w:sz w:val="27"/>
          <w:szCs w:val="27"/>
        </w:rPr>
        <w:t xml:space="preserve">введения и снятия </w:t>
      </w:r>
      <w:r w:rsidRPr="00BA4FA9">
        <w:rPr>
          <w:sz w:val="27"/>
          <w:szCs w:val="27"/>
        </w:rPr>
        <w:t>временн</w:t>
      </w:r>
      <w:r w:rsidR="004605CD" w:rsidRPr="00BA4FA9">
        <w:rPr>
          <w:sz w:val="27"/>
          <w:szCs w:val="27"/>
        </w:rPr>
        <w:t>ого</w:t>
      </w:r>
      <w:r w:rsidRPr="00BA4FA9">
        <w:rPr>
          <w:sz w:val="27"/>
          <w:szCs w:val="27"/>
        </w:rPr>
        <w:t xml:space="preserve"> прекращения движения транспортных средств в целях обеспечения безопасности дорожного движения.</w:t>
      </w:r>
    </w:p>
    <w:p w:rsidR="000F1788" w:rsidRPr="00BA4FA9" w:rsidRDefault="000F1788" w:rsidP="000F1788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5. Департам</w:t>
      </w:r>
      <w:r w:rsidR="00E61AC8" w:rsidRPr="00BA4FA9">
        <w:rPr>
          <w:sz w:val="27"/>
          <w:szCs w:val="27"/>
        </w:rPr>
        <w:t xml:space="preserve">енту по чрезвычайным ситуациям </w:t>
      </w:r>
      <w:r w:rsidRPr="00BA4FA9">
        <w:rPr>
          <w:sz w:val="27"/>
          <w:szCs w:val="27"/>
        </w:rPr>
        <w:t>и взаимодействию с админ</w:t>
      </w:r>
      <w:r w:rsidRPr="00BA4FA9">
        <w:rPr>
          <w:sz w:val="27"/>
          <w:szCs w:val="27"/>
        </w:rPr>
        <w:t>и</w:t>
      </w:r>
      <w:r w:rsidRPr="00BA4FA9">
        <w:rPr>
          <w:sz w:val="27"/>
          <w:szCs w:val="27"/>
        </w:rPr>
        <w:t>стративными органами мэрии города Новосибирска:</w:t>
      </w:r>
    </w:p>
    <w:p w:rsidR="000F1788" w:rsidRPr="00BA4FA9" w:rsidRDefault="003A4C2E" w:rsidP="000F1788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5</w:t>
      </w:r>
      <w:r w:rsidR="000E7D17">
        <w:rPr>
          <w:sz w:val="27"/>
          <w:szCs w:val="27"/>
        </w:rPr>
        <w:t>.1. </w:t>
      </w:r>
      <w:r w:rsidR="000F1788" w:rsidRPr="00BA4FA9">
        <w:rPr>
          <w:sz w:val="27"/>
          <w:szCs w:val="27"/>
        </w:rPr>
        <w:t>Обеспечить готовность необходимых сил и средств на случай аварийных и чрезвычайных ситуаций в</w:t>
      </w:r>
      <w:r w:rsidR="004605CD" w:rsidRPr="00BA4FA9">
        <w:rPr>
          <w:sz w:val="27"/>
          <w:szCs w:val="27"/>
        </w:rPr>
        <w:t xml:space="preserve"> период подготовки к проведению и</w:t>
      </w:r>
      <w:r w:rsidR="000F1788" w:rsidRPr="00BA4FA9">
        <w:rPr>
          <w:sz w:val="27"/>
          <w:szCs w:val="27"/>
        </w:rPr>
        <w:t xml:space="preserve"> проведения </w:t>
      </w:r>
      <w:r w:rsidR="004605CD" w:rsidRPr="00BA4FA9">
        <w:rPr>
          <w:sz w:val="27"/>
          <w:szCs w:val="27"/>
        </w:rPr>
        <w:t>меропри</w:t>
      </w:r>
      <w:r w:rsidR="004605CD" w:rsidRPr="00BA4FA9">
        <w:rPr>
          <w:sz w:val="27"/>
          <w:szCs w:val="27"/>
        </w:rPr>
        <w:t>я</w:t>
      </w:r>
      <w:r w:rsidR="004605CD" w:rsidRPr="00BA4FA9">
        <w:rPr>
          <w:sz w:val="27"/>
          <w:szCs w:val="27"/>
        </w:rPr>
        <w:t>тия</w:t>
      </w:r>
      <w:r w:rsidR="000F1788" w:rsidRPr="00BA4FA9">
        <w:rPr>
          <w:sz w:val="27"/>
          <w:szCs w:val="27"/>
        </w:rPr>
        <w:t>.</w:t>
      </w:r>
    </w:p>
    <w:p w:rsidR="000F1788" w:rsidRPr="00BA4FA9" w:rsidRDefault="003A4C2E" w:rsidP="000F1788">
      <w:pPr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5</w:t>
      </w:r>
      <w:r w:rsidR="000E7D17">
        <w:rPr>
          <w:sz w:val="27"/>
          <w:szCs w:val="27"/>
        </w:rPr>
        <w:t>.2. </w:t>
      </w:r>
      <w:r w:rsidR="000F1788" w:rsidRPr="00BA4FA9">
        <w:rPr>
          <w:sz w:val="27"/>
          <w:szCs w:val="27"/>
        </w:rPr>
        <w:t xml:space="preserve">Организовать взаимодействие с Управлением Министерства внутренних дел Российской Федерации по городу Новосибирску и отделом Государственной </w:t>
      </w:r>
      <w:proofErr w:type="gramStart"/>
      <w:r w:rsidR="000F1788" w:rsidRPr="00BA4FA9">
        <w:rPr>
          <w:sz w:val="27"/>
          <w:szCs w:val="27"/>
        </w:rPr>
        <w:t>и</w:t>
      </w:r>
      <w:r w:rsidR="000F1788" w:rsidRPr="00BA4FA9">
        <w:rPr>
          <w:sz w:val="27"/>
          <w:szCs w:val="27"/>
        </w:rPr>
        <w:t>н</w:t>
      </w:r>
      <w:r w:rsidR="000F1788" w:rsidRPr="00BA4FA9">
        <w:rPr>
          <w:sz w:val="27"/>
          <w:szCs w:val="27"/>
        </w:rPr>
        <w:t>спекции безопасности дорожного движения Управления Министерства внутренних дел Российской Федерации</w:t>
      </w:r>
      <w:proofErr w:type="gramEnd"/>
      <w:r w:rsidR="000F1788" w:rsidRPr="00BA4FA9">
        <w:rPr>
          <w:sz w:val="27"/>
          <w:szCs w:val="27"/>
        </w:rPr>
        <w:t xml:space="preserve"> по городу Новосибирску по обеспечению дорожной бе</w:t>
      </w:r>
      <w:r w:rsidR="000F1788" w:rsidRPr="00BA4FA9">
        <w:rPr>
          <w:sz w:val="27"/>
          <w:szCs w:val="27"/>
        </w:rPr>
        <w:t>з</w:t>
      </w:r>
      <w:r w:rsidR="000F1788" w:rsidRPr="00BA4FA9">
        <w:rPr>
          <w:sz w:val="27"/>
          <w:szCs w:val="27"/>
        </w:rPr>
        <w:t xml:space="preserve">опасности и охране общественного порядка во время проведения </w:t>
      </w:r>
      <w:r w:rsidR="004605CD" w:rsidRPr="00BA4FA9">
        <w:rPr>
          <w:sz w:val="27"/>
          <w:szCs w:val="27"/>
        </w:rPr>
        <w:t>мероприятия</w:t>
      </w:r>
      <w:r w:rsidR="000F1788" w:rsidRPr="00BA4FA9">
        <w:rPr>
          <w:sz w:val="27"/>
          <w:szCs w:val="27"/>
        </w:rPr>
        <w:t>.</w:t>
      </w:r>
    </w:p>
    <w:p w:rsidR="00103909" w:rsidRPr="00BA4FA9" w:rsidRDefault="004E2E74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6. </w:t>
      </w:r>
      <w:r w:rsidR="00103909" w:rsidRPr="00BA4FA9">
        <w:rPr>
          <w:sz w:val="27"/>
          <w:szCs w:val="27"/>
        </w:rPr>
        <w:t>Департаменту информационной политики мэрии города Новосибирска обе</w:t>
      </w:r>
      <w:r w:rsidR="00103909" w:rsidRPr="00BA4FA9">
        <w:rPr>
          <w:sz w:val="27"/>
          <w:szCs w:val="27"/>
        </w:rPr>
        <w:t>с</w:t>
      </w:r>
      <w:r w:rsidR="00103909" w:rsidRPr="00BA4FA9">
        <w:rPr>
          <w:sz w:val="27"/>
          <w:szCs w:val="27"/>
        </w:rPr>
        <w:t>печить:</w:t>
      </w:r>
    </w:p>
    <w:p w:rsidR="00103909" w:rsidRPr="00BA4FA9" w:rsidRDefault="004E2E74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6.1. </w:t>
      </w:r>
      <w:r w:rsidR="00103909" w:rsidRPr="00BA4FA9">
        <w:rPr>
          <w:sz w:val="27"/>
          <w:szCs w:val="27"/>
        </w:rPr>
        <w:t>Опубликование постановления.</w:t>
      </w:r>
    </w:p>
    <w:p w:rsidR="00103909" w:rsidRPr="00BA4FA9" w:rsidRDefault="004E2E74" w:rsidP="00AB74DE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6.2. </w:t>
      </w:r>
      <w:proofErr w:type="gramStart"/>
      <w:r w:rsidR="00103909" w:rsidRPr="00BA4FA9">
        <w:rPr>
          <w:sz w:val="27"/>
          <w:szCs w:val="27"/>
        </w:rPr>
        <w:t xml:space="preserve">Информирование жителей города Новосибирска о </w:t>
      </w:r>
      <w:r w:rsidR="004605CD" w:rsidRPr="00BA4FA9">
        <w:rPr>
          <w:sz w:val="27"/>
          <w:szCs w:val="27"/>
        </w:rPr>
        <w:t xml:space="preserve">подготовке и </w:t>
      </w:r>
      <w:r w:rsidR="00103909" w:rsidRPr="00BA4FA9">
        <w:rPr>
          <w:sz w:val="27"/>
          <w:szCs w:val="27"/>
        </w:rPr>
        <w:t>провед</w:t>
      </w:r>
      <w:r w:rsidR="00103909" w:rsidRPr="00BA4FA9">
        <w:rPr>
          <w:sz w:val="27"/>
          <w:szCs w:val="27"/>
        </w:rPr>
        <w:t>е</w:t>
      </w:r>
      <w:r w:rsidR="00103909" w:rsidRPr="00BA4FA9">
        <w:rPr>
          <w:sz w:val="27"/>
          <w:szCs w:val="27"/>
        </w:rPr>
        <w:t xml:space="preserve">нии </w:t>
      </w:r>
      <w:r w:rsidR="004605CD" w:rsidRPr="00BA4FA9">
        <w:rPr>
          <w:sz w:val="27"/>
          <w:szCs w:val="27"/>
        </w:rPr>
        <w:t>мероприятия</w:t>
      </w:r>
      <w:r w:rsidR="00103909" w:rsidRPr="00BA4FA9">
        <w:rPr>
          <w:sz w:val="27"/>
          <w:szCs w:val="27"/>
        </w:rPr>
        <w:t xml:space="preserve">, в том числе информирование пользователей автомобильными дорогами о </w:t>
      </w:r>
      <w:r w:rsidR="004605CD" w:rsidRPr="00BA4FA9">
        <w:rPr>
          <w:sz w:val="27"/>
          <w:szCs w:val="27"/>
        </w:rPr>
        <w:t xml:space="preserve">маршрутах движения общественного транспорта в период подготовки к проведению и проведению мероприятия, </w:t>
      </w:r>
      <w:r w:rsidR="00103909" w:rsidRPr="00BA4FA9">
        <w:rPr>
          <w:sz w:val="27"/>
          <w:szCs w:val="27"/>
        </w:rPr>
        <w:t xml:space="preserve">причинах и сроках введения временного прекращения движения </w:t>
      </w:r>
      <w:r w:rsidR="00973DA3" w:rsidRPr="00BA4FA9">
        <w:rPr>
          <w:sz w:val="27"/>
          <w:szCs w:val="27"/>
        </w:rPr>
        <w:t>транспортных средств, о возможных маршрутах объезда (незамедлительно (в течение 24 часов со дня, следующего за днем официального оп</w:t>
      </w:r>
      <w:r w:rsidR="005B7C8E" w:rsidRPr="00BA4FA9">
        <w:rPr>
          <w:sz w:val="27"/>
          <w:szCs w:val="27"/>
        </w:rPr>
        <w:t>убликования постановления</w:t>
      </w:r>
      <w:r w:rsidR="004605CD" w:rsidRPr="00BA4FA9">
        <w:rPr>
          <w:sz w:val="27"/>
          <w:szCs w:val="27"/>
        </w:rPr>
        <w:t>)</w:t>
      </w:r>
      <w:r w:rsidR="005B7C8E" w:rsidRPr="00BA4FA9">
        <w:rPr>
          <w:sz w:val="27"/>
          <w:szCs w:val="27"/>
        </w:rPr>
        <w:t>)</w:t>
      </w:r>
      <w:r w:rsidR="00973DA3" w:rsidRPr="00BA4FA9">
        <w:rPr>
          <w:sz w:val="27"/>
          <w:szCs w:val="27"/>
        </w:rPr>
        <w:t xml:space="preserve"> путем размещения информации на официальном</w:t>
      </w:r>
      <w:proofErr w:type="gramEnd"/>
      <w:r w:rsidR="00973DA3" w:rsidRPr="00BA4FA9">
        <w:rPr>
          <w:sz w:val="27"/>
          <w:szCs w:val="27"/>
        </w:rPr>
        <w:t xml:space="preserve"> </w:t>
      </w:r>
      <w:proofErr w:type="gramStart"/>
      <w:r w:rsidR="00973DA3" w:rsidRPr="00BA4FA9">
        <w:rPr>
          <w:sz w:val="27"/>
          <w:szCs w:val="27"/>
        </w:rPr>
        <w:t>сайте</w:t>
      </w:r>
      <w:proofErr w:type="gramEnd"/>
      <w:r w:rsidR="00973DA3" w:rsidRPr="00BA4FA9">
        <w:rPr>
          <w:sz w:val="27"/>
          <w:szCs w:val="27"/>
        </w:rPr>
        <w:t xml:space="preserve"> города Новосибирска в информационно-телекоммуникационной сети «Инте</w:t>
      </w:r>
      <w:r w:rsidR="00973DA3" w:rsidRPr="00BA4FA9">
        <w:rPr>
          <w:sz w:val="27"/>
          <w:szCs w:val="27"/>
        </w:rPr>
        <w:t>р</w:t>
      </w:r>
      <w:r w:rsidR="00973DA3" w:rsidRPr="00BA4FA9">
        <w:rPr>
          <w:sz w:val="27"/>
          <w:szCs w:val="27"/>
        </w:rPr>
        <w:t>нет» и через средства массовой информации.</w:t>
      </w:r>
    </w:p>
    <w:p w:rsidR="00830C3B" w:rsidRPr="00BA4FA9" w:rsidRDefault="004E2E74" w:rsidP="00973DA3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BA4FA9">
        <w:rPr>
          <w:sz w:val="27"/>
          <w:szCs w:val="27"/>
        </w:rPr>
        <w:t>7. </w:t>
      </w:r>
      <w:proofErr w:type="gramStart"/>
      <w:r w:rsidR="00973DA3" w:rsidRPr="00BA4FA9">
        <w:rPr>
          <w:sz w:val="27"/>
          <w:szCs w:val="27"/>
        </w:rPr>
        <w:t>Контроль за</w:t>
      </w:r>
      <w:proofErr w:type="gramEnd"/>
      <w:r w:rsidR="00973DA3" w:rsidRPr="00BA4FA9">
        <w:rPr>
          <w:sz w:val="27"/>
          <w:szCs w:val="27"/>
        </w:rPr>
        <w:t xml:space="preserve"> исполнением постановления возложить на главу администрации Ленинского района города Новосибирска.</w:t>
      </w:r>
      <w:bookmarkStart w:id="0" w:name="_GoBack"/>
      <w:bookmarkEnd w:id="0"/>
    </w:p>
    <w:sectPr w:rsidR="00830C3B" w:rsidRPr="00BA4FA9" w:rsidSect="00321E74">
      <w:headerReference w:type="default" r:id="rId15"/>
      <w:endnotePr>
        <w:numFmt w:val="decimal"/>
      </w:endnotePr>
      <w:pgSz w:w="11907" w:h="16840"/>
      <w:pgMar w:top="1134" w:right="567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7" w:rsidRDefault="002724A7">
      <w:r>
        <w:separator/>
      </w:r>
    </w:p>
  </w:endnote>
  <w:endnote w:type="continuationSeparator" w:id="0">
    <w:p w:rsidR="002724A7" w:rsidRDefault="002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7" w:rsidRDefault="002724A7">
      <w:r>
        <w:separator/>
      </w:r>
    </w:p>
  </w:footnote>
  <w:footnote w:type="continuationSeparator" w:id="0">
    <w:p w:rsidR="002724A7" w:rsidRDefault="002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D7D">
      <w:rPr>
        <w:rStyle w:val="a5"/>
        <w:noProof/>
      </w:rPr>
      <w:t>3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558048A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49C"/>
    <w:rsid w:val="00000731"/>
    <w:rsid w:val="00007AEA"/>
    <w:rsid w:val="00014502"/>
    <w:rsid w:val="000152B1"/>
    <w:rsid w:val="00015463"/>
    <w:rsid w:val="0003047A"/>
    <w:rsid w:val="000307F6"/>
    <w:rsid w:val="000333CB"/>
    <w:rsid w:val="000414F5"/>
    <w:rsid w:val="00041F20"/>
    <w:rsid w:val="00051003"/>
    <w:rsid w:val="00051732"/>
    <w:rsid w:val="00054A7B"/>
    <w:rsid w:val="00056D44"/>
    <w:rsid w:val="00066104"/>
    <w:rsid w:val="00066610"/>
    <w:rsid w:val="00074013"/>
    <w:rsid w:val="00080552"/>
    <w:rsid w:val="000909D1"/>
    <w:rsid w:val="00093426"/>
    <w:rsid w:val="000947B8"/>
    <w:rsid w:val="0009642F"/>
    <w:rsid w:val="000A280A"/>
    <w:rsid w:val="000A3038"/>
    <w:rsid w:val="000A41B5"/>
    <w:rsid w:val="000A7E3E"/>
    <w:rsid w:val="000B23C2"/>
    <w:rsid w:val="000B7880"/>
    <w:rsid w:val="000D6F3F"/>
    <w:rsid w:val="000E7D17"/>
    <w:rsid w:val="000F1788"/>
    <w:rsid w:val="000F179F"/>
    <w:rsid w:val="00103909"/>
    <w:rsid w:val="00103BF2"/>
    <w:rsid w:val="0010543B"/>
    <w:rsid w:val="00117D5F"/>
    <w:rsid w:val="00127A6D"/>
    <w:rsid w:val="001315A2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5231"/>
    <w:rsid w:val="001803F4"/>
    <w:rsid w:val="00181B6F"/>
    <w:rsid w:val="0018566B"/>
    <w:rsid w:val="0018674C"/>
    <w:rsid w:val="001B1A50"/>
    <w:rsid w:val="001B7562"/>
    <w:rsid w:val="001C6979"/>
    <w:rsid w:val="001E0B13"/>
    <w:rsid w:val="001E18CD"/>
    <w:rsid w:val="001E46C7"/>
    <w:rsid w:val="00200B0F"/>
    <w:rsid w:val="0020198E"/>
    <w:rsid w:val="0020728F"/>
    <w:rsid w:val="00211F51"/>
    <w:rsid w:val="00215AC9"/>
    <w:rsid w:val="00222297"/>
    <w:rsid w:val="00222538"/>
    <w:rsid w:val="00234C5C"/>
    <w:rsid w:val="00236313"/>
    <w:rsid w:val="00237ABA"/>
    <w:rsid w:val="00240290"/>
    <w:rsid w:val="00243FCB"/>
    <w:rsid w:val="0025709B"/>
    <w:rsid w:val="00263AAC"/>
    <w:rsid w:val="00267D81"/>
    <w:rsid w:val="002724A7"/>
    <w:rsid w:val="002A32FC"/>
    <w:rsid w:val="002A6978"/>
    <w:rsid w:val="002A6FC3"/>
    <w:rsid w:val="002B6A25"/>
    <w:rsid w:val="002C49E8"/>
    <w:rsid w:val="002D5C04"/>
    <w:rsid w:val="002D61B4"/>
    <w:rsid w:val="002E2390"/>
    <w:rsid w:val="002E3EA9"/>
    <w:rsid w:val="002E4EFF"/>
    <w:rsid w:val="002F5C2B"/>
    <w:rsid w:val="003033D7"/>
    <w:rsid w:val="003063EF"/>
    <w:rsid w:val="00306E23"/>
    <w:rsid w:val="00306FAD"/>
    <w:rsid w:val="00317B54"/>
    <w:rsid w:val="00320D57"/>
    <w:rsid w:val="00321E74"/>
    <w:rsid w:val="003375DE"/>
    <w:rsid w:val="00341F3B"/>
    <w:rsid w:val="00350674"/>
    <w:rsid w:val="003522ED"/>
    <w:rsid w:val="00352B65"/>
    <w:rsid w:val="00367FFB"/>
    <w:rsid w:val="003708C4"/>
    <w:rsid w:val="00372440"/>
    <w:rsid w:val="003737A5"/>
    <w:rsid w:val="00383186"/>
    <w:rsid w:val="0039607D"/>
    <w:rsid w:val="003A1FAB"/>
    <w:rsid w:val="003A4C2E"/>
    <w:rsid w:val="003B43AA"/>
    <w:rsid w:val="003C05A9"/>
    <w:rsid w:val="003C4577"/>
    <w:rsid w:val="003C670A"/>
    <w:rsid w:val="003C7051"/>
    <w:rsid w:val="003C7973"/>
    <w:rsid w:val="003D3134"/>
    <w:rsid w:val="003D4089"/>
    <w:rsid w:val="003E66D2"/>
    <w:rsid w:val="003E7382"/>
    <w:rsid w:val="003F3027"/>
    <w:rsid w:val="0040722D"/>
    <w:rsid w:val="00410A52"/>
    <w:rsid w:val="004173FD"/>
    <w:rsid w:val="00432C2B"/>
    <w:rsid w:val="00447D7D"/>
    <w:rsid w:val="00452860"/>
    <w:rsid w:val="004538B2"/>
    <w:rsid w:val="004605CD"/>
    <w:rsid w:val="004A597E"/>
    <w:rsid w:val="004B35E9"/>
    <w:rsid w:val="004B3BD5"/>
    <w:rsid w:val="004C07EE"/>
    <w:rsid w:val="004C23CB"/>
    <w:rsid w:val="004E2E74"/>
    <w:rsid w:val="004E5947"/>
    <w:rsid w:val="004F4233"/>
    <w:rsid w:val="004F7292"/>
    <w:rsid w:val="005024AC"/>
    <w:rsid w:val="00505796"/>
    <w:rsid w:val="00512C72"/>
    <w:rsid w:val="005171CC"/>
    <w:rsid w:val="00521D67"/>
    <w:rsid w:val="0053273E"/>
    <w:rsid w:val="0053795F"/>
    <w:rsid w:val="0054609C"/>
    <w:rsid w:val="00551931"/>
    <w:rsid w:val="0055352B"/>
    <w:rsid w:val="00555128"/>
    <w:rsid w:val="005569A5"/>
    <w:rsid w:val="00556D6E"/>
    <w:rsid w:val="00565E80"/>
    <w:rsid w:val="00572959"/>
    <w:rsid w:val="00582C58"/>
    <w:rsid w:val="00585FEB"/>
    <w:rsid w:val="00586C61"/>
    <w:rsid w:val="005A0F68"/>
    <w:rsid w:val="005A26E2"/>
    <w:rsid w:val="005A5649"/>
    <w:rsid w:val="005B3BCA"/>
    <w:rsid w:val="005B7C8E"/>
    <w:rsid w:val="005C1BC9"/>
    <w:rsid w:val="005C6C6D"/>
    <w:rsid w:val="005D22A4"/>
    <w:rsid w:val="005D42EC"/>
    <w:rsid w:val="005D597D"/>
    <w:rsid w:val="005D7271"/>
    <w:rsid w:val="005F23B7"/>
    <w:rsid w:val="005F59C9"/>
    <w:rsid w:val="005F68F1"/>
    <w:rsid w:val="0060308F"/>
    <w:rsid w:val="00605A08"/>
    <w:rsid w:val="00606022"/>
    <w:rsid w:val="00612BD1"/>
    <w:rsid w:val="0063431F"/>
    <w:rsid w:val="00636DD6"/>
    <w:rsid w:val="00647C50"/>
    <w:rsid w:val="00654782"/>
    <w:rsid w:val="0065546B"/>
    <w:rsid w:val="0065670B"/>
    <w:rsid w:val="00656949"/>
    <w:rsid w:val="006611E4"/>
    <w:rsid w:val="0067287D"/>
    <w:rsid w:val="00682411"/>
    <w:rsid w:val="006A0CA4"/>
    <w:rsid w:val="006A5932"/>
    <w:rsid w:val="006B2EE8"/>
    <w:rsid w:val="006D171E"/>
    <w:rsid w:val="006D210D"/>
    <w:rsid w:val="006D5F6C"/>
    <w:rsid w:val="006E0131"/>
    <w:rsid w:val="006E649E"/>
    <w:rsid w:val="006E6DA3"/>
    <w:rsid w:val="006F075F"/>
    <w:rsid w:val="00707E81"/>
    <w:rsid w:val="0071010E"/>
    <w:rsid w:val="0071198A"/>
    <w:rsid w:val="007127BC"/>
    <w:rsid w:val="007216E4"/>
    <w:rsid w:val="00723B86"/>
    <w:rsid w:val="0072783C"/>
    <w:rsid w:val="00740725"/>
    <w:rsid w:val="007421C8"/>
    <w:rsid w:val="007429BA"/>
    <w:rsid w:val="00747CDD"/>
    <w:rsid w:val="007545B8"/>
    <w:rsid w:val="007654A3"/>
    <w:rsid w:val="007A5287"/>
    <w:rsid w:val="007B193C"/>
    <w:rsid w:val="007C6A65"/>
    <w:rsid w:val="007D5224"/>
    <w:rsid w:val="007E0043"/>
    <w:rsid w:val="007E4D0E"/>
    <w:rsid w:val="007F0ED3"/>
    <w:rsid w:val="00805826"/>
    <w:rsid w:val="008208D7"/>
    <w:rsid w:val="00823637"/>
    <w:rsid w:val="00825E4D"/>
    <w:rsid w:val="00830C3B"/>
    <w:rsid w:val="00845D65"/>
    <w:rsid w:val="008613EE"/>
    <w:rsid w:val="00873B99"/>
    <w:rsid w:val="00877A73"/>
    <w:rsid w:val="008904D7"/>
    <w:rsid w:val="00891103"/>
    <w:rsid w:val="008A44FD"/>
    <w:rsid w:val="008B11DD"/>
    <w:rsid w:val="008B6A79"/>
    <w:rsid w:val="008B6BF4"/>
    <w:rsid w:val="008D3323"/>
    <w:rsid w:val="008D4E5C"/>
    <w:rsid w:val="008D6B2D"/>
    <w:rsid w:val="0090625F"/>
    <w:rsid w:val="009119ED"/>
    <w:rsid w:val="00920860"/>
    <w:rsid w:val="00924148"/>
    <w:rsid w:val="00924911"/>
    <w:rsid w:val="009263A7"/>
    <w:rsid w:val="009308E5"/>
    <w:rsid w:val="00932143"/>
    <w:rsid w:val="00935FEF"/>
    <w:rsid w:val="009457C2"/>
    <w:rsid w:val="00950E39"/>
    <w:rsid w:val="00952F81"/>
    <w:rsid w:val="0095690B"/>
    <w:rsid w:val="0096446A"/>
    <w:rsid w:val="00967664"/>
    <w:rsid w:val="00971FF6"/>
    <w:rsid w:val="00973DA3"/>
    <w:rsid w:val="009751B6"/>
    <w:rsid w:val="00976DA3"/>
    <w:rsid w:val="009A7F30"/>
    <w:rsid w:val="009C3B12"/>
    <w:rsid w:val="009C5E70"/>
    <w:rsid w:val="009D427A"/>
    <w:rsid w:val="009E31AA"/>
    <w:rsid w:val="009F0C50"/>
    <w:rsid w:val="009F1B65"/>
    <w:rsid w:val="009F3701"/>
    <w:rsid w:val="00A13EA5"/>
    <w:rsid w:val="00A14611"/>
    <w:rsid w:val="00A17BF2"/>
    <w:rsid w:val="00A20AC9"/>
    <w:rsid w:val="00A20C92"/>
    <w:rsid w:val="00A359A5"/>
    <w:rsid w:val="00A410BF"/>
    <w:rsid w:val="00A43A35"/>
    <w:rsid w:val="00A45B3F"/>
    <w:rsid w:val="00A47C6C"/>
    <w:rsid w:val="00A504E0"/>
    <w:rsid w:val="00A5425A"/>
    <w:rsid w:val="00A57E19"/>
    <w:rsid w:val="00A712C1"/>
    <w:rsid w:val="00A819D9"/>
    <w:rsid w:val="00A81AFB"/>
    <w:rsid w:val="00A87B41"/>
    <w:rsid w:val="00A95A16"/>
    <w:rsid w:val="00A964BB"/>
    <w:rsid w:val="00AA0661"/>
    <w:rsid w:val="00AA46D6"/>
    <w:rsid w:val="00AB09D6"/>
    <w:rsid w:val="00AB101B"/>
    <w:rsid w:val="00AB6227"/>
    <w:rsid w:val="00AB74DE"/>
    <w:rsid w:val="00AC32E3"/>
    <w:rsid w:val="00AC34A0"/>
    <w:rsid w:val="00AC5867"/>
    <w:rsid w:val="00AC5DDB"/>
    <w:rsid w:val="00AC6146"/>
    <w:rsid w:val="00AD1B7A"/>
    <w:rsid w:val="00AD5CC3"/>
    <w:rsid w:val="00AF1ACE"/>
    <w:rsid w:val="00AF5936"/>
    <w:rsid w:val="00B135DD"/>
    <w:rsid w:val="00B14FF5"/>
    <w:rsid w:val="00B25E37"/>
    <w:rsid w:val="00B41AD8"/>
    <w:rsid w:val="00B50263"/>
    <w:rsid w:val="00B50AA3"/>
    <w:rsid w:val="00B5110B"/>
    <w:rsid w:val="00B81D13"/>
    <w:rsid w:val="00B83831"/>
    <w:rsid w:val="00B83CC0"/>
    <w:rsid w:val="00B85216"/>
    <w:rsid w:val="00B87C00"/>
    <w:rsid w:val="00B93438"/>
    <w:rsid w:val="00BA4FA9"/>
    <w:rsid w:val="00BA7605"/>
    <w:rsid w:val="00BB4D0B"/>
    <w:rsid w:val="00BC5A92"/>
    <w:rsid w:val="00BC6431"/>
    <w:rsid w:val="00BD450E"/>
    <w:rsid w:val="00BD5CA8"/>
    <w:rsid w:val="00BE01F1"/>
    <w:rsid w:val="00BE0BE5"/>
    <w:rsid w:val="00BE3258"/>
    <w:rsid w:val="00BE3C50"/>
    <w:rsid w:val="00BF352A"/>
    <w:rsid w:val="00BF747E"/>
    <w:rsid w:val="00C032F1"/>
    <w:rsid w:val="00C137C1"/>
    <w:rsid w:val="00C13BF5"/>
    <w:rsid w:val="00C14378"/>
    <w:rsid w:val="00C14D1A"/>
    <w:rsid w:val="00C241FB"/>
    <w:rsid w:val="00C26E25"/>
    <w:rsid w:val="00C33C2B"/>
    <w:rsid w:val="00C539F9"/>
    <w:rsid w:val="00C5589E"/>
    <w:rsid w:val="00C56C11"/>
    <w:rsid w:val="00C60A3D"/>
    <w:rsid w:val="00C60E54"/>
    <w:rsid w:val="00C66485"/>
    <w:rsid w:val="00C72179"/>
    <w:rsid w:val="00C8782B"/>
    <w:rsid w:val="00C935C8"/>
    <w:rsid w:val="00CA1B96"/>
    <w:rsid w:val="00CA7D93"/>
    <w:rsid w:val="00CD24D3"/>
    <w:rsid w:val="00CD56CF"/>
    <w:rsid w:val="00CD6DE9"/>
    <w:rsid w:val="00CE198B"/>
    <w:rsid w:val="00CF2EC8"/>
    <w:rsid w:val="00D03146"/>
    <w:rsid w:val="00D04B6C"/>
    <w:rsid w:val="00D05FAF"/>
    <w:rsid w:val="00D104BC"/>
    <w:rsid w:val="00D179E0"/>
    <w:rsid w:val="00D2416B"/>
    <w:rsid w:val="00D2417D"/>
    <w:rsid w:val="00D50963"/>
    <w:rsid w:val="00D66936"/>
    <w:rsid w:val="00D737C9"/>
    <w:rsid w:val="00D8255F"/>
    <w:rsid w:val="00D92A75"/>
    <w:rsid w:val="00DA2030"/>
    <w:rsid w:val="00DB1585"/>
    <w:rsid w:val="00DC05F0"/>
    <w:rsid w:val="00DC3D75"/>
    <w:rsid w:val="00DD247F"/>
    <w:rsid w:val="00DE7130"/>
    <w:rsid w:val="00DF7221"/>
    <w:rsid w:val="00E068CA"/>
    <w:rsid w:val="00E13AC0"/>
    <w:rsid w:val="00E13DD3"/>
    <w:rsid w:val="00E164F9"/>
    <w:rsid w:val="00E22AAA"/>
    <w:rsid w:val="00E2429D"/>
    <w:rsid w:val="00E3456C"/>
    <w:rsid w:val="00E47DF2"/>
    <w:rsid w:val="00E50FAE"/>
    <w:rsid w:val="00E51621"/>
    <w:rsid w:val="00E52A88"/>
    <w:rsid w:val="00E5317E"/>
    <w:rsid w:val="00E579F5"/>
    <w:rsid w:val="00E61AC8"/>
    <w:rsid w:val="00E87AFD"/>
    <w:rsid w:val="00E90B5C"/>
    <w:rsid w:val="00E919FB"/>
    <w:rsid w:val="00EA183F"/>
    <w:rsid w:val="00EA5BCD"/>
    <w:rsid w:val="00EC6EFF"/>
    <w:rsid w:val="00ED2E49"/>
    <w:rsid w:val="00ED6394"/>
    <w:rsid w:val="00EE1AD1"/>
    <w:rsid w:val="00EE559C"/>
    <w:rsid w:val="00F05DC8"/>
    <w:rsid w:val="00F07B9F"/>
    <w:rsid w:val="00F15482"/>
    <w:rsid w:val="00F16397"/>
    <w:rsid w:val="00F2227A"/>
    <w:rsid w:val="00F229CE"/>
    <w:rsid w:val="00F35075"/>
    <w:rsid w:val="00F373E1"/>
    <w:rsid w:val="00F51B2C"/>
    <w:rsid w:val="00F56A2B"/>
    <w:rsid w:val="00F67C44"/>
    <w:rsid w:val="00F70E76"/>
    <w:rsid w:val="00F74EEA"/>
    <w:rsid w:val="00F761B1"/>
    <w:rsid w:val="00F80E9F"/>
    <w:rsid w:val="00F947D2"/>
    <w:rsid w:val="00F956DD"/>
    <w:rsid w:val="00FA04C4"/>
    <w:rsid w:val="00FA4EE7"/>
    <w:rsid w:val="00FA707A"/>
    <w:rsid w:val="00FB02DA"/>
    <w:rsid w:val="00FB47CE"/>
    <w:rsid w:val="00FC31C6"/>
    <w:rsid w:val="00FD1FAB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6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6648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0307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307F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6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6648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0307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307F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RLAW049&amp;n=15799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2536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ogin.consultant.ru/link/?req=doc&amp;base=LAW&amp;n=44476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eq=doc&amp;base=RLAW049&amp;n=1606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2FD8654E07DEAA42815A4B38076F6E6A" ma:contentTypeVersion="1" ma:contentTypeDescription="" ma:contentTypeScope="" ma:versionID="d058d6b30b18cd0cd5c23e0d774a7869">
  <xsd:schema xmlns:xsd="http://www.w3.org/2001/XMLSchema" xmlns:xs="http://www.w3.org/2001/XMLSchema" xmlns:p="http://schemas.microsoft.com/office/2006/metadata/properties" xmlns:ns1="http://schemas.microsoft.com/sharepoint/v3" xmlns:ns2="B0F1BDDF-52F4-4A41-BAE6-B10E734A8FA0" xmlns:ns3="704b371f-db24-47c4-89fa-f43ceee1acee" xmlns:ns4="http://www.eos.ru/SP/Fields" xmlns:ns5="b0f1bddf-52f4-4a41-bae6-b10e734a8fa0" targetNamespace="http://schemas.microsoft.com/office/2006/metadata/properties" ma:root="true" ma:fieldsID="3f46bbbf095d99bf5ffafa84e800346f" ns1:_="" ns2:_="" ns3:_="" ns4:_="" ns5:_="">
    <xsd:import namespace="http://schemas.microsoft.com/sharepoint/v3"/>
    <xsd:import namespace="B0F1BDDF-52F4-4A41-BAE6-B10E734A8FA0"/>
    <xsd:import namespace="704b371f-db24-47c4-89fa-f43ceee1acee"/>
    <xsd:import namespace="http://www.eos.ru/SP/Fields"/>
    <xsd:import namespace="b0f1bddf-52f4-4a41-bae6-b10e734a8fa0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BDDF-52F4-4A41-BAE6-B10E734A8FA0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Вышестоящая группа документов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bddf-52f4-4a41-bae6-b10e734a8fa0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93B2-2258-4A13-8B74-42B3CEC1A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F1BDDF-52F4-4A41-BAE6-B10E734A8FA0"/>
    <ds:schemaRef ds:uri="704b371f-db24-47c4-89fa-f43ceee1acee"/>
    <ds:schemaRef ds:uri="http://www.eos.ru/SP/Fields"/>
    <ds:schemaRef ds:uri="b0f1bddf-52f4-4a41-bae6-b10e734a8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301B9-33BB-4ADF-80C9-439B00D79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E04DB-941C-41B4-91E2-629177FA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Чередник Светлана Владимировна</cp:lastModifiedBy>
  <cp:revision>2</cp:revision>
  <cp:lastPrinted>2024-04-05T09:30:00Z</cp:lastPrinted>
  <dcterms:created xsi:type="dcterms:W3CDTF">2024-04-08T07:26:00Z</dcterms:created>
  <dcterms:modified xsi:type="dcterms:W3CDTF">2024-04-08T07:26:00Z</dcterms:modified>
</cp:coreProperties>
</file>