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4" w:rsidRDefault="0082428E" w:rsidP="00C45474">
      <w:r w:rsidRPr="0082428E">
        <w:rPr>
          <w:noProof/>
          <w:lang w:val="en-US" w:eastAsia="en-US"/>
        </w:rPr>
        <w:pict>
          <v:rect id="Rectangle 2" o:spid="_x0000_s1026" style="position:absolute;margin-left:362.95pt;margin-top:64.8pt;width:202.05pt;height:67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sJ3wIAAF4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" o:allowincell="f" filled="f" stroked="f" strokeweight="0">
            <v:textbox inset="0,0,0,0">
              <w:txbxContent>
                <w:p w:rsidR="004E1D04" w:rsidRPr="00570D54" w:rsidRDefault="004E1D04" w:rsidP="00570D54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101AE">
                    <w:rPr>
                      <w:i/>
                      <w:sz w:val="24"/>
                      <w:szCs w:val="24"/>
                    </w:rPr>
                    <w:t>Номер проекта (в СЭДе)</w:t>
                  </w:r>
                  <w:r>
                    <w:rPr>
                      <w:i/>
                      <w:sz w:val="24"/>
                      <w:szCs w:val="24"/>
                    </w:rPr>
                    <w:t xml:space="preserve">   </w:t>
                  </w:r>
                  <w:r w:rsidR="00605A44">
                    <w:rPr>
                      <w:color w:val="333333"/>
                    </w:rPr>
                    <w:t>23_00607</w:t>
                  </w:r>
                </w:p>
                <w:p w:rsidR="004E1D04" w:rsidRPr="00A84DB4" w:rsidRDefault="004E1D04" w:rsidP="00563E7D">
                  <w:pPr>
                    <w:textAlignment w:val="top"/>
                    <w:rPr>
                      <w:i/>
                      <w:sz w:val="16"/>
                      <w:szCs w:val="26"/>
                    </w:rPr>
                  </w:pPr>
                </w:p>
                <w:p w:rsidR="004E1D04" w:rsidRPr="00320104" w:rsidRDefault="004E1D04" w:rsidP="00494C94">
                  <w:pPr>
                    <w:pStyle w:val="a9"/>
                    <w:jc w:val="both"/>
                  </w:pPr>
                  <w:r w:rsidRPr="00320104">
                    <w:t>Проект постановления мэрии</w:t>
                  </w:r>
                </w:p>
                <w:p w:rsidR="004E1D04" w:rsidRPr="004F65CE" w:rsidRDefault="004E1D04" w:rsidP="00494C94">
                  <w:pPr>
                    <w:pStyle w:val="a9"/>
                    <w:jc w:val="both"/>
                    <w:rPr>
                      <w:sz w:val="26"/>
                      <w:szCs w:val="26"/>
                    </w:rPr>
                  </w:pPr>
                  <w:r w:rsidRPr="00320104">
                    <w:t>города Новосибирска</w:t>
                  </w:r>
                </w:p>
              </w:txbxContent>
            </v:textbox>
            <w10:wrap anchorx="page" anchory="page"/>
          </v:rect>
        </w:pict>
      </w:r>
    </w:p>
    <w:p w:rsidR="00C45474" w:rsidRDefault="00C45474" w:rsidP="00C45474"/>
    <w:p w:rsidR="00494C94" w:rsidRDefault="00494C94" w:rsidP="00C45474"/>
    <w:p w:rsidR="00494C94" w:rsidRDefault="00494C94" w:rsidP="00C45474"/>
    <w:p w:rsidR="00494C94" w:rsidRDefault="00494C94" w:rsidP="00C45474"/>
    <w:p w:rsidR="00494C94" w:rsidRDefault="00494C94" w:rsidP="00C45474"/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C45474" w:rsidTr="00E15501">
        <w:tc>
          <w:tcPr>
            <w:tcW w:w="7337" w:type="dxa"/>
          </w:tcPr>
          <w:p w:rsidR="00C45474" w:rsidRDefault="00C45474" w:rsidP="006A56C5">
            <w:pPr>
              <w:widowControl/>
              <w:spacing w:line="240" w:lineRule="atLeast"/>
              <w:jc w:val="both"/>
            </w:pPr>
            <w:r>
              <w:t>О внесении изменений в постановление мэрии города Н</w:t>
            </w:r>
            <w:r>
              <w:t>о</w:t>
            </w:r>
            <w:r>
              <w:t>восибирска от 08.08.2014 № 7109 «О способе формиров</w:t>
            </w:r>
            <w:r>
              <w:t>а</w:t>
            </w:r>
            <w:r>
              <w:t>ния фонда капитального ремонта на счете регионального оператора в отношении многоквартирных домов, расп</w:t>
            </w:r>
            <w:r>
              <w:t>о</w:t>
            </w:r>
            <w:r>
              <w:t>ложенных на территории города Новосибирска»</w:t>
            </w:r>
          </w:p>
        </w:tc>
      </w:tr>
    </w:tbl>
    <w:p w:rsidR="00C45474" w:rsidRDefault="00C45474" w:rsidP="00C45474">
      <w:pPr>
        <w:pStyle w:val="a6"/>
        <w:widowControl/>
        <w:spacing w:before="600"/>
      </w:pPr>
      <w:proofErr w:type="gramStart"/>
      <w:r>
        <w:t>В целях уточнения перечня многоквартирных домов, расположенных на территории города Новосибирска, собственники помещений в которых не выбр</w:t>
      </w:r>
      <w:r>
        <w:t>а</w:t>
      </w:r>
      <w:r>
        <w:t>ли способ формирования фонда капитального ремонта или выбранный ими сп</w:t>
      </w:r>
      <w:r>
        <w:t>о</w:t>
      </w:r>
      <w:r>
        <w:t>соб не был реализован в установленный частями 5 и 5.1 статьи 170 Жилищного кодекса Российской Федерации срок либо в отношении которых наступили сл</w:t>
      </w:r>
      <w:r>
        <w:t>у</w:t>
      </w:r>
      <w:r>
        <w:t xml:space="preserve">чаи, предусмотренные частью </w:t>
      </w:r>
      <w:r w:rsidR="00B37271">
        <w:t xml:space="preserve">10 статьи 173, частью </w:t>
      </w:r>
      <w:r>
        <w:t>7 статьи 189 Жилищного к</w:t>
      </w:r>
      <w:r>
        <w:t>о</w:t>
      </w:r>
      <w:r>
        <w:t>декса Российской</w:t>
      </w:r>
      <w:proofErr w:type="gramEnd"/>
      <w:r>
        <w:t xml:space="preserve"> Федерации, в соответствии с Федеральным законом от 06.10.2003 № 131-ФЗ «Об общих принципах организации местного самоуправл</w:t>
      </w:r>
      <w:r>
        <w:t>е</w:t>
      </w:r>
      <w:r>
        <w:t>ния в Российской Федерации», руководствуясь Уставом города Новосибирска, ПОСТАНОВЛЯЮ:</w:t>
      </w:r>
    </w:p>
    <w:p w:rsidR="00C45474" w:rsidRPr="00C45474" w:rsidRDefault="00C45474" w:rsidP="00520ACF">
      <w:pPr>
        <w:widowControl/>
        <w:autoSpaceDE w:val="0"/>
        <w:autoSpaceDN w:val="0"/>
        <w:adjustRightInd w:val="0"/>
        <w:ind w:firstLine="709"/>
        <w:jc w:val="both"/>
      </w:pPr>
      <w:r w:rsidRPr="00662DA3">
        <w:t>1. </w:t>
      </w:r>
      <w:proofErr w:type="gramStart"/>
      <w:r w:rsidRPr="00662DA3">
        <w:t xml:space="preserve">Внести в </w:t>
      </w:r>
      <w:hyperlink r:id="rId10" w:history="1">
        <w:r w:rsidRPr="00662DA3">
          <w:t>постановление</w:t>
        </w:r>
      </w:hyperlink>
      <w:r w:rsidRPr="00662DA3">
        <w:t xml:space="preserve"> мэрии города Новосибирска от 08.08.2014 № 7109 «О способе формирования фонда капитального ремонта на счете реги</w:t>
      </w:r>
      <w:r w:rsidRPr="00662DA3">
        <w:t>о</w:t>
      </w:r>
      <w:r w:rsidRPr="00662DA3">
        <w:t>нального оператора в отношении многоквартирных домов, расположенных на территории города Новосибирска» (</w:t>
      </w:r>
      <w:r w:rsidRPr="00C45474">
        <w:t>в редакции постановлений мэрии города Н</w:t>
      </w:r>
      <w:r w:rsidRPr="00C45474">
        <w:t>о</w:t>
      </w:r>
      <w:r w:rsidRPr="00C45474">
        <w:t>восибирска от 29.12.2014 №</w:t>
      </w:r>
      <w:r w:rsidR="00347DE9">
        <w:t> </w:t>
      </w:r>
      <w:r w:rsidRPr="00C45474">
        <w:t>11535, от 13.05.2015 №</w:t>
      </w:r>
      <w:r w:rsidR="00347DE9">
        <w:t> </w:t>
      </w:r>
      <w:r w:rsidRPr="00C45474">
        <w:t>3393, от 11.11.2015 №</w:t>
      </w:r>
      <w:r w:rsidR="00347DE9">
        <w:t> </w:t>
      </w:r>
      <w:r w:rsidRPr="00C45474">
        <w:t xml:space="preserve">6564, от 20.11.2015 </w:t>
      </w:r>
      <w:hyperlink r:id="rId11" w:history="1">
        <w:r w:rsidRPr="00C45474">
          <w:t>№</w:t>
        </w:r>
        <w:r w:rsidR="00347DE9">
          <w:t> </w:t>
        </w:r>
        <w:r w:rsidRPr="00C45474">
          <w:t>6730</w:t>
        </w:r>
      </w:hyperlink>
      <w:r w:rsidRPr="00C45474">
        <w:t xml:space="preserve">, от 13.05.2016 </w:t>
      </w:r>
      <w:hyperlink r:id="rId12" w:history="1">
        <w:r w:rsidRPr="00C45474">
          <w:t>№</w:t>
        </w:r>
        <w:r w:rsidR="00347DE9">
          <w:t> </w:t>
        </w:r>
        <w:r w:rsidRPr="00C45474">
          <w:t>1900</w:t>
        </w:r>
      </w:hyperlink>
      <w:r w:rsidRPr="00C45474">
        <w:t xml:space="preserve">, от 15.11.2016 </w:t>
      </w:r>
      <w:hyperlink r:id="rId13" w:history="1">
        <w:r w:rsidRPr="00C45474">
          <w:t>№</w:t>
        </w:r>
        <w:r w:rsidR="00347DE9">
          <w:t> </w:t>
        </w:r>
        <w:r w:rsidRPr="00C45474">
          <w:t>5185</w:t>
        </w:r>
      </w:hyperlink>
      <w:r w:rsidRPr="00C45474">
        <w:t>, от 19.01.2017 №</w:t>
      </w:r>
      <w:r w:rsidR="00347DE9">
        <w:t> </w:t>
      </w:r>
      <w:hyperlink r:id="rId14" w:history="1">
        <w:r w:rsidRPr="00C45474">
          <w:t>162</w:t>
        </w:r>
      </w:hyperlink>
      <w:r w:rsidR="009D62E1">
        <w:t xml:space="preserve">, от </w:t>
      </w:r>
      <w:r w:rsidR="00E77A5D" w:rsidRPr="00E77A5D">
        <w:t>15.03.2017</w:t>
      </w:r>
      <w:r w:rsidR="009D62E1" w:rsidRPr="00E77A5D">
        <w:t xml:space="preserve"> №</w:t>
      </w:r>
      <w:r w:rsidR="00347DE9">
        <w:t> </w:t>
      </w:r>
      <w:r w:rsidR="00E77A5D" w:rsidRPr="00E77A5D">
        <w:t>986</w:t>
      </w:r>
      <w:r w:rsidR="00194E6B">
        <w:t>, от 22.05.2017</w:t>
      </w:r>
      <w:proofErr w:type="gramEnd"/>
      <w:r w:rsidR="00194E6B">
        <w:t xml:space="preserve"> №</w:t>
      </w:r>
      <w:r w:rsidR="00347DE9">
        <w:t> </w:t>
      </w:r>
      <w:proofErr w:type="gramStart"/>
      <w:r w:rsidR="00194E6B">
        <w:t>2334</w:t>
      </w:r>
      <w:r w:rsidR="005B397F">
        <w:t>, от 15.01.2018 №</w:t>
      </w:r>
      <w:r w:rsidR="00AA3A8F">
        <w:t> </w:t>
      </w:r>
      <w:r w:rsidR="005B397F">
        <w:t>59</w:t>
      </w:r>
      <w:r w:rsidR="00327039">
        <w:t>, от</w:t>
      </w:r>
      <w:r w:rsidR="00E15501">
        <w:t> </w:t>
      </w:r>
      <w:r w:rsidR="00327039">
        <w:t>14.03.2018 №</w:t>
      </w:r>
      <w:r w:rsidR="00AA3A8F">
        <w:t> </w:t>
      </w:r>
      <w:r w:rsidR="00327039">
        <w:t>873</w:t>
      </w:r>
      <w:r w:rsidR="00C701D8">
        <w:t>, от 22.05.2018 №</w:t>
      </w:r>
      <w:r w:rsidR="00AA3A8F">
        <w:t> </w:t>
      </w:r>
      <w:r w:rsidR="00C701D8">
        <w:t>1790</w:t>
      </w:r>
      <w:r w:rsidR="008E0701">
        <w:t xml:space="preserve">, </w:t>
      </w:r>
      <w:r w:rsidR="00E15501">
        <w:t xml:space="preserve">от </w:t>
      </w:r>
      <w:r w:rsidR="008E0701">
        <w:t>05.12.2018 №</w:t>
      </w:r>
      <w:r w:rsidR="00AA3A8F">
        <w:t> </w:t>
      </w:r>
      <w:r w:rsidR="008E0701">
        <w:t>4346</w:t>
      </w:r>
      <w:r w:rsidR="00563E7D" w:rsidRPr="00563E7D">
        <w:t>,</w:t>
      </w:r>
      <w:r w:rsidR="00836130">
        <w:t xml:space="preserve"> </w:t>
      </w:r>
      <w:r w:rsidR="00981B1A">
        <w:t>от 14.01.2019 №</w:t>
      </w:r>
      <w:r w:rsidR="00E15501">
        <w:t> </w:t>
      </w:r>
      <w:r w:rsidR="00981B1A">
        <w:t>75</w:t>
      </w:r>
      <w:r w:rsidR="003B7B2F">
        <w:t>, от 23.01.2019 № 205</w:t>
      </w:r>
      <w:r w:rsidR="00992DB4">
        <w:t>, от 11.03.2019 № 840</w:t>
      </w:r>
      <w:r w:rsidR="005E5651">
        <w:t>, от 13.05.2019 № 1682</w:t>
      </w:r>
      <w:r w:rsidR="00100FFC">
        <w:t>, от</w:t>
      </w:r>
      <w:r w:rsidR="00E15501">
        <w:t> </w:t>
      </w:r>
      <w:r w:rsidR="00100FFC">
        <w:t>04.06.2019 №</w:t>
      </w:r>
      <w:r w:rsidR="00BB6DF6">
        <w:t> </w:t>
      </w:r>
      <w:r w:rsidR="00100FFC">
        <w:t>2097</w:t>
      </w:r>
      <w:r w:rsidR="007D30A5">
        <w:t>, от 25.06.2019 № 2329</w:t>
      </w:r>
      <w:r w:rsidR="00807BF5">
        <w:t>, от 14.01.2020 № 64</w:t>
      </w:r>
      <w:r w:rsidR="00817859">
        <w:t>, от 04.03.2020 №</w:t>
      </w:r>
      <w:r w:rsidR="00E15501">
        <w:t> </w:t>
      </w:r>
      <w:r w:rsidR="00817859">
        <w:t>731</w:t>
      </w:r>
      <w:r w:rsidR="00590988">
        <w:t>, от 15.06.2020 №</w:t>
      </w:r>
      <w:r w:rsidR="00AE6914">
        <w:t> </w:t>
      </w:r>
      <w:r w:rsidR="00590988">
        <w:t>1851</w:t>
      </w:r>
      <w:r w:rsidR="004C2F04">
        <w:t>, от 2</w:t>
      </w:r>
      <w:r w:rsidR="00CB00EE">
        <w:t>1</w:t>
      </w:r>
      <w:r w:rsidR="004C2F04">
        <w:t>.0</w:t>
      </w:r>
      <w:r w:rsidR="00CB00EE">
        <w:t>7</w:t>
      </w:r>
      <w:r w:rsidR="004C2F04">
        <w:t>.2020 № 2</w:t>
      </w:r>
      <w:r w:rsidR="00CB00EE">
        <w:t>191</w:t>
      </w:r>
      <w:r w:rsidR="00554314">
        <w:t>, от 12.10.2020 № 3075</w:t>
      </w:r>
      <w:r w:rsidR="00AE6914">
        <w:t xml:space="preserve">, от </w:t>
      </w:r>
      <w:r w:rsidR="00AE6914" w:rsidRPr="00AE6914">
        <w:rPr>
          <w:color w:val="392C69"/>
          <w:lang w:eastAsia="en-US"/>
        </w:rPr>
        <w:t xml:space="preserve">08.12.2020 </w:t>
      </w:r>
      <w:hyperlink r:id="rId15" w:history="1">
        <w:r w:rsidR="00AE6914" w:rsidRPr="00AE6914">
          <w:rPr>
            <w:lang w:eastAsia="en-US"/>
          </w:rPr>
          <w:t>№ 3883</w:t>
        </w:r>
      </w:hyperlink>
      <w:r w:rsidR="0026231D">
        <w:t>, от 24.02.2021</w:t>
      </w:r>
      <w:r w:rsidR="0000387B">
        <w:t xml:space="preserve"> № 564</w:t>
      </w:r>
      <w:r w:rsidR="00085586">
        <w:t>, от 13.04.2021 №</w:t>
      </w:r>
      <w:r w:rsidR="00CB3754">
        <w:t xml:space="preserve"> 1203, от 09.06.2021 №</w:t>
      </w:r>
      <w:r w:rsidR="007C54DD">
        <w:t> </w:t>
      </w:r>
      <w:r w:rsidR="00CB3754">
        <w:t>1903</w:t>
      </w:r>
      <w:r w:rsidR="005071D8">
        <w:t>, от 30.06.2021</w:t>
      </w:r>
      <w:proofErr w:type="gramEnd"/>
      <w:r w:rsidR="005071D8">
        <w:t xml:space="preserve"> № </w:t>
      </w:r>
      <w:proofErr w:type="gramStart"/>
      <w:r w:rsidR="005071D8">
        <w:t>2182</w:t>
      </w:r>
      <w:r w:rsidR="008E15C9">
        <w:t>, от 18.08.2021 № 2889</w:t>
      </w:r>
      <w:r w:rsidR="00696DAC">
        <w:t>, от 08.12.2021 № 4280</w:t>
      </w:r>
      <w:r w:rsidR="006F3D30">
        <w:t>, от 21.02.2022 № 554</w:t>
      </w:r>
      <w:r w:rsidR="000A6AE6">
        <w:t>, от 26.04.2022 № 1381</w:t>
      </w:r>
      <w:r w:rsidR="00C37471">
        <w:t>, от 22.08.2022 № 2879</w:t>
      </w:r>
      <w:r w:rsidR="00F027DA">
        <w:t>, от 06.09.2022 №</w:t>
      </w:r>
      <w:r w:rsidR="00EC0C93">
        <w:t> </w:t>
      </w:r>
      <w:r w:rsidR="00F027DA">
        <w:t>3119</w:t>
      </w:r>
      <w:r w:rsidR="00742F13">
        <w:t>, от 26.10.2022 № 3891</w:t>
      </w:r>
      <w:r w:rsidR="000134D8">
        <w:t>, от 07.12.2022 № 4414</w:t>
      </w:r>
      <w:r w:rsidR="00981B1A">
        <w:t>)</w:t>
      </w:r>
      <w:r w:rsidR="00836130">
        <w:t xml:space="preserve"> </w:t>
      </w:r>
      <w:r w:rsidRPr="00E77A5D">
        <w:t xml:space="preserve">изменения, изложив </w:t>
      </w:r>
      <w:hyperlink r:id="rId16" w:history="1">
        <w:r w:rsidRPr="00E77A5D">
          <w:t>прил</w:t>
        </w:r>
        <w:r w:rsidRPr="00E77A5D">
          <w:t>о</w:t>
        </w:r>
        <w:r w:rsidRPr="00E77A5D">
          <w:t>жение</w:t>
        </w:r>
      </w:hyperlink>
      <w:r w:rsidRPr="00E77A5D">
        <w:t xml:space="preserve"> в р</w:t>
      </w:r>
      <w:r w:rsidRPr="00E77A5D">
        <w:t>е</w:t>
      </w:r>
      <w:r w:rsidRPr="00E77A5D">
        <w:t xml:space="preserve">дакции </w:t>
      </w:r>
      <w:hyperlink r:id="rId17" w:history="1">
        <w:r w:rsidRPr="00E77A5D">
          <w:t>приложения</w:t>
        </w:r>
      </w:hyperlink>
      <w:r w:rsidRPr="00E77A5D">
        <w:t xml:space="preserve"> к настоящему постановлению</w:t>
      </w:r>
      <w:r w:rsidRPr="00C45474">
        <w:t>.</w:t>
      </w:r>
      <w:proofErr w:type="gramEnd"/>
    </w:p>
    <w:p w:rsidR="00C45474" w:rsidRDefault="00C45474" w:rsidP="00C45474">
      <w:pPr>
        <w:widowControl/>
        <w:spacing w:line="240" w:lineRule="atLeast"/>
        <w:ind w:firstLine="709"/>
        <w:jc w:val="both"/>
      </w:pPr>
      <w:r>
        <w:t>2. Департаменту информационной политики мэрии города Новосибирска обеспечить опубликование постановления.</w:t>
      </w:r>
    </w:p>
    <w:p w:rsidR="00C45474" w:rsidRDefault="00C45474" w:rsidP="00C45474">
      <w:pPr>
        <w:widowControl/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</w:t>
      </w:r>
      <w:r>
        <w:t>р</w:t>
      </w:r>
      <w:r>
        <w:t>тамента энергетики, жилищного и коммунального хозяйства города.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45474" w:rsidTr="006A56C5">
        <w:tc>
          <w:tcPr>
            <w:tcW w:w="6946" w:type="dxa"/>
          </w:tcPr>
          <w:p w:rsidR="00A929EA" w:rsidRDefault="00A929EA" w:rsidP="006A56C5">
            <w:pPr>
              <w:widowControl/>
              <w:jc w:val="both"/>
            </w:pPr>
          </w:p>
          <w:p w:rsidR="00C45474" w:rsidRDefault="00C45474" w:rsidP="006A56C5">
            <w:pPr>
              <w:widowControl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45474" w:rsidRPr="0016184F" w:rsidRDefault="00C45474" w:rsidP="006A56C5">
            <w:pPr>
              <w:pStyle w:val="7"/>
              <w:spacing w:before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184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337F7" w:rsidRDefault="00AE6914" w:rsidP="00C4547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Житова</w:t>
      </w:r>
    </w:p>
    <w:p w:rsidR="00EF1AA7" w:rsidRPr="00DE2DF3" w:rsidRDefault="00EF1AA7" w:rsidP="00C4547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22888</w:t>
      </w:r>
      <w:r w:rsidR="00AE6914">
        <w:rPr>
          <w:sz w:val="24"/>
          <w:szCs w:val="24"/>
        </w:rPr>
        <w:t>42</w:t>
      </w:r>
    </w:p>
    <w:p w:rsidR="00C45474" w:rsidRDefault="00C45474" w:rsidP="00C45474">
      <w:pPr>
        <w:widowControl/>
        <w:spacing w:line="240" w:lineRule="atLeast"/>
        <w:sectPr w:rsidR="00C45474" w:rsidSect="00696DAC">
          <w:headerReference w:type="default" r:id="rId18"/>
          <w:endnotePr>
            <w:numFmt w:val="decimal"/>
          </w:endnotePr>
          <w:pgSz w:w="11907" w:h="16840"/>
          <w:pgMar w:top="851" w:right="567" w:bottom="624" w:left="1418" w:header="720" w:footer="720" w:gutter="0"/>
          <w:pgNumType w:start="1"/>
          <w:cols w:space="720"/>
          <w:titlePg/>
          <w:docGrid w:linePitch="381"/>
        </w:sectPr>
      </w:pPr>
      <w:r w:rsidRPr="00DE2DF3">
        <w:rPr>
          <w:sz w:val="24"/>
          <w:szCs w:val="24"/>
        </w:rPr>
        <w:t>ДЭЖКХ</w:t>
      </w:r>
    </w:p>
    <w:p w:rsidR="00C45474" w:rsidRDefault="0054040E" w:rsidP="00C45474">
      <w:pPr>
        <w:widowControl/>
        <w:spacing w:line="240" w:lineRule="atLeast"/>
      </w:pPr>
      <w:r>
        <w:lastRenderedPageBreak/>
        <w:t>Список рассылки</w:t>
      </w:r>
      <w:r w:rsidR="00C45474">
        <w:t xml:space="preserve">: </w:t>
      </w:r>
    </w:p>
    <w:p w:rsidR="00C45474" w:rsidRDefault="00C45474" w:rsidP="00C45474">
      <w:pPr>
        <w:widowControl/>
        <w:numPr>
          <w:ilvl w:val="0"/>
          <w:numId w:val="2"/>
        </w:numPr>
        <w:spacing w:line="240" w:lineRule="atLeast"/>
      </w:pPr>
      <w:r>
        <w:t>Прокуратура города</w:t>
      </w:r>
      <w:r w:rsidR="00497EAD">
        <w:t>;</w:t>
      </w:r>
    </w:p>
    <w:p w:rsidR="00C45474" w:rsidRPr="00D53F44" w:rsidRDefault="00C45474" w:rsidP="00C45474">
      <w:pPr>
        <w:widowControl/>
        <w:numPr>
          <w:ilvl w:val="0"/>
          <w:numId w:val="2"/>
        </w:numPr>
        <w:spacing w:line="240" w:lineRule="atLeast"/>
      </w:pPr>
      <w:r w:rsidRPr="00D53F44">
        <w:t>ДЭЖКХ</w:t>
      </w:r>
      <w:r>
        <w:t xml:space="preserve"> города</w:t>
      </w:r>
      <w:r w:rsidR="00590988">
        <w:t xml:space="preserve"> – 1</w:t>
      </w:r>
      <w:r w:rsidR="00497EAD">
        <w:t xml:space="preserve"> экз.;</w:t>
      </w:r>
    </w:p>
    <w:p w:rsidR="00C45474" w:rsidRPr="00D53F44" w:rsidRDefault="00C45474" w:rsidP="00C45474">
      <w:pPr>
        <w:widowControl/>
        <w:numPr>
          <w:ilvl w:val="0"/>
          <w:numId w:val="2"/>
        </w:numPr>
        <w:spacing w:line="240" w:lineRule="atLeast"/>
      </w:pPr>
      <w:r w:rsidRPr="00D53F44">
        <w:t>Правовой департамент</w:t>
      </w:r>
      <w:r w:rsidR="00497EAD">
        <w:t>;</w:t>
      </w:r>
    </w:p>
    <w:p w:rsidR="00C45474" w:rsidRDefault="00C45474" w:rsidP="00C45474">
      <w:pPr>
        <w:widowControl/>
        <w:numPr>
          <w:ilvl w:val="0"/>
          <w:numId w:val="2"/>
        </w:numPr>
        <w:spacing w:line="240" w:lineRule="atLeast"/>
      </w:pPr>
      <w:r w:rsidRPr="00D53F44">
        <w:t>ДИП</w:t>
      </w:r>
      <w:r w:rsidR="00497EAD">
        <w:t>.</w:t>
      </w:r>
    </w:p>
    <w:p w:rsidR="00497EAD" w:rsidRDefault="00497EAD" w:rsidP="00497EAD">
      <w:pPr>
        <w:widowControl/>
        <w:spacing w:line="240" w:lineRule="atLeast"/>
        <w:ind w:left="360"/>
      </w:pPr>
    </w:p>
    <w:p w:rsidR="00C45474" w:rsidRPr="009D5E53" w:rsidRDefault="00C45474" w:rsidP="00C45474">
      <w:pPr>
        <w:pStyle w:val="3"/>
        <w:widowControl/>
        <w:spacing w:before="240"/>
        <w:rPr>
          <w:b w:val="0"/>
        </w:rPr>
      </w:pPr>
      <w:r w:rsidRPr="009D5E53">
        <w:rPr>
          <w:b w:val="0"/>
        </w:rPr>
        <w:t>СОГЛАСОВАНО</w:t>
      </w:r>
    </w:p>
    <w:tbl>
      <w:tblPr>
        <w:tblW w:w="10065" w:type="dxa"/>
        <w:tblInd w:w="108" w:type="dxa"/>
        <w:tblLayout w:type="fixed"/>
        <w:tblLook w:val="0000"/>
      </w:tblPr>
      <w:tblGrid>
        <w:gridCol w:w="4962"/>
        <w:gridCol w:w="2126"/>
        <w:gridCol w:w="2977"/>
      </w:tblGrid>
      <w:tr w:rsidR="00C45474" w:rsidTr="00C45474">
        <w:tc>
          <w:tcPr>
            <w:tcW w:w="4962" w:type="dxa"/>
          </w:tcPr>
          <w:p w:rsidR="00C45474" w:rsidRPr="0016184F" w:rsidRDefault="00742F13" w:rsidP="00742F13">
            <w:pPr>
              <w:pStyle w:val="4"/>
              <w:widowControl/>
              <w:spacing w:before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Первый з</w:t>
            </w:r>
            <w:r w:rsidR="00C45474" w:rsidRPr="0016184F">
              <w:rPr>
                <w:rFonts w:ascii="Times New Roman" w:hAnsi="Times New Roman"/>
                <w:b w:val="0"/>
                <w:bCs w:val="0"/>
              </w:rPr>
              <w:t>аместитель мэра города Н</w:t>
            </w:r>
            <w:r w:rsidR="00C45474" w:rsidRPr="0016184F">
              <w:rPr>
                <w:rFonts w:ascii="Times New Roman" w:hAnsi="Times New Roman"/>
                <w:b w:val="0"/>
                <w:bCs w:val="0"/>
              </w:rPr>
              <w:t>о</w:t>
            </w:r>
            <w:r w:rsidR="00C45474" w:rsidRPr="0016184F">
              <w:rPr>
                <w:rFonts w:ascii="Times New Roman" w:hAnsi="Times New Roman"/>
                <w:b w:val="0"/>
                <w:bCs w:val="0"/>
              </w:rPr>
              <w:t>восибирска</w:t>
            </w:r>
          </w:p>
        </w:tc>
        <w:tc>
          <w:tcPr>
            <w:tcW w:w="2126" w:type="dxa"/>
          </w:tcPr>
          <w:p w:rsidR="00C45474" w:rsidRDefault="00C45474" w:rsidP="006A56C5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977" w:type="dxa"/>
            <w:vAlign w:val="bottom"/>
          </w:tcPr>
          <w:p w:rsidR="00C45474" w:rsidRDefault="007D30A5" w:rsidP="006A56C5">
            <w:pPr>
              <w:widowControl/>
              <w:spacing w:line="240" w:lineRule="atLeast"/>
              <w:ind w:firstLine="34"/>
              <w:jc w:val="right"/>
            </w:pPr>
            <w:r>
              <w:t xml:space="preserve">           О. П. Клемешов</w:t>
            </w:r>
          </w:p>
        </w:tc>
      </w:tr>
      <w:tr w:rsidR="00C45474" w:rsidTr="00C45474">
        <w:tc>
          <w:tcPr>
            <w:tcW w:w="4962" w:type="dxa"/>
          </w:tcPr>
          <w:p w:rsidR="00C45474" w:rsidRPr="0016184F" w:rsidRDefault="00C45474" w:rsidP="006A56C5">
            <w:pPr>
              <w:pStyle w:val="4"/>
              <w:widowControl/>
              <w:spacing w:before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C45474" w:rsidRPr="0016184F" w:rsidRDefault="00C37471" w:rsidP="00C37471">
            <w:pPr>
              <w:pStyle w:val="4"/>
              <w:widowControl/>
              <w:spacing w:before="0" w:line="24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Н</w:t>
            </w:r>
            <w:r w:rsidR="00C45474" w:rsidRPr="0016184F">
              <w:rPr>
                <w:rFonts w:ascii="Times New Roman" w:hAnsi="Times New Roman"/>
                <w:b w:val="0"/>
                <w:bCs w:val="0"/>
              </w:rPr>
              <w:t>ачальник департамента энергетики, жилищного и коммунального хозяйс</w:t>
            </w:r>
            <w:r w:rsidR="00C45474" w:rsidRPr="0016184F">
              <w:rPr>
                <w:rFonts w:ascii="Times New Roman" w:hAnsi="Times New Roman"/>
                <w:b w:val="0"/>
                <w:bCs w:val="0"/>
              </w:rPr>
              <w:t>т</w:t>
            </w:r>
            <w:r w:rsidR="00C45474" w:rsidRPr="0016184F">
              <w:rPr>
                <w:rFonts w:ascii="Times New Roman" w:hAnsi="Times New Roman"/>
                <w:b w:val="0"/>
                <w:bCs w:val="0"/>
              </w:rPr>
              <w:t xml:space="preserve">ва города </w:t>
            </w:r>
          </w:p>
        </w:tc>
        <w:tc>
          <w:tcPr>
            <w:tcW w:w="2126" w:type="dxa"/>
          </w:tcPr>
          <w:p w:rsidR="00C45474" w:rsidRPr="00D53F44" w:rsidRDefault="00C45474" w:rsidP="006A56C5">
            <w:pPr>
              <w:ind w:firstLine="34"/>
              <w:jc w:val="both"/>
            </w:pPr>
          </w:p>
        </w:tc>
        <w:tc>
          <w:tcPr>
            <w:tcW w:w="2977" w:type="dxa"/>
            <w:vAlign w:val="bottom"/>
          </w:tcPr>
          <w:p w:rsidR="00C45474" w:rsidRDefault="00C45474" w:rsidP="006A56C5">
            <w:pPr>
              <w:ind w:firstLine="34"/>
              <w:jc w:val="right"/>
            </w:pPr>
          </w:p>
          <w:p w:rsidR="00C45474" w:rsidRDefault="00C45474" w:rsidP="006A56C5">
            <w:pPr>
              <w:ind w:firstLine="34"/>
              <w:jc w:val="right"/>
            </w:pPr>
          </w:p>
          <w:p w:rsidR="00C45474" w:rsidRDefault="00C45474" w:rsidP="006A56C5">
            <w:pPr>
              <w:ind w:firstLine="34"/>
              <w:jc w:val="right"/>
            </w:pPr>
          </w:p>
          <w:p w:rsidR="00C45474" w:rsidRPr="00D53F44" w:rsidRDefault="00C37471" w:rsidP="00536FCD">
            <w:pPr>
              <w:ind w:firstLine="34"/>
              <w:jc w:val="right"/>
            </w:pPr>
            <w:r>
              <w:t>Д.</w:t>
            </w:r>
            <w:r w:rsidR="006A3A14">
              <w:t xml:space="preserve"> </w:t>
            </w:r>
            <w:r>
              <w:t>Г. Перязев</w:t>
            </w:r>
          </w:p>
        </w:tc>
      </w:tr>
      <w:tr w:rsidR="00C45474" w:rsidTr="00C45474">
        <w:tc>
          <w:tcPr>
            <w:tcW w:w="4962" w:type="dxa"/>
          </w:tcPr>
          <w:p w:rsidR="00C45474" w:rsidRPr="00D53F44" w:rsidRDefault="00C45474" w:rsidP="006A56C5">
            <w:pPr>
              <w:spacing w:before="360" w:line="240" w:lineRule="atLeast"/>
              <w:ind w:left="34"/>
              <w:jc w:val="both"/>
            </w:pPr>
            <w:r>
              <w:t>Начальник департамента информац</w:t>
            </w:r>
            <w:r>
              <w:t>и</w:t>
            </w:r>
            <w:r>
              <w:t>онной политики мэрии города Нов</w:t>
            </w:r>
            <w:r>
              <w:t>о</w:t>
            </w:r>
            <w:r>
              <w:t>сибирска</w:t>
            </w:r>
          </w:p>
        </w:tc>
        <w:tc>
          <w:tcPr>
            <w:tcW w:w="2126" w:type="dxa"/>
          </w:tcPr>
          <w:p w:rsidR="00C45474" w:rsidRPr="00D53F44" w:rsidRDefault="00C45474" w:rsidP="006A56C5">
            <w:pPr>
              <w:spacing w:line="240" w:lineRule="atLeast"/>
              <w:ind w:firstLine="34"/>
              <w:jc w:val="both"/>
            </w:pPr>
          </w:p>
        </w:tc>
        <w:tc>
          <w:tcPr>
            <w:tcW w:w="2977" w:type="dxa"/>
            <w:vAlign w:val="bottom"/>
          </w:tcPr>
          <w:p w:rsidR="00C45474" w:rsidRPr="00D53F44" w:rsidRDefault="00C45474" w:rsidP="006A56C5">
            <w:pPr>
              <w:spacing w:line="240" w:lineRule="atLeast"/>
              <w:ind w:firstLine="34"/>
              <w:jc w:val="right"/>
            </w:pPr>
            <w:r>
              <w:t>М. Н. Столяров</w:t>
            </w:r>
          </w:p>
        </w:tc>
      </w:tr>
      <w:tr w:rsidR="00C45474" w:rsidTr="00FC3EF0">
        <w:trPr>
          <w:trHeight w:val="1410"/>
        </w:trPr>
        <w:tc>
          <w:tcPr>
            <w:tcW w:w="4962" w:type="dxa"/>
          </w:tcPr>
          <w:p w:rsidR="00C45474" w:rsidRDefault="00C45474" w:rsidP="006A56C5">
            <w:pPr>
              <w:widowControl/>
              <w:spacing w:before="360" w:line="240" w:lineRule="atLeast"/>
              <w:ind w:left="34"/>
              <w:jc w:val="both"/>
            </w:pPr>
            <w:r>
              <w:t>Начальник департамента правовой и кадровой работы мэрии города Нов</w:t>
            </w:r>
            <w:r>
              <w:t>о</w:t>
            </w:r>
            <w:r>
              <w:t>сибирска</w:t>
            </w:r>
          </w:p>
        </w:tc>
        <w:tc>
          <w:tcPr>
            <w:tcW w:w="2126" w:type="dxa"/>
          </w:tcPr>
          <w:p w:rsidR="00C45474" w:rsidRDefault="00C45474" w:rsidP="006A56C5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977" w:type="dxa"/>
            <w:vAlign w:val="bottom"/>
          </w:tcPr>
          <w:p w:rsidR="00FC3EF0" w:rsidRDefault="00FC3EF0" w:rsidP="006A56C5">
            <w:pPr>
              <w:jc w:val="right"/>
            </w:pPr>
          </w:p>
          <w:p w:rsidR="00FC3EF0" w:rsidRDefault="00FC3EF0" w:rsidP="006A56C5">
            <w:pPr>
              <w:jc w:val="right"/>
            </w:pPr>
          </w:p>
          <w:p w:rsidR="00FC3EF0" w:rsidRDefault="00FC3EF0" w:rsidP="006A56C5">
            <w:pPr>
              <w:jc w:val="right"/>
            </w:pPr>
          </w:p>
          <w:p w:rsidR="00C45474" w:rsidRDefault="00C45474" w:rsidP="00FC3EF0">
            <w:pPr>
              <w:jc w:val="right"/>
            </w:pPr>
            <w:r w:rsidRPr="00AB6227">
              <w:t xml:space="preserve">М. </w:t>
            </w:r>
            <w:r>
              <w:t>А. Маслова</w:t>
            </w:r>
          </w:p>
        </w:tc>
      </w:tr>
      <w:tr w:rsidR="00C31496" w:rsidTr="00FC3EF0">
        <w:tblPrEx>
          <w:tblLook w:val="04A0"/>
        </w:tblPrEx>
        <w:trPr>
          <w:trHeight w:val="611"/>
        </w:trPr>
        <w:tc>
          <w:tcPr>
            <w:tcW w:w="4962" w:type="dxa"/>
            <w:hideMark/>
          </w:tcPr>
          <w:p w:rsidR="00C31496" w:rsidRDefault="00C31496" w:rsidP="006A56C5">
            <w:pPr>
              <w:widowControl/>
              <w:spacing w:before="360" w:line="240" w:lineRule="atLeast"/>
              <w:jc w:val="both"/>
            </w:pPr>
            <w:r>
              <w:t xml:space="preserve">Начальник </w:t>
            </w:r>
            <w:proofErr w:type="gramStart"/>
            <w:r>
              <w:t>управления документац</w:t>
            </w:r>
            <w:r>
              <w:t>и</w:t>
            </w:r>
            <w:r>
              <w:t>онного обеспечения мэрии города Н</w:t>
            </w:r>
            <w:r>
              <w:t>о</w:t>
            </w:r>
            <w:r>
              <w:t>восибирска</w:t>
            </w:r>
            <w:proofErr w:type="gramEnd"/>
          </w:p>
        </w:tc>
        <w:tc>
          <w:tcPr>
            <w:tcW w:w="2126" w:type="dxa"/>
          </w:tcPr>
          <w:p w:rsidR="00C31496" w:rsidRDefault="00C31496" w:rsidP="006A56C5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C31496" w:rsidRDefault="00C31496" w:rsidP="006A56C5">
            <w:pPr>
              <w:widowControl/>
              <w:spacing w:line="240" w:lineRule="atLeast"/>
              <w:ind w:firstLine="34"/>
              <w:jc w:val="right"/>
            </w:pPr>
            <w:r>
              <w:t>М. Б. Барбышева</w:t>
            </w:r>
          </w:p>
        </w:tc>
      </w:tr>
    </w:tbl>
    <w:p w:rsidR="00C45474" w:rsidRDefault="00C45474" w:rsidP="00C45474">
      <w:pPr>
        <w:widowControl/>
        <w:spacing w:line="240" w:lineRule="atLeast"/>
        <w:ind w:left="-851"/>
        <w:jc w:val="both"/>
      </w:pPr>
    </w:p>
    <w:p w:rsidR="00C45474" w:rsidRDefault="00C45474" w:rsidP="00C45474">
      <w:pPr>
        <w:sectPr w:rsidR="00C45474" w:rsidSect="001757D3">
          <w:headerReference w:type="default" r:id="rId19"/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</w:sectPr>
      </w:pPr>
    </w:p>
    <w:p w:rsidR="00C45474" w:rsidRPr="00F90D31" w:rsidRDefault="00C45474" w:rsidP="004101AE">
      <w:pPr>
        <w:widowControl/>
        <w:spacing w:line="240" w:lineRule="atLeast"/>
        <w:ind w:left="6379"/>
      </w:pPr>
      <w:r w:rsidRPr="00F90D31">
        <w:lastRenderedPageBreak/>
        <w:t>Приложение</w:t>
      </w:r>
    </w:p>
    <w:p w:rsidR="00C45474" w:rsidRPr="00F90D31" w:rsidRDefault="00C45474" w:rsidP="004101AE">
      <w:pPr>
        <w:widowControl/>
        <w:spacing w:line="240" w:lineRule="atLeast"/>
        <w:ind w:left="6379"/>
      </w:pPr>
      <w:r w:rsidRPr="00F90D31">
        <w:t>к постановлению мэрии</w:t>
      </w:r>
    </w:p>
    <w:p w:rsidR="00C45474" w:rsidRPr="00F90D31" w:rsidRDefault="00C45474" w:rsidP="004101AE">
      <w:pPr>
        <w:widowControl/>
        <w:spacing w:line="240" w:lineRule="atLeast"/>
        <w:ind w:left="6379"/>
      </w:pPr>
      <w:r w:rsidRPr="00F90D31">
        <w:t xml:space="preserve">города Новосибирска </w:t>
      </w:r>
    </w:p>
    <w:p w:rsidR="00C45474" w:rsidRPr="00ED7408" w:rsidRDefault="00C45474" w:rsidP="004101AE">
      <w:pPr>
        <w:widowControl/>
        <w:spacing w:line="240" w:lineRule="atLeast"/>
        <w:ind w:left="6379"/>
        <w:rPr>
          <w:sz w:val="27"/>
          <w:szCs w:val="27"/>
        </w:rPr>
      </w:pPr>
      <w:r w:rsidRPr="00F90D31">
        <w:t>от ___________ № _______</w:t>
      </w:r>
    </w:p>
    <w:p w:rsidR="00C45474" w:rsidRDefault="00C45474" w:rsidP="00C45474">
      <w:pPr>
        <w:widowControl/>
        <w:spacing w:line="240" w:lineRule="atLeast"/>
        <w:jc w:val="center"/>
        <w:rPr>
          <w:sz w:val="27"/>
          <w:szCs w:val="27"/>
        </w:rPr>
      </w:pPr>
    </w:p>
    <w:p w:rsidR="004101AE" w:rsidRPr="00F90D31" w:rsidRDefault="004101AE" w:rsidP="004101AE">
      <w:pPr>
        <w:widowControl/>
        <w:spacing w:line="240" w:lineRule="atLeast"/>
        <w:ind w:left="6379"/>
      </w:pPr>
      <w:r w:rsidRPr="00F90D31">
        <w:t>Приложение</w:t>
      </w:r>
    </w:p>
    <w:p w:rsidR="004101AE" w:rsidRPr="00F90D31" w:rsidRDefault="004101AE" w:rsidP="004101AE">
      <w:pPr>
        <w:widowControl/>
        <w:spacing w:line="240" w:lineRule="atLeast"/>
        <w:ind w:left="6379"/>
      </w:pPr>
      <w:r w:rsidRPr="00F90D31">
        <w:t>к постановлению мэрии</w:t>
      </w:r>
    </w:p>
    <w:p w:rsidR="004101AE" w:rsidRPr="00F90D31" w:rsidRDefault="004101AE" w:rsidP="004101AE">
      <w:pPr>
        <w:widowControl/>
        <w:spacing w:line="240" w:lineRule="atLeast"/>
        <w:ind w:left="6379"/>
      </w:pPr>
      <w:r w:rsidRPr="00F90D31">
        <w:t xml:space="preserve">города Новосибирска </w:t>
      </w:r>
    </w:p>
    <w:p w:rsidR="004101AE" w:rsidRPr="00ED7408" w:rsidRDefault="004101AE" w:rsidP="004101AE">
      <w:pPr>
        <w:widowControl/>
        <w:spacing w:line="240" w:lineRule="atLeast"/>
        <w:ind w:left="6379"/>
        <w:rPr>
          <w:sz w:val="27"/>
          <w:szCs w:val="27"/>
        </w:rPr>
      </w:pPr>
      <w:r w:rsidRPr="00F90D31">
        <w:t xml:space="preserve">от </w:t>
      </w:r>
      <w:r w:rsidRPr="00BF5A9B">
        <w:rPr>
          <w:u w:val="single"/>
        </w:rPr>
        <w:t>0</w:t>
      </w:r>
      <w:r>
        <w:rPr>
          <w:u w:val="single"/>
        </w:rPr>
        <w:t>8</w:t>
      </w:r>
      <w:r w:rsidRPr="00BF5A9B">
        <w:rPr>
          <w:u w:val="single"/>
        </w:rPr>
        <w:t>.</w:t>
      </w:r>
      <w:r>
        <w:rPr>
          <w:u w:val="single"/>
        </w:rPr>
        <w:t>08</w:t>
      </w:r>
      <w:r w:rsidRPr="00BF5A9B">
        <w:rPr>
          <w:u w:val="single"/>
        </w:rPr>
        <w:t>.201</w:t>
      </w:r>
      <w:r>
        <w:rPr>
          <w:u w:val="single"/>
        </w:rPr>
        <w:t>4</w:t>
      </w:r>
      <w:r>
        <w:t xml:space="preserve"> </w:t>
      </w:r>
      <w:r w:rsidRPr="00F90D31">
        <w:t xml:space="preserve"> № </w:t>
      </w:r>
      <w:r>
        <w:rPr>
          <w:u w:val="single"/>
        </w:rPr>
        <w:t>7109</w:t>
      </w:r>
    </w:p>
    <w:p w:rsidR="00C45474" w:rsidRDefault="00C45474" w:rsidP="00C45474">
      <w:pPr>
        <w:widowControl/>
        <w:spacing w:line="240" w:lineRule="atLeast"/>
        <w:jc w:val="center"/>
      </w:pPr>
    </w:p>
    <w:p w:rsidR="00C45474" w:rsidRPr="004101AE" w:rsidRDefault="00C45474" w:rsidP="00C45474">
      <w:pPr>
        <w:widowControl/>
        <w:spacing w:line="240" w:lineRule="atLeast"/>
        <w:jc w:val="center"/>
        <w:rPr>
          <w:b/>
          <w:sz w:val="24"/>
          <w:szCs w:val="24"/>
        </w:rPr>
      </w:pPr>
      <w:r w:rsidRPr="004101AE">
        <w:rPr>
          <w:b/>
          <w:sz w:val="24"/>
          <w:szCs w:val="24"/>
        </w:rPr>
        <w:t>ПЕРЕЧЕНЬ</w:t>
      </w:r>
    </w:p>
    <w:p w:rsidR="004101AE" w:rsidRDefault="00C45474" w:rsidP="00C45474">
      <w:pPr>
        <w:widowControl/>
        <w:spacing w:line="240" w:lineRule="atLeast"/>
        <w:jc w:val="center"/>
        <w:rPr>
          <w:b/>
          <w:sz w:val="24"/>
          <w:szCs w:val="24"/>
        </w:rPr>
      </w:pPr>
      <w:r w:rsidRPr="004101AE">
        <w:rPr>
          <w:b/>
          <w:sz w:val="24"/>
          <w:szCs w:val="24"/>
        </w:rPr>
        <w:t>многоквартирных домов, расположенных на территории города Новосибир</w:t>
      </w:r>
      <w:r w:rsidR="004101AE">
        <w:rPr>
          <w:b/>
          <w:sz w:val="24"/>
          <w:szCs w:val="24"/>
        </w:rPr>
        <w:t>ска,</w:t>
      </w:r>
    </w:p>
    <w:p w:rsidR="004101AE" w:rsidRDefault="00C45474" w:rsidP="00C45474">
      <w:pPr>
        <w:widowControl/>
        <w:spacing w:line="240" w:lineRule="atLeast"/>
        <w:jc w:val="center"/>
        <w:rPr>
          <w:b/>
          <w:sz w:val="24"/>
          <w:szCs w:val="24"/>
        </w:rPr>
      </w:pPr>
      <w:r w:rsidRPr="004101AE">
        <w:rPr>
          <w:b/>
          <w:sz w:val="24"/>
          <w:szCs w:val="24"/>
        </w:rPr>
        <w:t xml:space="preserve">собственники </w:t>
      </w:r>
      <w:proofErr w:type="gramStart"/>
      <w:r w:rsidRPr="004101AE">
        <w:rPr>
          <w:b/>
          <w:sz w:val="24"/>
          <w:szCs w:val="24"/>
        </w:rPr>
        <w:t>помещений</w:t>
      </w:r>
      <w:proofErr w:type="gramEnd"/>
      <w:r w:rsidRPr="004101AE">
        <w:rPr>
          <w:b/>
          <w:sz w:val="24"/>
          <w:szCs w:val="24"/>
        </w:rPr>
        <w:t xml:space="preserve"> в которых не выбрали способ формирования фон</w:t>
      </w:r>
      <w:r w:rsidR="004101AE">
        <w:rPr>
          <w:b/>
          <w:sz w:val="24"/>
          <w:szCs w:val="24"/>
        </w:rPr>
        <w:t>да</w:t>
      </w:r>
    </w:p>
    <w:p w:rsidR="00C45474" w:rsidRPr="004101AE" w:rsidRDefault="00C45474" w:rsidP="00C45474">
      <w:pPr>
        <w:widowControl/>
        <w:spacing w:line="240" w:lineRule="atLeast"/>
        <w:jc w:val="center"/>
        <w:rPr>
          <w:b/>
          <w:sz w:val="24"/>
          <w:szCs w:val="24"/>
        </w:rPr>
      </w:pPr>
      <w:r w:rsidRPr="004101AE">
        <w:rPr>
          <w:b/>
          <w:sz w:val="24"/>
          <w:szCs w:val="24"/>
        </w:rPr>
        <w:t xml:space="preserve">капитального ремонта или выбранный ими способ не был реализован </w:t>
      </w:r>
    </w:p>
    <w:p w:rsidR="00C45474" w:rsidRPr="004101AE" w:rsidRDefault="00C45474" w:rsidP="00C45474">
      <w:pPr>
        <w:widowControl/>
        <w:spacing w:line="240" w:lineRule="atLeast"/>
        <w:jc w:val="center"/>
        <w:rPr>
          <w:b/>
          <w:sz w:val="24"/>
          <w:szCs w:val="24"/>
        </w:rPr>
      </w:pPr>
      <w:r w:rsidRPr="004101AE">
        <w:rPr>
          <w:b/>
          <w:sz w:val="24"/>
          <w:szCs w:val="24"/>
        </w:rPr>
        <w:t xml:space="preserve">в </w:t>
      </w:r>
      <w:proofErr w:type="gramStart"/>
      <w:r w:rsidRPr="004101AE">
        <w:rPr>
          <w:b/>
          <w:sz w:val="24"/>
          <w:szCs w:val="24"/>
        </w:rPr>
        <w:t>установленный</w:t>
      </w:r>
      <w:proofErr w:type="gramEnd"/>
      <w:r w:rsidRPr="004101AE">
        <w:rPr>
          <w:b/>
          <w:sz w:val="24"/>
          <w:szCs w:val="24"/>
        </w:rPr>
        <w:t xml:space="preserve"> частями 5 и 5.1 статьи 170 Жилищного кодекса </w:t>
      </w:r>
    </w:p>
    <w:p w:rsidR="00C45474" w:rsidRPr="004101AE" w:rsidRDefault="00C45474" w:rsidP="00C45474">
      <w:pPr>
        <w:widowControl/>
        <w:spacing w:line="240" w:lineRule="atLeast"/>
        <w:jc w:val="center"/>
        <w:rPr>
          <w:b/>
          <w:sz w:val="24"/>
          <w:szCs w:val="24"/>
        </w:rPr>
      </w:pPr>
      <w:r w:rsidRPr="004101AE">
        <w:rPr>
          <w:b/>
          <w:sz w:val="24"/>
          <w:szCs w:val="24"/>
        </w:rPr>
        <w:t xml:space="preserve">Российской Федерации срок либо в отношении </w:t>
      </w:r>
      <w:proofErr w:type="gramStart"/>
      <w:r w:rsidRPr="004101AE">
        <w:rPr>
          <w:b/>
          <w:sz w:val="24"/>
          <w:szCs w:val="24"/>
        </w:rPr>
        <w:t>которых</w:t>
      </w:r>
      <w:proofErr w:type="gramEnd"/>
      <w:r w:rsidRPr="004101AE">
        <w:rPr>
          <w:b/>
          <w:sz w:val="24"/>
          <w:szCs w:val="24"/>
        </w:rPr>
        <w:t xml:space="preserve"> наступили </w:t>
      </w:r>
    </w:p>
    <w:p w:rsidR="00C45474" w:rsidRPr="004101AE" w:rsidRDefault="00C45474" w:rsidP="00C45474">
      <w:pPr>
        <w:widowControl/>
        <w:spacing w:line="240" w:lineRule="atLeast"/>
        <w:jc w:val="center"/>
        <w:rPr>
          <w:b/>
          <w:sz w:val="24"/>
          <w:szCs w:val="24"/>
        </w:rPr>
      </w:pPr>
      <w:r w:rsidRPr="004101AE">
        <w:rPr>
          <w:b/>
          <w:sz w:val="24"/>
          <w:szCs w:val="24"/>
        </w:rPr>
        <w:t xml:space="preserve">случаи, предусмотренные частью 10 статьи 173, частью 7 </w:t>
      </w:r>
    </w:p>
    <w:p w:rsidR="00C45474" w:rsidRPr="004101AE" w:rsidRDefault="00C45474" w:rsidP="00C45474">
      <w:pPr>
        <w:widowControl/>
        <w:spacing w:line="240" w:lineRule="atLeast"/>
        <w:jc w:val="center"/>
        <w:rPr>
          <w:b/>
          <w:sz w:val="24"/>
          <w:szCs w:val="24"/>
        </w:rPr>
      </w:pPr>
      <w:r w:rsidRPr="004101AE">
        <w:rPr>
          <w:b/>
          <w:sz w:val="24"/>
          <w:szCs w:val="24"/>
        </w:rPr>
        <w:t>статьи 189 Жилищного кодекса Российской Федерации</w:t>
      </w:r>
    </w:p>
    <w:p w:rsidR="001757D3" w:rsidRDefault="001757D3" w:rsidP="00C45474"/>
    <w:p w:rsidR="003C5D37" w:rsidRPr="00A058F0" w:rsidRDefault="003C5D37" w:rsidP="003C5D37">
      <w:pPr>
        <w:rPr>
          <w:sz w:val="2"/>
          <w:szCs w:val="2"/>
        </w:rPr>
      </w:pPr>
    </w:p>
    <w:p w:rsidR="00E73AEC" w:rsidRPr="004101AE" w:rsidRDefault="00E73AEC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61"/>
        <w:gridCol w:w="2131"/>
        <w:gridCol w:w="1559"/>
        <w:gridCol w:w="4253"/>
        <w:gridCol w:w="1134"/>
      </w:tblGrid>
      <w:tr w:rsidR="00235FBF" w:rsidRPr="00235FBF" w:rsidTr="00DB2C70">
        <w:trPr>
          <w:trHeight w:val="34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FBF" w:rsidRPr="00235FBF" w:rsidRDefault="00235FBF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235FBF">
              <w:rPr>
                <w:sz w:val="26"/>
                <w:szCs w:val="26"/>
                <w:lang w:val="en-US" w:eastAsia="en-US"/>
              </w:rPr>
              <w:t>№ 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BF" w:rsidRPr="00235FBF" w:rsidRDefault="00235FBF" w:rsidP="00235FBF">
            <w:pPr>
              <w:widowControl/>
              <w:jc w:val="center"/>
              <w:rPr>
                <w:sz w:val="26"/>
                <w:szCs w:val="26"/>
                <w:lang w:val="en-US" w:eastAsia="en-US"/>
              </w:rPr>
            </w:pPr>
            <w:r w:rsidRPr="00235FBF">
              <w:rPr>
                <w:sz w:val="26"/>
                <w:szCs w:val="26"/>
                <w:lang w:val="en-US" w:eastAsia="en-US"/>
              </w:rPr>
              <w:t>Наименование муниципального образования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FBF" w:rsidRPr="00235FBF" w:rsidRDefault="00235FBF" w:rsidP="00235FBF">
            <w:pPr>
              <w:widowControl/>
              <w:jc w:val="center"/>
              <w:rPr>
                <w:sz w:val="26"/>
                <w:szCs w:val="26"/>
                <w:lang w:val="en-US" w:eastAsia="en-US"/>
              </w:rPr>
            </w:pPr>
            <w:r w:rsidRPr="00235FBF">
              <w:rPr>
                <w:sz w:val="26"/>
                <w:szCs w:val="26"/>
                <w:lang w:val="en-US" w:eastAsia="en-US"/>
              </w:rPr>
              <w:t>Адреса многоквартирных домов</w:t>
            </w:r>
          </w:p>
        </w:tc>
      </w:tr>
      <w:tr w:rsidR="00235FBF" w:rsidRPr="00235FBF" w:rsidTr="00DB2C70">
        <w:trPr>
          <w:trHeight w:val="3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BF" w:rsidRPr="00235FBF" w:rsidRDefault="00235FBF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BF" w:rsidRPr="00235FBF" w:rsidRDefault="00235FBF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BF" w:rsidRPr="00235FBF" w:rsidRDefault="00235FBF" w:rsidP="00235FBF">
            <w:pPr>
              <w:widowControl/>
              <w:jc w:val="center"/>
              <w:rPr>
                <w:sz w:val="26"/>
                <w:szCs w:val="26"/>
                <w:lang w:val="en-US" w:eastAsia="en-US"/>
              </w:rPr>
            </w:pPr>
            <w:r w:rsidRPr="00235FBF">
              <w:rPr>
                <w:sz w:val="26"/>
                <w:szCs w:val="26"/>
                <w:lang w:val="en-US" w:eastAsia="en-US"/>
              </w:rPr>
              <w:t>Тип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FBF" w:rsidRPr="00235FBF" w:rsidRDefault="00235FBF" w:rsidP="00235FBF">
            <w:pPr>
              <w:widowControl/>
              <w:jc w:val="center"/>
              <w:rPr>
                <w:sz w:val="26"/>
                <w:szCs w:val="26"/>
                <w:lang w:val="en-US" w:eastAsia="en-US"/>
              </w:rPr>
            </w:pPr>
            <w:r w:rsidRPr="00235FBF">
              <w:rPr>
                <w:sz w:val="26"/>
                <w:szCs w:val="26"/>
                <w:lang w:val="en-US" w:eastAsia="en-US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FBF" w:rsidRPr="00235FBF" w:rsidRDefault="00235FBF" w:rsidP="00742E00">
            <w:pPr>
              <w:widowControl/>
              <w:jc w:val="center"/>
              <w:rPr>
                <w:sz w:val="26"/>
                <w:szCs w:val="26"/>
                <w:lang w:val="en-US" w:eastAsia="en-US"/>
              </w:rPr>
            </w:pPr>
            <w:r w:rsidRPr="00235FBF">
              <w:rPr>
                <w:sz w:val="26"/>
                <w:szCs w:val="26"/>
                <w:lang w:val="en-US" w:eastAsia="en-US"/>
              </w:rPr>
              <w:t>Номер дома</w:t>
            </w:r>
          </w:p>
        </w:tc>
      </w:tr>
    </w:tbl>
    <w:p w:rsidR="00297AAE" w:rsidRPr="00297AAE" w:rsidRDefault="00297AAE">
      <w:pPr>
        <w:rPr>
          <w:sz w:val="2"/>
          <w:szCs w:val="2"/>
        </w:rPr>
      </w:pPr>
    </w:p>
    <w:tbl>
      <w:tblPr>
        <w:tblW w:w="9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126"/>
        <w:gridCol w:w="1560"/>
        <w:gridCol w:w="4273"/>
        <w:gridCol w:w="1133"/>
      </w:tblGrid>
      <w:tr w:rsidR="00B0370F" w:rsidRPr="00235FBF" w:rsidTr="009E69FA">
        <w:trPr>
          <w:trHeight w:val="345"/>
          <w:tblHeader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0370F" w:rsidRPr="006A3A14" w:rsidRDefault="00B0370F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370F" w:rsidRPr="00235FBF" w:rsidRDefault="00B0370F" w:rsidP="00235FBF">
            <w:pPr>
              <w:widowControl/>
              <w:jc w:val="center"/>
              <w:rPr>
                <w:sz w:val="26"/>
                <w:szCs w:val="26"/>
                <w:lang w:val="en-US" w:eastAsia="en-US"/>
              </w:rPr>
            </w:pPr>
            <w:r w:rsidRPr="00235FBF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0370F" w:rsidRPr="00235FBF" w:rsidRDefault="00B0370F" w:rsidP="00235FBF">
            <w:pPr>
              <w:widowControl/>
              <w:jc w:val="center"/>
              <w:rPr>
                <w:sz w:val="26"/>
                <w:szCs w:val="26"/>
                <w:lang w:val="en-US" w:eastAsia="en-US"/>
              </w:rPr>
            </w:pPr>
            <w:r w:rsidRPr="00235FBF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B0370F" w:rsidRPr="00235FBF" w:rsidRDefault="00B0370F" w:rsidP="00235FBF">
            <w:pPr>
              <w:widowControl/>
              <w:jc w:val="center"/>
              <w:rPr>
                <w:sz w:val="26"/>
                <w:szCs w:val="26"/>
                <w:lang w:val="en-US" w:eastAsia="en-US"/>
              </w:rPr>
            </w:pPr>
            <w:r w:rsidRPr="00235FBF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0370F" w:rsidRPr="00235FBF" w:rsidRDefault="00B0370F" w:rsidP="00235FBF">
            <w:pPr>
              <w:widowControl/>
              <w:jc w:val="center"/>
              <w:rPr>
                <w:sz w:val="26"/>
                <w:szCs w:val="26"/>
                <w:lang w:val="en-US" w:eastAsia="en-US"/>
              </w:rPr>
            </w:pPr>
            <w:r w:rsidRPr="00235FBF">
              <w:rPr>
                <w:sz w:val="26"/>
                <w:szCs w:val="26"/>
                <w:lang w:val="en-US" w:eastAsia="en-US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 лет Октября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9-го Ноября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294CCF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1905 года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 лет Комсомола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 лет Комсомола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 лет Комсомола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 лет Комсомола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 лет Комсомола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ХХ Партсъезда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XX Партсъезда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XX Партсъезда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XX Партсъезда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XX Партсъезда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XX Партсъезда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XX Партсъезда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XX Партсъезда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XX Партсъезда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Абаканская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Автогенная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Автогенная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Автогенная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144б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Автогенная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Автогенная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Автогенная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Автогенная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Автогенная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Автогенная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Автогенная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Автогенная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Адриена Лежена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Адриена Лежена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Адриена Лежена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Адриена Лежена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Адриена Лежена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Адриена Лежена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Адриена Лежена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C3747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Адриена Лежена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Адриена Лежена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Академика Коптюга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Академика Коптюга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Академика Коптюга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Академика Коптюга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Академика Коптюга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Академическая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Аксенова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Аксенова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Аксенова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Аксенова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Аксенова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Аксенова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Аксенова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Александра Невского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Алтайская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Амурская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Амурская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Амурская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Амурская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Амурская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Амурская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Амурская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Амурская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Аникина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Аникина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Арбузова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Арбузова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Арбузова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Аэропорт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База геологии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Бакинская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72б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Бакинская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72в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Балтийская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Балтийская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Балтийская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Балтийская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Бардина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Бардина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Барьерная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Бассейный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Бассейный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Бассейный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Бассейный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Бассейный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Бассейный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Баумана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Баумана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Бебеля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Бебеля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Бебеля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Беловежская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Бердское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Бердское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Бердское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Бердское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Бердское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Березовая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Березовая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Березовая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Березовая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Бетонная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Блюхера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5071D8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Богдана Хмельницкого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644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646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648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650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652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654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656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658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660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662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664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666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668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670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672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342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674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343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676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344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678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345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680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346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682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347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348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349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350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102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351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104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352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105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353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C791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B473D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color w:val="000000"/>
                <w:sz w:val="26"/>
                <w:szCs w:val="26"/>
              </w:rPr>
            </w:pPr>
            <w:r w:rsidRPr="0089110C">
              <w:rPr>
                <w:color w:val="000000"/>
                <w:sz w:val="26"/>
                <w:szCs w:val="26"/>
              </w:rPr>
              <w:t>108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color w:val="000000"/>
                <w:sz w:val="26"/>
                <w:szCs w:val="26"/>
              </w:rPr>
            </w:pPr>
            <w:r w:rsidRPr="0089110C">
              <w:rPr>
                <w:color w:val="000000"/>
                <w:sz w:val="26"/>
                <w:szCs w:val="26"/>
              </w:rPr>
              <w:t>110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color w:val="000000"/>
                <w:sz w:val="26"/>
                <w:szCs w:val="26"/>
              </w:rPr>
            </w:pPr>
            <w:r w:rsidRPr="0089110C">
              <w:rPr>
                <w:color w:val="000000"/>
                <w:sz w:val="26"/>
                <w:szCs w:val="26"/>
              </w:rPr>
              <w:t>112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color w:val="000000"/>
                <w:sz w:val="26"/>
                <w:szCs w:val="26"/>
              </w:rPr>
            </w:pPr>
            <w:r w:rsidRPr="0089110C">
              <w:rPr>
                <w:color w:val="000000"/>
                <w:sz w:val="26"/>
                <w:szCs w:val="26"/>
              </w:rPr>
              <w:t>114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color w:val="000000"/>
                <w:sz w:val="26"/>
                <w:szCs w:val="26"/>
              </w:rPr>
            </w:pPr>
            <w:r w:rsidRPr="0089110C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color w:val="000000"/>
                <w:sz w:val="26"/>
                <w:szCs w:val="26"/>
              </w:rPr>
            </w:pPr>
            <w:r w:rsidRPr="0089110C">
              <w:rPr>
                <w:color w:val="000000"/>
                <w:sz w:val="26"/>
                <w:szCs w:val="26"/>
              </w:rPr>
              <w:t>118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color w:val="000000"/>
                <w:sz w:val="26"/>
                <w:szCs w:val="26"/>
              </w:rPr>
            </w:pPr>
            <w:r w:rsidRPr="0089110C">
              <w:rPr>
                <w:color w:val="000000"/>
                <w:sz w:val="26"/>
                <w:szCs w:val="26"/>
              </w:rPr>
              <w:t>120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color w:val="000000"/>
                <w:sz w:val="26"/>
                <w:szCs w:val="26"/>
              </w:rPr>
            </w:pPr>
            <w:r w:rsidRPr="0089110C">
              <w:rPr>
                <w:color w:val="000000"/>
                <w:sz w:val="26"/>
                <w:szCs w:val="26"/>
              </w:rPr>
              <w:t>122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color w:val="000000"/>
                <w:sz w:val="26"/>
                <w:szCs w:val="26"/>
              </w:rPr>
            </w:pPr>
            <w:r w:rsidRPr="0089110C">
              <w:rPr>
                <w:color w:val="000000"/>
                <w:sz w:val="26"/>
                <w:szCs w:val="26"/>
              </w:rPr>
              <w:t>124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color w:val="000000"/>
                <w:sz w:val="26"/>
                <w:szCs w:val="26"/>
              </w:rPr>
            </w:pPr>
            <w:r w:rsidRPr="0089110C">
              <w:rPr>
                <w:color w:val="000000"/>
                <w:sz w:val="26"/>
                <w:szCs w:val="26"/>
              </w:rPr>
              <w:t>126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color w:val="000000"/>
                <w:sz w:val="26"/>
                <w:szCs w:val="26"/>
              </w:rPr>
            </w:pPr>
            <w:r w:rsidRPr="0089110C">
              <w:rPr>
                <w:color w:val="000000"/>
                <w:sz w:val="26"/>
                <w:szCs w:val="26"/>
              </w:rPr>
              <w:t>128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Большевистская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175/5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163/3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163/5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171/4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184/3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186/3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188/3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192/3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208/3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253/4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Бориса Богаткова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Боровая Партия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Боровая Партия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Боровая Партия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Боровая Партия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Боровая Партия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Боровая Партия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Боровая Партия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Боровая Партия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Боровая Партия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Боровая Партия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Бородина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Бородина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Бородина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Бородина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Бородина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Ботаническая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Ботаническая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422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Ботаническая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Ботаническая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Ботаническая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Ботаническая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Ботаническая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Ботаническая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Ботаническая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Брюсова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Брюсова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462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Бурденко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Вавилова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Вавилова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Вавилова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Вавилова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Вавилова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Вавилова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Варшавская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Варшавская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502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Ватутина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Вахтангова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Вахтангова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Вахтангова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Вертковская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Вертковская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Вертковская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Вертковская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Вертковская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Вертковская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Вертковская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Вертковская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Вертковская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Вертковская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Вертковская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Вертковская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Весенний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Весенний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Весенний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Весенняя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Весенняя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Весенняя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Весенняя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Весенняя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Весенняя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Весенняя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Ветлужская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Ветлужская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Ветлужская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Ветлужская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542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Ветлужская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Ветлужская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Ветлужская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Ветлужская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Ветлужская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Ветлужская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Ветлужская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Виктора Уса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Виктора Уса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Виктора Уса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Виктора Уса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Виктора Уса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Виктора Уса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Виктора Уса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Виктора Уса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2D07FD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Виктора Уса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Вилюйская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Вилюйская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Виталия Потылицина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Виталия Потылицина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Виталия Потылицина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Виталия Потылицина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Виталия Потылицина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Виталия Потылицина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Виталия Потылицина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Виталия Потылицина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Виталия Потылицина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582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спуск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спуск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2с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спуск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спуск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Владимировский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Водозабор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Водозабор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Водозабор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Водозабор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599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Городка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санатория "Ельцовка"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санатория "Ельцовка"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санатория "Ельцовка"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санатория "Ельцовка"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Военного санатория "Ельцовка"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2-я Воинская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2-я Воинская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2-я Воинская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Вокзальная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Вокзальная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Вокзальная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Вокзальная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622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Вокзальная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Вокзальная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Вокзальная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Вокзальная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Волочаевская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Волховская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поселок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Восточный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поселок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Восточный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Восход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Восход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Восход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Выборная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91/4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101/3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Выборная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3B463E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Высотная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Высотная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В. Высоцкого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Выставочная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Выставочная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Выставочная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Выставочная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Выставочная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Выставочная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Выставочная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2D07FD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Выставочная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Галилея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Галилея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Галилея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Гаранина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Гаранина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Гаранина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Гаранина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Гаранина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Гаранина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Гаранина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699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702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Гастелло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9-й Гвардейской Дивизии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9-й Гвардейской Дивизии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9-й Гвардейской Дивизии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9-й Гвардейской Дивизии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9-й Гвардейской Дивизии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Геодезическая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Геодезическая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Геодезическая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Геодезическая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Геодезическая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Геодезическая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Геодезическая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Геодезическая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Геологическая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Геологическая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Геологическая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Геологическая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Геологическая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Геологическая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Геологическая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Героев Революции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Героев Революции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742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Героев Труда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Гидромонтажная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Гидромонтажная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Гидромонтажная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Гидромонтажная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Гидромонтажная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Гидростроителей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782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799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206/2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225/2</w:t>
            </w:r>
          </w:p>
        </w:tc>
      </w:tr>
      <w:tr w:rsidR="0089110C" w:rsidRPr="005071D8" w:rsidTr="00C37471">
        <w:trPr>
          <w:trHeight w:val="37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228</w:t>
            </w:r>
          </w:p>
        </w:tc>
      </w:tr>
      <w:tr w:rsidR="0089110C" w:rsidRPr="005071D8" w:rsidTr="00C37471">
        <w:trPr>
          <w:trHeight w:val="37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Гоголя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822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Горбаня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Горбаня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Горбаня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Горбольницы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Горбольницы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территория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Горбольницы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10г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Горская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Горский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Гребенщикова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Гребенщикова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Грибоедова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Гризодубовой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862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Гризодубовой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Гризодубовой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Гризодубовой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Гризодубовой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Гризодубовой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Громова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Грунтовая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Гурьевская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Гурьевская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Гурьевская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Гусинобродский Тракт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Гусинобродский Тракт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Гусинобродский Тракт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Гусинобродское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Гусинобродское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Гусинобродское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Гусинобродское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Гусинобродское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Гэсстроевская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Гэсстроевская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Гэсстроевская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Гэсстроевская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Гэсстроевская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Гэсстроевская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Гэсстроевская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Дальневосточная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899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Дальневосточная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Дальневосточная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Дальневосточная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Дальневосточная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Дальневосточная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Даргомыжского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Даргомыжского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Даргомыжского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Дачная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Дачное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Декабристов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Декабристов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Декабристов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Декабристов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Декабристов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Декабристов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Декабристов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Декабристов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Демакова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Демакова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Демьяна Бедного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Демьяна Бедного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Демьяна Бедного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Демьяна Бедного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Демьяна Бедного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Демьяна Бедного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Демьяна Бедного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Дениса Давыдова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Дениса Давыдова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Дениса Давыдова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942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Дениса Давыдова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Дениса Давыдова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Дениса Давыдова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Дениса Давыдова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Дениса Давыдова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Дениса Давыдова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Депутатская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Депутатская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Депутатская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Депутатская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Державина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Державина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Державина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Державина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Державина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Державина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Державина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Державина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Детский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Детский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Детский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Детский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Детский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982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999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AB1651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Дивногорская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Дивногорская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Дивногорская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150/3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Дивногорская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150/4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Дивногорская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150/5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Дивногорская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150/6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Димитрова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Димитрова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Димитрова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Димитрова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Димитрова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Димитрова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Динамовцев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1022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Дмитрия Донского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7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Донского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Шамшурина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Шамшурина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Шамшурина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Шамшурина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Шамшурина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Шамшурина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Шмонина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Шмонина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Дмитрия Шмонина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Добровольческая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1062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118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1067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376633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2776CE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120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1068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376633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2776CE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122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1069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376633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2776CE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Добролюбова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Доватора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Доватора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Доватора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Доватора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Доватора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Доватора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Доватора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Доватора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Докучаева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Достоевского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1099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Достоевского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Достоевского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Достоевского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1102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Достоевского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Достоевского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Достоевского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Достоевского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Достоевского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Дунайская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183б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266/2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266/3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1142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266/4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Дуси Ковальчук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Ельцовская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Ельцовская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Ельцовская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Ереванская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Ереванская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Ереванская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Ереванская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Ереванская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Ереванская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Ереванская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Ереванская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Ереванская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Ереванская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Ермака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Есенина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Жемчужная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Жемчужная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Жемчужная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Жемчужная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Жемчужная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Жемчужная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Жемчужная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Жемчужная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Жемчужная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Жемчужная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Жемчужная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1199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106/2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106/3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113/3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113/4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115/4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Журавлева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Забайкальская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Забайкальская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1222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Забалуева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Залесского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Залесского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Залесского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Залесского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Залесского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1262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Заречная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Звездная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Звездная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Звездная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Звездная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Звездная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Звездная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Звездная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Звездная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Звездная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Звездная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376633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Звездная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376633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Зеленая Горка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Зеленая Горка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1287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376633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EB037B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Зеленая Горка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1288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376633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EB037B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Зеленая Горка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Зеленодолинская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Земнухова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Земнухова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Земнухова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Земнухова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Земнухова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Земнухова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Земнухова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Земнухова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Золотодолинская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1299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Золотодолинская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Золотодолинская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Золотодолинская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1302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Золотодолинская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Золотодолинская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Золотодолинская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Золотодолинская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Золотодолинская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Золотодолинская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Золотодолинская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1342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1382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Зорге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1422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Иванова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Игарская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Игарская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Игарская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Игарская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Ильича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Ильича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Ильича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Ильича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Индустриальная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Индустриальная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Индустриальная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III Интернационала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III Интернационала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III Интернационала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III Интернационала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Ипподромская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Ипподромская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Ипподромская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Ипподромская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Ипподромская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Ипподромская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Кавалерийская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Калинина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Каменская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Каменская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Каменская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Каменская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Каменская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Каменская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Каменская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84в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1462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Караваева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Караваева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Карамзина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Либкнехта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B85116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Карла Маркса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Карла Маркса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8/1</w:t>
            </w:r>
          </w:p>
        </w:tc>
      </w:tr>
      <w:tr w:rsidR="0089110C" w:rsidRPr="005071D8" w:rsidTr="00C37471">
        <w:trPr>
          <w:trHeight w:val="37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1499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Катодная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Каунасская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Каунасская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1502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Каунасская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Каунасская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Каунасская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Каунасская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Кедровая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Кедровая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Кедровая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Кедровая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Кедровая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Кедровая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Кедровая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Кедровая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Кедровая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Кедровая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Кедровая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Кирова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Кирова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Кирова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Кирова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1542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Кисловодская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Кисловодская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Кисловодская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Кисловодская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Кленовая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Клиническая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Клиническая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Клубная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Клубная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Ключ-Камышенское Плато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Ключ-Камышенское Плато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Ключ-Камышенское Плато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Ключ-Камышенское Плато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Ключ-Камышенское Плато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Ключ-Камышенское Плато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Колхидская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Колыванская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Колыванская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Кольцова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Коминтерна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Коммунистическая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Коммунистическая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1582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Комсомольский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1599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Короленко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Костычева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1622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Котовского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Коченевская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Коченевская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Кочубея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Кочубея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Кочубея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Кочубея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Кошурникова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Кошурникова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Кошурникова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Кошурникова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Кошурникова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Кошурникова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Кошурникова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Кошурникова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Кошурникова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Кошурникова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Кошурникова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1662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Кошурникова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Крамского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72в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72г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Красноводская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Краснодонский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Краснодонский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Краснодонский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Краснодонский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Краснодонский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Краснодонский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Краснодонский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Краснодонский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Краснодонский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Краснодонский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Красносельская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Красноуфимская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Красноуфимская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Красноуфимская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Красноуфимская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Красноуфимская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Красноуфимская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1699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1702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51/6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Красный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102/4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171/3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171б</w:t>
            </w:r>
          </w:p>
        </w:tc>
      </w:tr>
      <w:tr w:rsidR="0089110C" w:rsidRPr="005071D8" w:rsidTr="00C37471">
        <w:trPr>
          <w:trHeight w:val="37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173</w:t>
            </w:r>
          </w:p>
        </w:tc>
      </w:tr>
      <w:tr w:rsidR="0089110C" w:rsidRPr="005071D8" w:rsidTr="00C37471">
        <w:trPr>
          <w:trHeight w:val="37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175б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 Факел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1742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 Факел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 Факел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Красный Факел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Красных Зорь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Красных Зорь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Красных Зорь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1-й Крашенинникова 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Крашенинникова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Крестьянская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Крестьянская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Крестьянская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Крестьянская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Крестьянская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Крестьянская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92/1</w:t>
            </w:r>
          </w:p>
        </w:tc>
      </w:tr>
      <w:tr w:rsidR="0089110C" w:rsidRPr="005071D8" w:rsidTr="00C37471">
        <w:trPr>
          <w:trHeight w:val="37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96</w:t>
            </w:r>
          </w:p>
        </w:tc>
      </w:tr>
      <w:tr w:rsidR="0089110C" w:rsidRPr="005071D8" w:rsidTr="00C37471">
        <w:trPr>
          <w:trHeight w:val="37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98</w:t>
            </w:r>
          </w:p>
        </w:tc>
      </w:tr>
      <w:tr w:rsidR="0089110C" w:rsidRPr="005071D8" w:rsidTr="00C37471">
        <w:trPr>
          <w:trHeight w:val="37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106/2</w:t>
            </w:r>
          </w:p>
        </w:tc>
      </w:tr>
      <w:tr w:rsidR="0089110C" w:rsidRPr="005071D8" w:rsidTr="00C37471">
        <w:trPr>
          <w:trHeight w:val="37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1782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118/4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Кропоткина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Крылова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Крылова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Крылова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Крылова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Крылова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Крылова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Крылова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Крылова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Крылова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1799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Крылова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Крылова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96/3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96/4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1822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Кубовая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Кузьмы Минина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Кузьмы Минина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415B50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13г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Кузьмы Минина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1862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Куприна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Курганская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Курганская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7/6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Курчатова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Лаврова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Лаврова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Лаврова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Лаврова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Лаврова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Лаврова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1899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1902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Лазурная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Лейтенанта Амосова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Лениногорская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Лермонтова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Лермонтова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1942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Лескова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Лескова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Лескова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Лесосечная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Лесосечная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Лесосечная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Лесосечная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Летняя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Летняя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Летняя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Летняя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Линейная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Линейная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Линейная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Линейная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Линейная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Линейная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Линейная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Лобачевского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Лобачевского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Лобачевского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Лобова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Лобова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Лобова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Лобова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Лобова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Лобова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Ломоносова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Ломоносова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Магаданская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Магаданская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Магаданская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Магаданская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Магаданская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Магаданская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Магаданская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Магаданская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1982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Магистральная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1991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1508C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DE138B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1992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1508C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DE138B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7/1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1993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1508C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DE138B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1999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Макаренко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Максима Горького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Максима Горького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Максима Горького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Максима Горького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Максима Горького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Максима Горького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Мальцева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Марата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Марата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Марата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Марата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Марата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11д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Марии Ульяновой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Марии Ульяновой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Марии Ульяновой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Марии Ульяновой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Марии Ульяновой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Марии Ульяновой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Матросова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Маяковского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Маяковского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Маяковского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Маяковского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Маяковского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Маяковского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Маяковского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Маяковского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Маяковского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Медкадры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Медкадры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Медкадры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Медкадры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Менделеева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Менделеева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Менделеева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Менделеева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Менделеева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Механическая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Механическая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Механическая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Механическая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Механическая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Механическая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Механическая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Механическая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Механическая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Механическая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Механическая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2062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2099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2102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Мира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2-я Миргородская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М. Перевозчикова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М. Перевозчикова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М. Перевозчикова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Михаила Немыткина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Михаила Немыткина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Мичурина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Мичурина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Мичурина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Мичурина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Мичурина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Мичурина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Мичурина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Мичурина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Мичурина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2142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бульвар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Молодежи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Молодости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Морской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1-е Мочищенское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Мочищенское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Мочищенское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Мочищенское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Мочищенское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Мочищенское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Мочищенское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шоссе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Мочищенское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Мусы Джалиля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Мусы Джалиля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Мусы Джалиля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Мусы Джалиля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Мусы Джалиля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Мусы Джалиля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Мухачева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Мухачева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Мухачева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Мясниковой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2199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Мясниковой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Мясниковой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Мясниковой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Мясниковой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Мясниковой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Мясниковой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Мясниковой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Мясниковой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Мясниковой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Мясниковой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Надежды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Надежды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Надежды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Надежды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Надежды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2222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EB4ACE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770214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770214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Нарымская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Нарымская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Нарымская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2262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Нахимова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Нахимова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Нахимова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Нахимова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Нахимова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Нахимова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Нахимова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Национальная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Невельского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Некрасова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Некрасова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Некрасова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2299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2302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135б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139/3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Немировича-Данченко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Нижегородская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Нижегородская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Нижегородская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2342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Нижегородская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Нижегородская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Нижегородская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Никитина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Никитина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Никитина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Никитина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Никитина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Никитина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Никитина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Никитина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138б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Никитина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Никитина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Никитина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 Заря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 Заря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 Заря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 Заря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 Заря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 Заря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 Заря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 Заря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 Заря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 Заря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Новогодняя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2382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Новогодняя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Новогодняя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Новоселов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Новоселов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Новоселов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Новоселов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2422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2462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Новоуральская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Новочеркасская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Ногина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Обдорская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Обдорская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Обогатительная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Обогатительная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Обогатительная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Обогатительная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Обогатительная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2499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2502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Объединения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Овражная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Овражная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Овражная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Овражная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Овчукова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Одоевского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Одоевского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Одоевского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Одоевского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Одоевского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Одоевского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Одоевского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Океанская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2542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Октябрьская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Олеко Дундича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Олеко Дундича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Олеко Дундича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Олеко Дундича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Олеко Дундича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Олеко Дундича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770214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Оловозаводская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Ольги Жилиной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Ольги Жилиной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Ольги Жилиной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Ольги Жилиной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2-я Ольховская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Ольховская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Орджоникидзе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Орджоникидзе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Охотская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Падунская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Падунская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Падунская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2582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Падунская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Падунская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Падунская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2592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770214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2599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Палласа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Панельный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Панфиловцев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Панфиловцев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Панфиловцев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Панфиловцев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Панфиловцев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Панфиловцев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Партизанская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2622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1-й Пархоменко 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1-й Пархоменко 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1-й Пархоменко 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1-й Пархоменко 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1-й Пархоменко 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1-й Пархоменко 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Пархоменко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2662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Первомайская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Первомайская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Первомайская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Переселенческая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Пермитина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Пермитина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Пермитина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Пермитина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Пермитина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Пермитина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Пермитина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Пермитина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Пермитина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Пермитина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Пермитина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Петровского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Петровского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Петровского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Петровского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Петровского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Петропавловская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Петропавловская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Петропавловская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Петропавловская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Петропавловская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2699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Петропавловская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Петропавловская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2702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12/6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14/6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14/7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C4F1A" w:rsidRDefault="0089110C" w:rsidP="00235FBF">
            <w:pPr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2742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101/3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103/3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Петухова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Печатников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Печатников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Печатников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Печатников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Писарева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2782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2799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Планировочная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Плахотного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Плахотного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Плахотного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Плахотного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Плахотного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Плахотного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Плахотного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Плахотного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Плахотного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Подневича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Подневича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Подневича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Подневича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Подневича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2822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Ползунова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Полтавская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Полтавская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Полтавская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Полтавская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Полякова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Полярная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Полярная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Полярная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Портовая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1-я Портовая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2-я Портовая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2-я Портовая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2-я Портовая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Портовая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Портовая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2-я Портовая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Порядковый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Порядковый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Порядковый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2-й Порядковый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Порядковый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Порядковый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Порядковый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3-й Порядковый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Поселковый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Потанинская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Потанинская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2862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Потанинская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Потанинская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Правды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Правды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Правды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Правды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Правды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Правды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Пригородная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Пригородная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Приисковая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Приморская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Прокопьевская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Промкирпичная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Промкирпичная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2899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Промкирпичная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Промкирпичная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2902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2903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533359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E86919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2904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533359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E86919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2905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533359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E86919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9 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Промышленная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Псковская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Путевая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Путевая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Путевая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Путевая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Путевая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Путевая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Путевая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Пятницкого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Радиостанция №2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Радиостанция №2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Радиостанция №2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Радиостанция №2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Радиотехническая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Разъездная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Расковой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Расковой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Расковой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Расковой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Рассветная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Рассветная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Рассветная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2942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Рассветная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Рассветная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Рассветная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Рассветная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Революции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Рельсовая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Рельсовая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Рельсовая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Рельсовая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Рельсовая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Рельсовая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Республиканская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2982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Республиканская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2999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Римского-Корсакова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Родники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Родники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Родники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Родники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Родники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Родники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Родники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Родники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Романтиков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Романтиков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Романтиков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Романтиков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Романтиков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Российская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Российская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Российская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3022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Российская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Российская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Российская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Российская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Рубиновая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Рубиновая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Рубиновая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Русская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Русская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Русская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Русская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Русская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Русская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Русская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Рыбацкая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Рыбацкая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Рыбацкая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Рыбацкая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Рыбацкая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Рябиновая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Саввы Кожевникова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Саввы Кожевникова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Саввы Кожевникова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Саввы Кожевникова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Саввы Кожевникова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Саввы Кожевникова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Саввы Кожевникова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Саввы Кожевникова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3050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1B4FAE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840EA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Садовая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3B463E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3051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1B4FAE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840EA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Садовый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0E07A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0E07A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Сакко и Ванцетти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Сакко и Ванцетти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Салтыкова-Щедрина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Салтыкова-Щедрина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Салтыкова-Щедрина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Самотечная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Самотечная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Самотечная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Самотечная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Свердлова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3062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Свердлова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Свердлова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тупик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2-й Светлановский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тупик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2-й Светлановский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тупик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2-й Светлановский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Свечникова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Свечникова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Связистов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Связистов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Связистов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Связистов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Связистов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Связистов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Связистов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Связистов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8E15C9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8E15C9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Северная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Селезнева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Селезнева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Селезнева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Селезнева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Селезнева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Семьи Шамшиных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Семьи Шамшиных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3099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Семьи Шамшиных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Семьи Шамшиных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Семьи Шамшиных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3102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Семьи Шамшиных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Семьи Шамшиных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Семьи Шамшиных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Серафимовича/Титова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Серафимовича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Серафимовича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Серафимовича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Серафимовича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Серафимовича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Серафимовича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Серафимовича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Серафимовича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Серафимовича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1-й Серафимовича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5-й Серафимовича 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Сердюкова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Сердюкова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Сердюкова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Сердюкова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Сердюкова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Серебренниковская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Серебренниковская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Серебренниковская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Серебренниковская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Серебренниковская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Серебренниковская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Серебренниковская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Серебренниковская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Серебряный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Сержанта Коротаева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Сержанта Коротаева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3142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3148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1B4FAE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451FB6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44/6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Сибиряков-Гвардейцев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Сиреневая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Сиреневая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Смоленская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Смоленская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Советская/Романова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26/26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3199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Советская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3222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Солидарности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Солнечногорская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Солнечногорская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Солнечногорская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Солнечногорская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Солнечногорская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Соревнования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Софийская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Софийская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Софийская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Софийская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Софийская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Союза Молодежи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Союза Молодежи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Союза Молодежи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Союза Молодежи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Союза Молодежи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Союза Молодежи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Спартака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Спартака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Спасская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3262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Спортивная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3297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6546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CC148B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3298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6546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CC148B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Станиславского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3299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E6546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CC148B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Станционная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Станционная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Станционная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3302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Станционная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Станционная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Станционная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Станционная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Станционная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Станционная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Станционная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Стартовая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Стартовая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Стартовая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Стасова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3342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Степная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Столетова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Стофато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Стрижи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Стрижи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Стрижи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Стрижи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Стрижи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Стрижи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Стрижи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3382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микрора</w:t>
            </w:r>
            <w:r w:rsidRPr="0089110C">
              <w:rPr>
                <w:sz w:val="26"/>
                <w:szCs w:val="26"/>
              </w:rPr>
              <w:t>й</w:t>
            </w:r>
            <w:r w:rsidRPr="0089110C">
              <w:rPr>
                <w:sz w:val="26"/>
                <w:szCs w:val="26"/>
              </w:rPr>
              <w:t>он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Стрижи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Строителей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Строителей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Строителей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проспект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Строителей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Сургутская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Сурикова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Сухановская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Сухарная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Сухарная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76/2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Сухарная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76/3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Сухарная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Сызранская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Сызранская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Сызранская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Тайгинская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Тайгинская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Таймырская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Таймырская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Танкистов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3422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Танковая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Татьяны Снежиной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Татьяны Снежиной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Татьяны Снежиной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Татьяны Снежиной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Татьяны Снежиной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3462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Татьяны Снежиной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Татьяны Снежиной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Твардовского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Твардовского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Твардовского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Твардовского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Твардовского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Твардовского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Твардовского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Твардовского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22/6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Театральная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Театральная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Театральная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Театральная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Театральная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Театральная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Театральная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Театральная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Театральная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Театральная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Театральная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Телевизионная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3499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3502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Тельмана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20г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Тенистая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Тенистая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Тенистая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Тенистая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Тенистая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Тенистая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Тенистая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Тенистая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Тенистая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Терешковой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Терешковой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Терешковой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Терешковой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Терешковой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Терешковой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Терешковой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Терешковой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Техническая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Техническая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Техническая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Техническая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Тимирязева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Тимирязева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Тимирязева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Тимирязева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Тимирязева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Тимирязева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Тимирязева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Тимирязева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Тимирязева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Тимирязева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Тимирязева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3542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Титова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236/2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238/2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253/3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Тихвинская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3582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Тихвинская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Тихвинская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Толбухина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Толбухина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Толбухина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Толбухина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Тополевая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Тополевая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56/1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3598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6546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F646B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58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3599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6546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F646B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3600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E65461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BF646B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60/3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Трикотажная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Трикотажный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Трикотажный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Трикотажный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1-й Трикотажный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3622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Троллейная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Трудовая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Трудовая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Труд</w:t>
            </w:r>
            <w:r w:rsidRPr="0089110C">
              <w:rPr>
                <w:sz w:val="26"/>
                <w:szCs w:val="26"/>
              </w:rPr>
              <w:t>о</w:t>
            </w:r>
            <w:r w:rsidRPr="0089110C">
              <w:rPr>
                <w:sz w:val="26"/>
                <w:szCs w:val="26"/>
              </w:rPr>
              <w:t>вая/Каменская/Орджоникидзе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8/38/39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Трудовая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Трудовая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Трудовая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Тружеников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Тульская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Тургенева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Тургенева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Тургенева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Тюленина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Тюленина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Тюленина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Тюленина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Ударная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Узорная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3662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Урицкого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Урманова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Ученых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Ученых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Ученых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3699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3702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Учительская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Фабричная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Фабричная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Фабричная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Фабричная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Фабричная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Фабричная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Фабричная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19в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Фабричная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Фабричная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Фадеева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Фадеева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Фадеева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66/4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Фадеева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66/5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Фадеева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66/8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Фадеева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66/9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Фадеева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Фадеева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Фадеева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Фасадная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Федора Ивачева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Федора Ивачева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3742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Федора Ивачева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Физкультурная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Физкультурная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Физкультурная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Филатова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Флотская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Фрунзе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Фрунзе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Фрунзе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Фрунзе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Фрунзе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Фрунзе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Фрунзе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3782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3799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Халтурина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Хасановская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Хасановская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Хасановская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Хасановская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3822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Хилокская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Холодильная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Холодильная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Холодильная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Цветной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Цветной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Цветной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Цветной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Цветной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Цветной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Цветной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Цветной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Цветной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Чаплыгина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Чаплыгина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Чаплыгина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Чаплыгина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Чаплыгина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Чаплыгина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Чаплыгина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Чаплыгина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Чаплыгина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3862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Часовая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Чекалина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Чекалина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Челюскинцев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Челюскинцев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Челюскинцев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Челюскинцев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Челюскинцев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Челюскинцев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Челюскинцев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Челюскинцев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Челюскинцев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Челюскинцев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Челюскинцев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3899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3902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Чемская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Чехова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Чигорина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Чигорина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Чигорина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Чигорина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Чигорина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Чигорина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Чигорина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Чигорина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Чигорина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переулок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1-й Чукотский 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Чулымская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Чулымская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Чулымская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Чулымская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Чулымская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Чулымская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112/3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Чулымская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Шатурская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Шатурская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Шатурская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Шатурская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Шатурская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Шатурская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Шатурская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3942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37/1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39/1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3947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DA2599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7417B1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3948</w:t>
            </w:r>
          </w:p>
        </w:tc>
        <w:tc>
          <w:tcPr>
            <w:tcW w:w="2126" w:type="dxa"/>
            <w:shd w:val="clear" w:color="auto" w:fill="auto"/>
            <w:noWrap/>
          </w:tcPr>
          <w:p w:rsidR="0089110C" w:rsidRPr="005071D8" w:rsidRDefault="0089110C" w:rsidP="00DA2599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7417B1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1-я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3956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36/1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2-я Шевцовой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Шевченко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Шевченко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29а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Шевченко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Шекспира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Шекспира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Шекспира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Шекспира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Шекспира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Шекспира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Шекспира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Широкая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Широкая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Широкая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Широкая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Широкая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129/1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Широкая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Широкая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133/2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Широкая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Шишкина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Шишкина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Шишкина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Шишкина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Шишкина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Шлюзовая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3982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Шлюзовая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Шлюзовая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Шлюзовая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Шлюзовая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Шлюзовая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Шлюзовая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Шлюзовая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20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Шлюзовая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Шлюзовая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Шмидта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Шукшина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Шукшина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Шукшина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Шукшина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Шукшина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Шукшина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Шукшина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3999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Шукшина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Шукшина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Шукшина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Шукшина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Щетинкина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Щетинкина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Эйхе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Эйхе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9б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Эйхе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Эйхе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Эйхе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Экваторная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Экваторная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Экваторная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Экваторная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Экваторная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Экваторная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Экваторная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Экономическая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Экономическая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Экономическая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Электрозаводской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проезд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Электрозаводской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12а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lastRenderedPageBreak/>
              <w:t>4022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Энгельса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Энгельса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Энгельса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Южная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Южная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40/2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 xml:space="preserve"> 2-я Юргинская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34а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Ядринцевская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Ядринцевская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35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Якушева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Якушева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Якушева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266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Янтарная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41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Янтарная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42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Янтарная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43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Янтарная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44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Янтарная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45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Янтарная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46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Янтарная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47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Янтарная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48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Янтарная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49</w:t>
            </w:r>
          </w:p>
        </w:tc>
      </w:tr>
      <w:tr w:rsidR="0089110C" w:rsidRPr="005071D8" w:rsidTr="00C37471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Янтарная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50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Ярослава Гашека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1/2</w:t>
            </w:r>
          </w:p>
        </w:tc>
      </w:tr>
      <w:tr w:rsidR="0089110C" w:rsidRPr="005071D8" w:rsidTr="004E1D04">
        <w:trPr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110C" w:rsidRPr="006A3A14" w:rsidRDefault="0089110C" w:rsidP="000E07A1">
            <w:pPr>
              <w:jc w:val="center"/>
              <w:rPr>
                <w:sz w:val="26"/>
                <w:szCs w:val="26"/>
              </w:rPr>
            </w:pPr>
            <w:r w:rsidRPr="006A3A14">
              <w:rPr>
                <w:sz w:val="26"/>
                <w:szCs w:val="26"/>
              </w:rPr>
              <w:t>4044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9110C" w:rsidRPr="005071D8" w:rsidRDefault="0089110C" w:rsidP="00235FBF">
            <w:pPr>
              <w:widowControl/>
              <w:rPr>
                <w:sz w:val="26"/>
                <w:szCs w:val="26"/>
                <w:lang w:val="en-US" w:eastAsia="en-US"/>
              </w:rPr>
            </w:pPr>
            <w:r w:rsidRPr="005071D8">
              <w:rPr>
                <w:sz w:val="26"/>
                <w:szCs w:val="26"/>
                <w:lang w:val="en-US" w:eastAsia="en-US"/>
              </w:rPr>
              <w:t>г. Новосибирск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улица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89110C" w:rsidRPr="0089110C" w:rsidRDefault="0089110C">
            <w:pPr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Ясный берег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9110C" w:rsidRPr="0089110C" w:rsidRDefault="0089110C">
            <w:pPr>
              <w:jc w:val="center"/>
              <w:rPr>
                <w:sz w:val="26"/>
                <w:szCs w:val="26"/>
              </w:rPr>
            </w:pPr>
            <w:r w:rsidRPr="0089110C">
              <w:rPr>
                <w:sz w:val="26"/>
                <w:szCs w:val="26"/>
              </w:rPr>
              <w:t>10</w:t>
            </w:r>
          </w:p>
        </w:tc>
      </w:tr>
    </w:tbl>
    <w:p w:rsidR="003C5D37" w:rsidRPr="0048006C" w:rsidRDefault="002B7526" w:rsidP="002B7526">
      <w:pPr>
        <w:widowControl/>
        <w:spacing w:before="600"/>
        <w:jc w:val="center"/>
        <w:rPr>
          <w:sz w:val="26"/>
          <w:szCs w:val="26"/>
        </w:rPr>
      </w:pPr>
      <w:r w:rsidRPr="0048006C">
        <w:rPr>
          <w:sz w:val="26"/>
          <w:szCs w:val="26"/>
        </w:rPr>
        <w:t>______</w:t>
      </w:r>
      <w:r w:rsidR="000A6AE6">
        <w:rPr>
          <w:sz w:val="26"/>
          <w:szCs w:val="26"/>
        </w:rPr>
        <w:t>_</w:t>
      </w:r>
      <w:r w:rsidR="0048006C">
        <w:rPr>
          <w:sz w:val="26"/>
          <w:szCs w:val="26"/>
        </w:rPr>
        <w:t>___</w:t>
      </w:r>
      <w:r w:rsidRPr="0048006C">
        <w:rPr>
          <w:sz w:val="26"/>
          <w:szCs w:val="26"/>
        </w:rPr>
        <w:t>___</w:t>
      </w:r>
    </w:p>
    <w:sectPr w:rsidR="003C5D37" w:rsidRPr="0048006C" w:rsidSect="007C54DD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04" w:rsidRDefault="004E1D04">
      <w:r>
        <w:separator/>
      </w:r>
    </w:p>
  </w:endnote>
  <w:endnote w:type="continuationSeparator" w:id="0">
    <w:p w:rsidR="004E1D04" w:rsidRDefault="004E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04" w:rsidRDefault="004E1D04">
      <w:r>
        <w:separator/>
      </w:r>
    </w:p>
  </w:footnote>
  <w:footnote w:type="continuationSeparator" w:id="0">
    <w:p w:rsidR="004E1D04" w:rsidRDefault="004E1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04" w:rsidRPr="00232C48" w:rsidRDefault="004E1D04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232C48">
      <w:rPr>
        <w:rStyle w:val="a5"/>
        <w:sz w:val="24"/>
        <w:szCs w:val="24"/>
      </w:rPr>
      <w:fldChar w:fldCharType="begin"/>
    </w:r>
    <w:r w:rsidRPr="00232C48">
      <w:rPr>
        <w:rStyle w:val="a5"/>
        <w:sz w:val="24"/>
        <w:szCs w:val="24"/>
      </w:rPr>
      <w:instrText xml:space="preserve">PAGE  </w:instrText>
    </w:r>
    <w:r w:rsidRPr="00232C48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232C48">
      <w:rPr>
        <w:rStyle w:val="a5"/>
        <w:sz w:val="24"/>
        <w:szCs w:val="24"/>
      </w:rPr>
      <w:fldChar w:fldCharType="end"/>
    </w:r>
  </w:p>
  <w:p w:rsidR="004E1D04" w:rsidRDefault="004E1D04">
    <w:pPr>
      <w:pStyle w:val="a3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04" w:rsidRPr="00430D37" w:rsidRDefault="004E1D04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430D37">
      <w:rPr>
        <w:rStyle w:val="a5"/>
        <w:sz w:val="24"/>
      </w:rPr>
      <w:fldChar w:fldCharType="begin"/>
    </w:r>
    <w:r w:rsidRPr="00430D37">
      <w:rPr>
        <w:rStyle w:val="a5"/>
        <w:sz w:val="24"/>
      </w:rPr>
      <w:instrText xml:space="preserve">PAGE  </w:instrText>
    </w:r>
    <w:r w:rsidRPr="00430D37">
      <w:rPr>
        <w:rStyle w:val="a5"/>
        <w:sz w:val="24"/>
      </w:rPr>
      <w:fldChar w:fldCharType="separate"/>
    </w:r>
    <w:r w:rsidR="00605A44">
      <w:rPr>
        <w:rStyle w:val="a5"/>
        <w:noProof/>
        <w:sz w:val="24"/>
      </w:rPr>
      <w:t>2</w:t>
    </w:r>
    <w:r w:rsidRPr="00430D37">
      <w:rPr>
        <w:rStyle w:val="a5"/>
        <w:sz w:val="24"/>
      </w:rPr>
      <w:fldChar w:fldCharType="end"/>
    </w:r>
  </w:p>
  <w:p w:rsidR="004E1D04" w:rsidRDefault="004E1D0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5A7551"/>
    <w:multiLevelType w:val="hybridMultilevel"/>
    <w:tmpl w:val="CCC67C62"/>
    <w:lvl w:ilvl="0" w:tplc="4628D2E0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attachedTemplate r:id="rId1"/>
  <w:defaultTabStop w:val="720"/>
  <w:autoHyphenation/>
  <w:consecutiveHyphenLimit w:val="17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29CB"/>
    <w:rsid w:val="0000387B"/>
    <w:rsid w:val="00003CFC"/>
    <w:rsid w:val="00010300"/>
    <w:rsid w:val="0001235E"/>
    <w:rsid w:val="00012A01"/>
    <w:rsid w:val="000134D8"/>
    <w:rsid w:val="00015463"/>
    <w:rsid w:val="00015E61"/>
    <w:rsid w:val="00031073"/>
    <w:rsid w:val="00031A78"/>
    <w:rsid w:val="000333CB"/>
    <w:rsid w:val="00041F20"/>
    <w:rsid w:val="00056D44"/>
    <w:rsid w:val="00057DF4"/>
    <w:rsid w:val="000654AE"/>
    <w:rsid w:val="00066104"/>
    <w:rsid w:val="0006653B"/>
    <w:rsid w:val="00066610"/>
    <w:rsid w:val="00066C5B"/>
    <w:rsid w:val="0007622C"/>
    <w:rsid w:val="000828EA"/>
    <w:rsid w:val="00082DA1"/>
    <w:rsid w:val="00085586"/>
    <w:rsid w:val="0008673F"/>
    <w:rsid w:val="0008782E"/>
    <w:rsid w:val="00087C48"/>
    <w:rsid w:val="00093426"/>
    <w:rsid w:val="000947B8"/>
    <w:rsid w:val="0009699C"/>
    <w:rsid w:val="000A41B5"/>
    <w:rsid w:val="000A6AE6"/>
    <w:rsid w:val="000B57F6"/>
    <w:rsid w:val="000C0FD3"/>
    <w:rsid w:val="000C102D"/>
    <w:rsid w:val="000E07A1"/>
    <w:rsid w:val="000E2A9D"/>
    <w:rsid w:val="000E49C0"/>
    <w:rsid w:val="000E5915"/>
    <w:rsid w:val="000E6737"/>
    <w:rsid w:val="000F1F34"/>
    <w:rsid w:val="000F3FBF"/>
    <w:rsid w:val="000F77BB"/>
    <w:rsid w:val="00100FFC"/>
    <w:rsid w:val="001051AE"/>
    <w:rsid w:val="001140C6"/>
    <w:rsid w:val="00116070"/>
    <w:rsid w:val="001249B0"/>
    <w:rsid w:val="00125FF6"/>
    <w:rsid w:val="0013142E"/>
    <w:rsid w:val="00142032"/>
    <w:rsid w:val="00142861"/>
    <w:rsid w:val="001459CD"/>
    <w:rsid w:val="00147120"/>
    <w:rsid w:val="001508C1"/>
    <w:rsid w:val="00151402"/>
    <w:rsid w:val="00153FAC"/>
    <w:rsid w:val="0016022C"/>
    <w:rsid w:val="0016184F"/>
    <w:rsid w:val="0016702E"/>
    <w:rsid w:val="00172BB9"/>
    <w:rsid w:val="00174F16"/>
    <w:rsid w:val="001757D3"/>
    <w:rsid w:val="00175E0A"/>
    <w:rsid w:val="001815E2"/>
    <w:rsid w:val="00181CFC"/>
    <w:rsid w:val="001841BD"/>
    <w:rsid w:val="00186DD6"/>
    <w:rsid w:val="00193EA0"/>
    <w:rsid w:val="001944D9"/>
    <w:rsid w:val="00194CB6"/>
    <w:rsid w:val="00194E6B"/>
    <w:rsid w:val="001A0370"/>
    <w:rsid w:val="001A64F1"/>
    <w:rsid w:val="001A7123"/>
    <w:rsid w:val="001B1A50"/>
    <w:rsid w:val="001B4FAE"/>
    <w:rsid w:val="001B5D7C"/>
    <w:rsid w:val="001B7562"/>
    <w:rsid w:val="001C0582"/>
    <w:rsid w:val="001C3FE5"/>
    <w:rsid w:val="001C6979"/>
    <w:rsid w:val="001D22E6"/>
    <w:rsid w:val="001D2AC6"/>
    <w:rsid w:val="001E457D"/>
    <w:rsid w:val="001F6CBB"/>
    <w:rsid w:val="002018FC"/>
    <w:rsid w:val="00202B28"/>
    <w:rsid w:val="00202DD2"/>
    <w:rsid w:val="00211F51"/>
    <w:rsid w:val="0021479F"/>
    <w:rsid w:val="002149AA"/>
    <w:rsid w:val="00214C0A"/>
    <w:rsid w:val="002154D7"/>
    <w:rsid w:val="00216871"/>
    <w:rsid w:val="00222538"/>
    <w:rsid w:val="00232C48"/>
    <w:rsid w:val="00234C5C"/>
    <w:rsid w:val="00235FBF"/>
    <w:rsid w:val="00236313"/>
    <w:rsid w:val="00236767"/>
    <w:rsid w:val="00237ABA"/>
    <w:rsid w:val="00242178"/>
    <w:rsid w:val="002457CD"/>
    <w:rsid w:val="0024690B"/>
    <w:rsid w:val="002475B6"/>
    <w:rsid w:val="00247B54"/>
    <w:rsid w:val="00255DCF"/>
    <w:rsid w:val="0026123E"/>
    <w:rsid w:val="00261818"/>
    <w:rsid w:val="0026231D"/>
    <w:rsid w:val="002629EC"/>
    <w:rsid w:val="00263AAC"/>
    <w:rsid w:val="00274F27"/>
    <w:rsid w:val="00281265"/>
    <w:rsid w:val="00287AE9"/>
    <w:rsid w:val="00294CCF"/>
    <w:rsid w:val="00297AAE"/>
    <w:rsid w:val="002A024B"/>
    <w:rsid w:val="002A18DE"/>
    <w:rsid w:val="002A22D6"/>
    <w:rsid w:val="002A32FC"/>
    <w:rsid w:val="002A60EA"/>
    <w:rsid w:val="002A61AD"/>
    <w:rsid w:val="002B54A7"/>
    <w:rsid w:val="002B7526"/>
    <w:rsid w:val="002C1FBD"/>
    <w:rsid w:val="002C4DB8"/>
    <w:rsid w:val="002D07FD"/>
    <w:rsid w:val="002D453C"/>
    <w:rsid w:val="002E2390"/>
    <w:rsid w:val="002E79FC"/>
    <w:rsid w:val="002F342E"/>
    <w:rsid w:val="002F6D48"/>
    <w:rsid w:val="00306111"/>
    <w:rsid w:val="00306E23"/>
    <w:rsid w:val="003150FD"/>
    <w:rsid w:val="00320104"/>
    <w:rsid w:val="0032526C"/>
    <w:rsid w:val="003268D8"/>
    <w:rsid w:val="00326D3A"/>
    <w:rsid w:val="00327039"/>
    <w:rsid w:val="003364E2"/>
    <w:rsid w:val="00336D67"/>
    <w:rsid w:val="00340FC1"/>
    <w:rsid w:val="00342989"/>
    <w:rsid w:val="0034400D"/>
    <w:rsid w:val="0034455E"/>
    <w:rsid w:val="0034524A"/>
    <w:rsid w:val="0034746E"/>
    <w:rsid w:val="00347DE9"/>
    <w:rsid w:val="00347ED9"/>
    <w:rsid w:val="00350674"/>
    <w:rsid w:val="00352D9C"/>
    <w:rsid w:val="003568C8"/>
    <w:rsid w:val="003607D8"/>
    <w:rsid w:val="003635B9"/>
    <w:rsid w:val="0036788F"/>
    <w:rsid w:val="003708C0"/>
    <w:rsid w:val="00376633"/>
    <w:rsid w:val="00387217"/>
    <w:rsid w:val="003A1FAB"/>
    <w:rsid w:val="003A28AD"/>
    <w:rsid w:val="003A7739"/>
    <w:rsid w:val="003B43AA"/>
    <w:rsid w:val="003B463E"/>
    <w:rsid w:val="003B7B2F"/>
    <w:rsid w:val="003C05A9"/>
    <w:rsid w:val="003C4D34"/>
    <w:rsid w:val="003C5D37"/>
    <w:rsid w:val="003D06BD"/>
    <w:rsid w:val="003D3134"/>
    <w:rsid w:val="003E1F96"/>
    <w:rsid w:val="003E3B79"/>
    <w:rsid w:val="003E6065"/>
    <w:rsid w:val="003E66D4"/>
    <w:rsid w:val="003F1ACA"/>
    <w:rsid w:val="003F2661"/>
    <w:rsid w:val="003F3027"/>
    <w:rsid w:val="003F416E"/>
    <w:rsid w:val="003F7851"/>
    <w:rsid w:val="004027CC"/>
    <w:rsid w:val="00405F08"/>
    <w:rsid w:val="00410190"/>
    <w:rsid w:val="004101AE"/>
    <w:rsid w:val="004129C1"/>
    <w:rsid w:val="00415B50"/>
    <w:rsid w:val="00425DB0"/>
    <w:rsid w:val="00426089"/>
    <w:rsid w:val="004303EB"/>
    <w:rsid w:val="00430D37"/>
    <w:rsid w:val="00437ECB"/>
    <w:rsid w:val="00443E10"/>
    <w:rsid w:val="00445446"/>
    <w:rsid w:val="0044626A"/>
    <w:rsid w:val="0045036E"/>
    <w:rsid w:val="0047716E"/>
    <w:rsid w:val="0047743E"/>
    <w:rsid w:val="0048006C"/>
    <w:rsid w:val="00483F4E"/>
    <w:rsid w:val="00484B28"/>
    <w:rsid w:val="004909CD"/>
    <w:rsid w:val="00494206"/>
    <w:rsid w:val="00494C94"/>
    <w:rsid w:val="00495718"/>
    <w:rsid w:val="00495C7A"/>
    <w:rsid w:val="00497EAD"/>
    <w:rsid w:val="004A2558"/>
    <w:rsid w:val="004A63E0"/>
    <w:rsid w:val="004A69F2"/>
    <w:rsid w:val="004B23A5"/>
    <w:rsid w:val="004B34C8"/>
    <w:rsid w:val="004C0F6E"/>
    <w:rsid w:val="004C2F04"/>
    <w:rsid w:val="004D09CC"/>
    <w:rsid w:val="004D2DE5"/>
    <w:rsid w:val="004D2E92"/>
    <w:rsid w:val="004D519B"/>
    <w:rsid w:val="004E1D04"/>
    <w:rsid w:val="004E3EA7"/>
    <w:rsid w:val="004E5947"/>
    <w:rsid w:val="004F4233"/>
    <w:rsid w:val="004F65CE"/>
    <w:rsid w:val="00500E86"/>
    <w:rsid w:val="00501093"/>
    <w:rsid w:val="005071D8"/>
    <w:rsid w:val="00516193"/>
    <w:rsid w:val="005171CC"/>
    <w:rsid w:val="00520ACF"/>
    <w:rsid w:val="005215B4"/>
    <w:rsid w:val="00526040"/>
    <w:rsid w:val="0052682E"/>
    <w:rsid w:val="0053273E"/>
    <w:rsid w:val="00533359"/>
    <w:rsid w:val="005344F3"/>
    <w:rsid w:val="00536FCD"/>
    <w:rsid w:val="0054040E"/>
    <w:rsid w:val="00540FE7"/>
    <w:rsid w:val="0054448F"/>
    <w:rsid w:val="00544D1C"/>
    <w:rsid w:val="005455F5"/>
    <w:rsid w:val="00546DF0"/>
    <w:rsid w:val="00550AE7"/>
    <w:rsid w:val="00551030"/>
    <w:rsid w:val="005514B8"/>
    <w:rsid w:val="0055352B"/>
    <w:rsid w:val="00554314"/>
    <w:rsid w:val="005569A5"/>
    <w:rsid w:val="00563E7D"/>
    <w:rsid w:val="00565BE0"/>
    <w:rsid w:val="00570D54"/>
    <w:rsid w:val="00572959"/>
    <w:rsid w:val="005741C4"/>
    <w:rsid w:val="0057541D"/>
    <w:rsid w:val="00576E6B"/>
    <w:rsid w:val="005812B9"/>
    <w:rsid w:val="00582C58"/>
    <w:rsid w:val="00583CB1"/>
    <w:rsid w:val="00585FEB"/>
    <w:rsid w:val="00590988"/>
    <w:rsid w:val="00594928"/>
    <w:rsid w:val="005A421B"/>
    <w:rsid w:val="005A657C"/>
    <w:rsid w:val="005B15B6"/>
    <w:rsid w:val="005B1BC4"/>
    <w:rsid w:val="005B397F"/>
    <w:rsid w:val="005C4F1A"/>
    <w:rsid w:val="005D1984"/>
    <w:rsid w:val="005D4836"/>
    <w:rsid w:val="005D5B54"/>
    <w:rsid w:val="005D7271"/>
    <w:rsid w:val="005D775F"/>
    <w:rsid w:val="005E5651"/>
    <w:rsid w:val="005F2C25"/>
    <w:rsid w:val="00601967"/>
    <w:rsid w:val="00603E09"/>
    <w:rsid w:val="00605A44"/>
    <w:rsid w:val="00605AA4"/>
    <w:rsid w:val="00606022"/>
    <w:rsid w:val="00607FA7"/>
    <w:rsid w:val="00611466"/>
    <w:rsid w:val="0062196C"/>
    <w:rsid w:val="00625397"/>
    <w:rsid w:val="00634B8E"/>
    <w:rsid w:val="00644EE4"/>
    <w:rsid w:val="00647C50"/>
    <w:rsid w:val="00655AAA"/>
    <w:rsid w:val="00657246"/>
    <w:rsid w:val="006601EA"/>
    <w:rsid w:val="00662DA3"/>
    <w:rsid w:val="00687224"/>
    <w:rsid w:val="00692E04"/>
    <w:rsid w:val="00696DAC"/>
    <w:rsid w:val="006A38EC"/>
    <w:rsid w:val="006A3A14"/>
    <w:rsid w:val="006A56C5"/>
    <w:rsid w:val="006A5932"/>
    <w:rsid w:val="006B33C2"/>
    <w:rsid w:val="006C34C1"/>
    <w:rsid w:val="006C7416"/>
    <w:rsid w:val="006C7FE2"/>
    <w:rsid w:val="006D5B5E"/>
    <w:rsid w:val="006E0131"/>
    <w:rsid w:val="006E7B60"/>
    <w:rsid w:val="006F3D30"/>
    <w:rsid w:val="006F6042"/>
    <w:rsid w:val="00700DD6"/>
    <w:rsid w:val="00704D41"/>
    <w:rsid w:val="007060D0"/>
    <w:rsid w:val="00706527"/>
    <w:rsid w:val="007075BD"/>
    <w:rsid w:val="0071198A"/>
    <w:rsid w:val="007127BC"/>
    <w:rsid w:val="00732C6A"/>
    <w:rsid w:val="00740725"/>
    <w:rsid w:val="00742E00"/>
    <w:rsid w:val="00742F13"/>
    <w:rsid w:val="00743B34"/>
    <w:rsid w:val="00743B81"/>
    <w:rsid w:val="007444C2"/>
    <w:rsid w:val="00753A23"/>
    <w:rsid w:val="0076303C"/>
    <w:rsid w:val="00764F03"/>
    <w:rsid w:val="007654A3"/>
    <w:rsid w:val="0076551D"/>
    <w:rsid w:val="00770214"/>
    <w:rsid w:val="007910CA"/>
    <w:rsid w:val="00794507"/>
    <w:rsid w:val="00795FE4"/>
    <w:rsid w:val="007A0891"/>
    <w:rsid w:val="007A1DCD"/>
    <w:rsid w:val="007B245F"/>
    <w:rsid w:val="007B58C0"/>
    <w:rsid w:val="007C0B60"/>
    <w:rsid w:val="007C54DD"/>
    <w:rsid w:val="007C57E0"/>
    <w:rsid w:val="007C79C2"/>
    <w:rsid w:val="007D0769"/>
    <w:rsid w:val="007D30A5"/>
    <w:rsid w:val="007E24F7"/>
    <w:rsid w:val="007E6336"/>
    <w:rsid w:val="007E6E6F"/>
    <w:rsid w:val="007F13A7"/>
    <w:rsid w:val="007F69E4"/>
    <w:rsid w:val="007F78FF"/>
    <w:rsid w:val="007F7AE2"/>
    <w:rsid w:val="00807BF5"/>
    <w:rsid w:val="00807D13"/>
    <w:rsid w:val="00817859"/>
    <w:rsid w:val="008238FB"/>
    <w:rsid w:val="0082428E"/>
    <w:rsid w:val="008248F4"/>
    <w:rsid w:val="0082509F"/>
    <w:rsid w:val="00830C3B"/>
    <w:rsid w:val="00830C73"/>
    <w:rsid w:val="00835C35"/>
    <w:rsid w:val="00836130"/>
    <w:rsid w:val="0084428B"/>
    <w:rsid w:val="00844751"/>
    <w:rsid w:val="008613EE"/>
    <w:rsid w:val="00875DB2"/>
    <w:rsid w:val="00876B26"/>
    <w:rsid w:val="0088641F"/>
    <w:rsid w:val="0089110C"/>
    <w:rsid w:val="0089469E"/>
    <w:rsid w:val="008A44FD"/>
    <w:rsid w:val="008A555B"/>
    <w:rsid w:val="008B01D2"/>
    <w:rsid w:val="008B58C0"/>
    <w:rsid w:val="008C0B50"/>
    <w:rsid w:val="008C1617"/>
    <w:rsid w:val="008C36A8"/>
    <w:rsid w:val="008C5EA3"/>
    <w:rsid w:val="008C629F"/>
    <w:rsid w:val="008D0F99"/>
    <w:rsid w:val="008D3E6D"/>
    <w:rsid w:val="008D4E5C"/>
    <w:rsid w:val="008D6B2D"/>
    <w:rsid w:val="008E0701"/>
    <w:rsid w:val="008E15C9"/>
    <w:rsid w:val="008E67BA"/>
    <w:rsid w:val="008E6B14"/>
    <w:rsid w:val="008F21D9"/>
    <w:rsid w:val="008F6AB1"/>
    <w:rsid w:val="008F7CF7"/>
    <w:rsid w:val="00907320"/>
    <w:rsid w:val="00913E71"/>
    <w:rsid w:val="00917D9C"/>
    <w:rsid w:val="00920377"/>
    <w:rsid w:val="00920860"/>
    <w:rsid w:val="009214A8"/>
    <w:rsid w:val="00921AC3"/>
    <w:rsid w:val="00924911"/>
    <w:rsid w:val="00924CC3"/>
    <w:rsid w:val="009263A7"/>
    <w:rsid w:val="00932143"/>
    <w:rsid w:val="009376B4"/>
    <w:rsid w:val="00937905"/>
    <w:rsid w:val="00951502"/>
    <w:rsid w:val="00956E57"/>
    <w:rsid w:val="00966E3C"/>
    <w:rsid w:val="00967664"/>
    <w:rsid w:val="00972E4E"/>
    <w:rsid w:val="00976A6A"/>
    <w:rsid w:val="00976DA3"/>
    <w:rsid w:val="00980BCB"/>
    <w:rsid w:val="00981762"/>
    <w:rsid w:val="00981B1A"/>
    <w:rsid w:val="0098480B"/>
    <w:rsid w:val="00990052"/>
    <w:rsid w:val="00990343"/>
    <w:rsid w:val="00990462"/>
    <w:rsid w:val="00991394"/>
    <w:rsid w:val="00992153"/>
    <w:rsid w:val="00992DB4"/>
    <w:rsid w:val="00995532"/>
    <w:rsid w:val="009A1D61"/>
    <w:rsid w:val="009A1F83"/>
    <w:rsid w:val="009B2997"/>
    <w:rsid w:val="009B52BA"/>
    <w:rsid w:val="009B5660"/>
    <w:rsid w:val="009B621C"/>
    <w:rsid w:val="009B7FEF"/>
    <w:rsid w:val="009C0161"/>
    <w:rsid w:val="009C3B12"/>
    <w:rsid w:val="009C5E70"/>
    <w:rsid w:val="009D427A"/>
    <w:rsid w:val="009D5E53"/>
    <w:rsid w:val="009D62E1"/>
    <w:rsid w:val="009E03C6"/>
    <w:rsid w:val="009E69FA"/>
    <w:rsid w:val="009E6C9E"/>
    <w:rsid w:val="009F0239"/>
    <w:rsid w:val="009F0C50"/>
    <w:rsid w:val="009F33FE"/>
    <w:rsid w:val="009F574A"/>
    <w:rsid w:val="009F7AF2"/>
    <w:rsid w:val="00A03F70"/>
    <w:rsid w:val="00A058F0"/>
    <w:rsid w:val="00A073BC"/>
    <w:rsid w:val="00A16348"/>
    <w:rsid w:val="00A17A6A"/>
    <w:rsid w:val="00A35D6A"/>
    <w:rsid w:val="00A36127"/>
    <w:rsid w:val="00A41D59"/>
    <w:rsid w:val="00A444F1"/>
    <w:rsid w:val="00A53DE7"/>
    <w:rsid w:val="00A5425A"/>
    <w:rsid w:val="00A567AF"/>
    <w:rsid w:val="00A640B0"/>
    <w:rsid w:val="00A64BE3"/>
    <w:rsid w:val="00A665ED"/>
    <w:rsid w:val="00A712C1"/>
    <w:rsid w:val="00A726A7"/>
    <w:rsid w:val="00A74B27"/>
    <w:rsid w:val="00A754E2"/>
    <w:rsid w:val="00A8012B"/>
    <w:rsid w:val="00A820F6"/>
    <w:rsid w:val="00A84DB4"/>
    <w:rsid w:val="00A87B41"/>
    <w:rsid w:val="00A929EA"/>
    <w:rsid w:val="00A964BB"/>
    <w:rsid w:val="00A96FF0"/>
    <w:rsid w:val="00AA0661"/>
    <w:rsid w:val="00AA1DE9"/>
    <w:rsid w:val="00AA3A8F"/>
    <w:rsid w:val="00AB09D6"/>
    <w:rsid w:val="00AB101B"/>
    <w:rsid w:val="00AB1651"/>
    <w:rsid w:val="00AB1BBD"/>
    <w:rsid w:val="00AB6227"/>
    <w:rsid w:val="00AB74DE"/>
    <w:rsid w:val="00AB7588"/>
    <w:rsid w:val="00AD1B7A"/>
    <w:rsid w:val="00AD5CC3"/>
    <w:rsid w:val="00AD6B4D"/>
    <w:rsid w:val="00AE65C1"/>
    <w:rsid w:val="00AE6914"/>
    <w:rsid w:val="00AF01A2"/>
    <w:rsid w:val="00AF1ACE"/>
    <w:rsid w:val="00B0370F"/>
    <w:rsid w:val="00B14FF5"/>
    <w:rsid w:val="00B151D5"/>
    <w:rsid w:val="00B218B3"/>
    <w:rsid w:val="00B26848"/>
    <w:rsid w:val="00B27E84"/>
    <w:rsid w:val="00B32DBB"/>
    <w:rsid w:val="00B37271"/>
    <w:rsid w:val="00B41AD8"/>
    <w:rsid w:val="00B47A1E"/>
    <w:rsid w:val="00B50263"/>
    <w:rsid w:val="00B55681"/>
    <w:rsid w:val="00B5772B"/>
    <w:rsid w:val="00B65112"/>
    <w:rsid w:val="00B71631"/>
    <w:rsid w:val="00B81D13"/>
    <w:rsid w:val="00B85116"/>
    <w:rsid w:val="00B9061B"/>
    <w:rsid w:val="00B91F30"/>
    <w:rsid w:val="00BA3BFA"/>
    <w:rsid w:val="00BA4459"/>
    <w:rsid w:val="00BB5F02"/>
    <w:rsid w:val="00BB629F"/>
    <w:rsid w:val="00BB6DF6"/>
    <w:rsid w:val="00BC0557"/>
    <w:rsid w:val="00BC4FF0"/>
    <w:rsid w:val="00BC6E72"/>
    <w:rsid w:val="00BD2CAA"/>
    <w:rsid w:val="00BE045F"/>
    <w:rsid w:val="00BE3258"/>
    <w:rsid w:val="00BE5BAC"/>
    <w:rsid w:val="00BE6F86"/>
    <w:rsid w:val="00BF2119"/>
    <w:rsid w:val="00BF339D"/>
    <w:rsid w:val="00BF503E"/>
    <w:rsid w:val="00C12333"/>
    <w:rsid w:val="00C14EFC"/>
    <w:rsid w:val="00C177EE"/>
    <w:rsid w:val="00C20555"/>
    <w:rsid w:val="00C31496"/>
    <w:rsid w:val="00C37471"/>
    <w:rsid w:val="00C408CE"/>
    <w:rsid w:val="00C43C3A"/>
    <w:rsid w:val="00C43CB0"/>
    <w:rsid w:val="00C45474"/>
    <w:rsid w:val="00C464BC"/>
    <w:rsid w:val="00C513A1"/>
    <w:rsid w:val="00C52A83"/>
    <w:rsid w:val="00C5701D"/>
    <w:rsid w:val="00C57C4C"/>
    <w:rsid w:val="00C60665"/>
    <w:rsid w:val="00C60E54"/>
    <w:rsid w:val="00C65CC4"/>
    <w:rsid w:val="00C679C2"/>
    <w:rsid w:val="00C70011"/>
    <w:rsid w:val="00C701D8"/>
    <w:rsid w:val="00C72B48"/>
    <w:rsid w:val="00C75FCE"/>
    <w:rsid w:val="00C76385"/>
    <w:rsid w:val="00C82D85"/>
    <w:rsid w:val="00C857D9"/>
    <w:rsid w:val="00C86D76"/>
    <w:rsid w:val="00C8782B"/>
    <w:rsid w:val="00CA4384"/>
    <w:rsid w:val="00CA4E63"/>
    <w:rsid w:val="00CB00EE"/>
    <w:rsid w:val="00CB12C4"/>
    <w:rsid w:val="00CB3754"/>
    <w:rsid w:val="00CB5BFC"/>
    <w:rsid w:val="00CB6E6F"/>
    <w:rsid w:val="00CC032D"/>
    <w:rsid w:val="00CC3C12"/>
    <w:rsid w:val="00CC60F2"/>
    <w:rsid w:val="00CD24D3"/>
    <w:rsid w:val="00CD542D"/>
    <w:rsid w:val="00CD56CF"/>
    <w:rsid w:val="00CE198B"/>
    <w:rsid w:val="00CE6072"/>
    <w:rsid w:val="00CF7D28"/>
    <w:rsid w:val="00D00160"/>
    <w:rsid w:val="00D04B6C"/>
    <w:rsid w:val="00D114B4"/>
    <w:rsid w:val="00D1355A"/>
    <w:rsid w:val="00D14924"/>
    <w:rsid w:val="00D179E0"/>
    <w:rsid w:val="00D2215C"/>
    <w:rsid w:val="00D224B0"/>
    <w:rsid w:val="00D27F10"/>
    <w:rsid w:val="00D41E79"/>
    <w:rsid w:val="00D424BB"/>
    <w:rsid w:val="00D42905"/>
    <w:rsid w:val="00D53F44"/>
    <w:rsid w:val="00D552D8"/>
    <w:rsid w:val="00D623A0"/>
    <w:rsid w:val="00D66F1F"/>
    <w:rsid w:val="00D92A75"/>
    <w:rsid w:val="00D93F41"/>
    <w:rsid w:val="00D9674C"/>
    <w:rsid w:val="00DA08B6"/>
    <w:rsid w:val="00DA117D"/>
    <w:rsid w:val="00DA2030"/>
    <w:rsid w:val="00DA2599"/>
    <w:rsid w:val="00DA4205"/>
    <w:rsid w:val="00DB2C70"/>
    <w:rsid w:val="00DB5350"/>
    <w:rsid w:val="00DC05F0"/>
    <w:rsid w:val="00DC1E6F"/>
    <w:rsid w:val="00DC2745"/>
    <w:rsid w:val="00DC3D75"/>
    <w:rsid w:val="00DC530E"/>
    <w:rsid w:val="00DC7533"/>
    <w:rsid w:val="00DD247F"/>
    <w:rsid w:val="00DD674C"/>
    <w:rsid w:val="00DE16D9"/>
    <w:rsid w:val="00DE2DF3"/>
    <w:rsid w:val="00DE450C"/>
    <w:rsid w:val="00DE5185"/>
    <w:rsid w:val="00DE66F9"/>
    <w:rsid w:val="00DF08CC"/>
    <w:rsid w:val="00DF314B"/>
    <w:rsid w:val="00E059E5"/>
    <w:rsid w:val="00E15501"/>
    <w:rsid w:val="00E256D6"/>
    <w:rsid w:val="00E337F7"/>
    <w:rsid w:val="00E34F3C"/>
    <w:rsid w:val="00E36AD4"/>
    <w:rsid w:val="00E463E2"/>
    <w:rsid w:val="00E47786"/>
    <w:rsid w:val="00E561C8"/>
    <w:rsid w:val="00E60907"/>
    <w:rsid w:val="00E65461"/>
    <w:rsid w:val="00E73AEC"/>
    <w:rsid w:val="00E768EE"/>
    <w:rsid w:val="00E77A5D"/>
    <w:rsid w:val="00E84644"/>
    <w:rsid w:val="00E87AFD"/>
    <w:rsid w:val="00E87D5A"/>
    <w:rsid w:val="00E87E50"/>
    <w:rsid w:val="00E919FB"/>
    <w:rsid w:val="00E92C57"/>
    <w:rsid w:val="00E93F05"/>
    <w:rsid w:val="00E95C6A"/>
    <w:rsid w:val="00E976B1"/>
    <w:rsid w:val="00EA16E8"/>
    <w:rsid w:val="00EA4E70"/>
    <w:rsid w:val="00EB1168"/>
    <w:rsid w:val="00EB4ACE"/>
    <w:rsid w:val="00EB6DB6"/>
    <w:rsid w:val="00EC0C93"/>
    <w:rsid w:val="00EC30DC"/>
    <w:rsid w:val="00EC7911"/>
    <w:rsid w:val="00ED150D"/>
    <w:rsid w:val="00ED2E49"/>
    <w:rsid w:val="00ED6394"/>
    <w:rsid w:val="00ED7408"/>
    <w:rsid w:val="00EF1AA7"/>
    <w:rsid w:val="00EF3D26"/>
    <w:rsid w:val="00F027DA"/>
    <w:rsid w:val="00F10DA0"/>
    <w:rsid w:val="00F16F44"/>
    <w:rsid w:val="00F2227A"/>
    <w:rsid w:val="00F229CE"/>
    <w:rsid w:val="00F31A8C"/>
    <w:rsid w:val="00F35075"/>
    <w:rsid w:val="00F51B2C"/>
    <w:rsid w:val="00F60A2F"/>
    <w:rsid w:val="00F67C44"/>
    <w:rsid w:val="00F71E2B"/>
    <w:rsid w:val="00F71ECC"/>
    <w:rsid w:val="00F74EEA"/>
    <w:rsid w:val="00F768FE"/>
    <w:rsid w:val="00F80E9F"/>
    <w:rsid w:val="00F813C9"/>
    <w:rsid w:val="00F90D31"/>
    <w:rsid w:val="00F95E06"/>
    <w:rsid w:val="00FB09A0"/>
    <w:rsid w:val="00FB3F9A"/>
    <w:rsid w:val="00FB4806"/>
    <w:rsid w:val="00FB4AA2"/>
    <w:rsid w:val="00FC3EF0"/>
    <w:rsid w:val="00FC654E"/>
    <w:rsid w:val="00FD10CE"/>
    <w:rsid w:val="00FD1D7A"/>
    <w:rsid w:val="00FD5F11"/>
    <w:rsid w:val="00FE35BA"/>
    <w:rsid w:val="00FE5371"/>
    <w:rsid w:val="00FE6D7B"/>
    <w:rsid w:val="00FF234F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E"/>
    <w:pPr>
      <w:widowControl w:val="0"/>
    </w:pPr>
    <w:rPr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6702E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702E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6702E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702E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6702E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6702E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702E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702E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702E"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670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670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670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670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6702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locked/>
    <w:rsid w:val="0016702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670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16702E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1670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6702E"/>
    <w:rPr>
      <w:rFonts w:cs="Times New Roman"/>
      <w:sz w:val="28"/>
      <w:szCs w:val="28"/>
    </w:rPr>
  </w:style>
  <w:style w:type="character" w:styleId="a5">
    <w:name w:val="page number"/>
    <w:uiPriority w:val="99"/>
    <w:rsid w:val="0016702E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16702E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16702E"/>
    <w:pPr>
      <w:ind w:left="6804"/>
    </w:pPr>
  </w:style>
  <w:style w:type="character" w:customStyle="1" w:styleId="a8">
    <w:name w:val="Основной текст с отступом Знак"/>
    <w:link w:val="a7"/>
    <w:uiPriority w:val="99"/>
    <w:locked/>
    <w:rsid w:val="0016702E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16702E"/>
  </w:style>
  <w:style w:type="character" w:customStyle="1" w:styleId="aa">
    <w:name w:val="Основной текст Знак"/>
    <w:link w:val="a9"/>
    <w:uiPriority w:val="99"/>
    <w:locked/>
    <w:rsid w:val="0016702E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16702E"/>
    <w:pPr>
      <w:tabs>
        <w:tab w:val="left" w:pos="6237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16702E"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DC27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C2745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unhideWhenUsed/>
    <w:rsid w:val="005812B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5812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">
    <w:name w:val="Hyperlink"/>
    <w:uiPriority w:val="99"/>
    <w:unhideWhenUsed/>
    <w:rsid w:val="005812B9"/>
    <w:rPr>
      <w:rFonts w:cs="Times New Roman"/>
      <w:color w:val="0000FF"/>
      <w:u w:val="single"/>
    </w:rPr>
  </w:style>
  <w:style w:type="character" w:styleId="af0">
    <w:name w:val="FollowedHyperlink"/>
    <w:uiPriority w:val="99"/>
    <w:unhideWhenUsed/>
    <w:rsid w:val="005812B9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812B9"/>
    <w:pPr>
      <w:widowControl/>
      <w:spacing w:before="100" w:beforeAutospacing="1" w:after="100" w:afterAutospacing="1"/>
    </w:pPr>
  </w:style>
  <w:style w:type="paragraph" w:customStyle="1" w:styleId="xl78">
    <w:name w:val="xl78"/>
    <w:basedOn w:val="a"/>
    <w:rsid w:val="005812B9"/>
    <w:pPr>
      <w:widowControl/>
      <w:spacing w:before="100" w:beforeAutospacing="1" w:after="100" w:afterAutospacing="1"/>
    </w:pPr>
  </w:style>
  <w:style w:type="paragraph" w:customStyle="1" w:styleId="xl79">
    <w:name w:val="xl79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812B9"/>
    <w:pPr>
      <w:widowControl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812B9"/>
    <w:pPr>
      <w:widowControl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5812B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812B9"/>
    <w:pPr>
      <w:widowControl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5812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5812B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12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styleId="af1">
    <w:name w:val="line number"/>
    <w:uiPriority w:val="99"/>
    <w:unhideWhenUsed/>
    <w:rsid w:val="005812B9"/>
    <w:rPr>
      <w:rFonts w:cs="Times New Roman"/>
    </w:rPr>
  </w:style>
  <w:style w:type="table" w:styleId="af2">
    <w:name w:val="Table Grid"/>
    <w:basedOn w:val="a1"/>
    <w:uiPriority w:val="59"/>
    <w:rsid w:val="00DC7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902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9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54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single" w:sz="2" w:space="0" w:color="D8D8D8"/>
                                                            <w:bottom w:val="single" w:sz="6" w:space="0" w:color="D8D8D8"/>
                                                            <w:right w:val="single" w:sz="6" w:space="0" w:color="D8D8D8"/>
                                                          </w:divBdr>
                                                          <w:divsChild>
                                                            <w:div w:id="5262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0" w:color="FB990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35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2990">
                      <w:marLeft w:val="2662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D8D8D8"/>
                                                            <w:left w:val="single" w:sz="2" w:space="0" w:color="D8D8D8"/>
                                                            <w:bottom w:val="single" w:sz="4" w:space="0" w:color="D8D8D8"/>
                                                            <w:right w:val="single" w:sz="4" w:space="0" w:color="D8D8D8"/>
                                                          </w:divBdr>
                                                          <w:divsChild>
                                                            <w:div w:id="4583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0" w:color="FB990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27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52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6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25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6629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4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4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4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single" w:sz="2" w:space="0" w:color="D8D8D8"/>
                                                            <w:bottom w:val="single" w:sz="6" w:space="0" w:color="D8D8D8"/>
                                                            <w:right w:val="single" w:sz="6" w:space="0" w:color="D8D8D8"/>
                                                          </w:divBdr>
                                                          <w:divsChild>
                                                            <w:div w:id="53604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0" w:color="FB990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04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4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04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6511">
                      <w:marLeft w:val="2662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7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1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D8D8D8"/>
                                                            <w:left w:val="single" w:sz="2" w:space="0" w:color="D8D8D8"/>
                                                            <w:bottom w:val="single" w:sz="4" w:space="0" w:color="D8D8D8"/>
                                                            <w:right w:val="single" w:sz="4" w:space="0" w:color="D8D8D8"/>
                                                          </w:divBdr>
                                                          <w:divsChild>
                                                            <w:div w:id="152667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0" w:color="FB990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86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6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33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5779">
                      <w:marLeft w:val="2662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8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34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D8D8D8"/>
                                                            <w:left w:val="single" w:sz="2" w:space="0" w:color="D8D8D8"/>
                                                            <w:bottom w:val="single" w:sz="4" w:space="0" w:color="D8D8D8"/>
                                                            <w:right w:val="single" w:sz="4" w:space="0" w:color="D8D8D8"/>
                                                          </w:divBdr>
                                                          <w:divsChild>
                                                            <w:div w:id="2976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0" w:color="FB990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8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6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4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711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2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8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single" w:sz="2" w:space="0" w:color="D8D8D8"/>
                                                            <w:bottom w:val="single" w:sz="6" w:space="0" w:color="D8D8D8"/>
                                                            <w:right w:val="single" w:sz="6" w:space="0" w:color="D8D8D8"/>
                                                          </w:divBdr>
                                                          <w:divsChild>
                                                            <w:div w:id="140017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0" w:color="FB990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5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9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2E0EDF3946FCD80C4B894F0428A563E9E65BC500AA14255C87045CE5C85A56DAEBB790855C81035F8E4F2AEFtF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6E2658A068FF05DB7965CDF2139E3C218544E8227A487A402B70F8C0A0918E2198CDAA1B0D7371E422EFCCg6u1E" TargetMode="External"/><Relationship Id="rId17" Type="http://schemas.openxmlformats.org/officeDocument/2006/relationships/hyperlink" Target="consultantplus://offline/ref=DFFEFA64E816A595DCCEF45359F098493ED0A3D4B029F38B418DBFFE2EC5772B80F796DCAFCDAD1480ABDDB1t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FFEFA64E816A595DCCEF45359F098493ED0A3D4B028F88D488DBFFE2EC5772B80F796DCAFCDAD1489ABDEB1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E2658A068FF05DB7965CDF2139E3C218544E8227A447D4D2F70F8C0A0918E2198CDAA1B0D7371E422EFCCg6u1E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CD5049C1AD23FB69D746BA42B1F16A619C1A9E1FD12755A0D6FE6E7F1DA41BF7122E05653F4716AF741189FBE1A57385F8E43277D33B055EED1908D9CBq2I" TargetMode="External"/><Relationship Id="rId10" Type="http://schemas.openxmlformats.org/officeDocument/2006/relationships/hyperlink" Target="consultantplus://offline/ref=DFFEFA64E816A595DCCEF45359F098493ED0A3D4B028F88D488DBFFE2EC5772BB8t0E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2E0EDF3946FCD80C4B894F0428A563E9E65BC500AA16275882045CE5C85A56DAEBB790855C81035F8E4F2AEFtF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268148D7B085B74491F496CF621B4C1A" ma:contentTypeVersion="1" ma:contentTypeDescription="" ma:contentTypeScope="" ma:versionID="b4faf1b96c910571725ae624fbc52c8d">
  <xsd:schema xmlns:xsd="http://www.w3.org/2001/XMLSchema" xmlns:xs="http://www.w3.org/2001/XMLSchema" xmlns:p="http://schemas.microsoft.com/office/2006/metadata/properties" xmlns:ns1="http://schemas.microsoft.com/sharepoint/v3" xmlns:ns2="D4BC9DDA-76D8-4297-9D75-10E151FCC274" xmlns:ns3="704b371f-db24-47c4-89fa-f43ceee1acee" xmlns:ns4="http://www.eos.ru/SP/Fields" xmlns:ns5="d4bc9dda-76d8-4297-9d75-10e151fcc274" targetNamespace="http://schemas.microsoft.com/office/2006/metadata/properties" ma:root="true" ma:fieldsID="5cd6fd1abd1722c684a1c60da6bda2c9" ns1:_="" ns2:_="" ns3:_="" ns4:_="" ns5:_="">
    <xsd:import namespace="http://schemas.microsoft.com/sharepoint/v3"/>
    <xsd:import namespace="D4BC9DDA-76D8-4297-9D75-10E151FCC274"/>
    <xsd:import namespace="704b371f-db24-47c4-89fa-f43ceee1acee"/>
    <xsd:import namespace="http://www.eos.ru/SP/Fields"/>
    <xsd:import namespace="d4bc9dda-76d8-4297-9d75-10e151fcc274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5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9DDA-76D8-4297-9D75-10E151FCC2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Дата рег. документа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Рег. № документа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$Resources:eosforspcore,Fld_ParentDocGroupLink_DispName;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9dda-76d8-4297-9d75-10e151fcc274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8FD5-2812-4241-9782-178D155F6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26694-F386-4848-A66A-7E8137199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BC9DDA-76D8-4297-9D75-10E151FCC274"/>
    <ds:schemaRef ds:uri="704b371f-db24-47c4-89fa-f43ceee1acee"/>
    <ds:schemaRef ds:uri="http://www.eos.ru/SP/Fields"/>
    <ds:schemaRef ds:uri="d4bc9dda-76d8-4297-9d75-10e151fcc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C3778-B8D2-49F0-B1F2-C8A26FAB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1816</TotalTime>
  <Pages>104</Pages>
  <Words>25485</Words>
  <Characters>148171</Characters>
  <Application>Microsoft Office Word</Application>
  <DocSecurity>0</DocSecurity>
  <Lines>1234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173310</CharactersWithSpaces>
  <SharedDoc>false</SharedDoc>
  <HLinks>
    <vt:vector size="42" baseType="variant">
      <vt:variant>
        <vt:i4>983052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consultantplus://offline/ref=DFFEFA64E816A595DCCEF45359F098493ED0A3D4B029F38B418DBFFE2EC5772B80F796DCAFCDAD1480ABDDB1tBE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consultantplus://offline/ref=DFFEFA64E816A595DCCEF45359F098493ED0A3D4B028F88D488DBFFE2EC5772B80F796DCAFCDAD1489ABDEB1tEE</vt:lpwstr>
      </vt:variant>
      <vt:variant>
        <vt:lpwstr/>
      </vt:variant>
      <vt:variant>
        <vt:i4>5636188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consultantplus://offline/ref=2E0EDF3946FCD80C4B894F0428A563E9E65BC500AA16275882045CE5C85A56DAEBB790855C81035F8E4F2AEFtFC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consultantplus://offline/ref=2E0EDF3946FCD80C4B894F0428A563E9E65BC500AA14255C87045CE5C85A56DAEBB790855C81035F8E4F2AEFtFC</vt:lpwstr>
      </vt:variant>
      <vt:variant>
        <vt:lpwstr/>
      </vt:variant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consultantplus://offline/ref=6E2658A068FF05DB7965CDF2139E3C218544E8227A487A402B70F8C0A0918E2198CDAA1B0D7371E422EFCCg6u1E</vt:lpwstr>
      </vt:variant>
      <vt:variant>
        <vt:lpwstr/>
      </vt:variant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consultantplus://offline/ref=6E2658A068FF05DB7965CDF2139E3C218544E8227A447D4D2F70F8C0A0918E2198CDAA1B0D7371E422EFCCg6u1E</vt:lpwstr>
      </vt:variant>
      <vt:variant>
        <vt:lpwstr/>
      </vt:variant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consultantplus://offline/ref=DFFEFA64E816A595DCCEF45359F098493ED0A3D4B028F88D488DBFFE2EC5772BB8t0E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tzhitova</cp:lastModifiedBy>
  <cp:revision>28</cp:revision>
  <cp:lastPrinted>2023-02-09T02:52:00Z</cp:lastPrinted>
  <dcterms:created xsi:type="dcterms:W3CDTF">2022-02-14T08:18:00Z</dcterms:created>
  <dcterms:modified xsi:type="dcterms:W3CDTF">2023-02-09T09:57:00Z</dcterms:modified>
</cp:coreProperties>
</file>