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1B7C" w14:textId="77777777" w:rsidR="001707D2" w:rsidRDefault="001707D2">
      <w:bookmarkStart w:id="0" w:name="_GoBack"/>
      <w:bookmarkEnd w:id="0"/>
    </w:p>
    <w:p w14:paraId="79A93D61" w14:textId="77777777" w:rsidR="001707D2" w:rsidRDefault="001707D2"/>
    <w:tbl>
      <w:tblPr>
        <w:tblpPr w:leftFromText="181" w:rightFromText="181" w:vertAnchor="page" w:horzAnchor="page" w:tblpX="6703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4639"/>
      </w:tblGrid>
      <w:tr w:rsidR="009461AF" w:rsidRPr="00247B54" w14:paraId="0A01CDF9" w14:textId="77777777" w:rsidTr="001707D2">
        <w:tc>
          <w:tcPr>
            <w:tcW w:w="4639" w:type="dxa"/>
          </w:tcPr>
          <w:p w14:paraId="0A01CDF8" w14:textId="6CA4B091" w:rsidR="009461AF" w:rsidRPr="00E87E50" w:rsidRDefault="001707D2" w:rsidP="001707D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>
              <w:t>Проект постановления мэрии города Новосибирска</w:t>
            </w:r>
          </w:p>
        </w:tc>
      </w:tr>
    </w:tbl>
    <w:p w14:paraId="2F1E223F" w14:textId="77777777" w:rsidR="007B5943" w:rsidRDefault="007B5943" w:rsidP="007B5943"/>
    <w:p w14:paraId="5C84AACD" w14:textId="77777777" w:rsidR="007B5943" w:rsidRDefault="007B5943" w:rsidP="007B5943"/>
    <w:tbl>
      <w:tblPr>
        <w:tblpPr w:leftFromText="181" w:rightFromText="181" w:vertAnchor="page" w:horzAnchor="page" w:tblpX="6703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4639"/>
      </w:tblGrid>
      <w:tr w:rsidR="007B5943" w:rsidRPr="00247B54" w14:paraId="60C24A83" w14:textId="77777777" w:rsidTr="00C06AED">
        <w:tc>
          <w:tcPr>
            <w:tcW w:w="4639" w:type="dxa"/>
          </w:tcPr>
          <w:p w14:paraId="68996B9D" w14:textId="77777777" w:rsidR="007B5943" w:rsidRPr="00E87E50" w:rsidRDefault="007B5943" w:rsidP="00C06AE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>
              <w:t>Проект постановления мэрии города Новосибирска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7B5943" w:rsidRPr="007C0610" w14:paraId="6AAFD039" w14:textId="77777777" w:rsidTr="00791271">
        <w:trPr>
          <w:trHeight w:val="673"/>
        </w:trPr>
        <w:tc>
          <w:tcPr>
            <w:tcW w:w="5352" w:type="dxa"/>
          </w:tcPr>
          <w:p w14:paraId="18B173AF" w14:textId="3C11CBAD" w:rsidR="007B5943" w:rsidRPr="007C0610" w:rsidRDefault="00232FAF" w:rsidP="00791271">
            <w:pPr>
              <w:widowControl/>
              <w:spacing w:line="240" w:lineRule="atLeast"/>
              <w:jc w:val="both"/>
            </w:pPr>
            <w:r>
              <w:t>Об административно</w:t>
            </w:r>
            <w:r w:rsidR="0079145B">
              <w:t>м</w:t>
            </w:r>
            <w:r>
              <w:t xml:space="preserve"> регламент</w:t>
            </w:r>
            <w:r w:rsidR="0079145B">
              <w:t>е</w:t>
            </w:r>
            <w:r>
              <w:t xml:space="preserve"> пред</w:t>
            </w:r>
            <w:r>
              <w:t>о</w:t>
            </w:r>
            <w:r>
              <w:t xml:space="preserve">ставления муниципальной услуги по </w:t>
            </w:r>
            <w:r w:rsidR="00791271">
              <w:t>з</w:t>
            </w:r>
            <w:r w:rsidR="00791271">
              <w:t>а</w:t>
            </w:r>
            <w:r w:rsidR="00791271">
              <w:t>ключению договоров передачи граждан</w:t>
            </w:r>
            <w:r w:rsidR="00791271">
              <w:t>а</w:t>
            </w:r>
            <w:r w:rsidR="00791271">
              <w:t>ми приватизированных жилых помещений в муниципальную собственность</w:t>
            </w:r>
          </w:p>
        </w:tc>
      </w:tr>
    </w:tbl>
    <w:p w14:paraId="0A01CE21" w14:textId="4388B4DB" w:rsidR="00F05494" w:rsidRDefault="00F05494" w:rsidP="00F05494">
      <w:pPr>
        <w:widowControl/>
        <w:spacing w:line="240" w:lineRule="atLeast"/>
        <w:ind w:firstLine="709"/>
        <w:jc w:val="both"/>
      </w:pPr>
    </w:p>
    <w:p w14:paraId="45543A3C" w14:textId="77777777" w:rsidR="00232FAF" w:rsidRDefault="00232FAF" w:rsidP="00F05494">
      <w:pPr>
        <w:widowControl/>
        <w:spacing w:line="240" w:lineRule="atLeast"/>
        <w:ind w:firstLine="709"/>
        <w:jc w:val="both"/>
      </w:pPr>
    </w:p>
    <w:p w14:paraId="1D8F31B3" w14:textId="796A2D3C" w:rsidR="00232FAF" w:rsidRPr="00232FAF" w:rsidRDefault="00E22F30" w:rsidP="00232FAF">
      <w:pPr>
        <w:widowControl/>
        <w:autoSpaceDE w:val="0"/>
        <w:autoSpaceDN w:val="0"/>
        <w:adjustRightInd w:val="0"/>
        <w:ind w:firstLine="720"/>
        <w:jc w:val="both"/>
      </w:pPr>
      <w:proofErr w:type="gramStart"/>
      <w:r w:rsidRPr="00232FAF">
        <w:t>В целях обеспечения доступности и качества предоставления муниципал</w:t>
      </w:r>
      <w:r w:rsidRPr="00232FAF">
        <w:t>ь</w:t>
      </w:r>
      <w:r>
        <w:t>ной</w:t>
      </w:r>
      <w:r w:rsidRPr="00232FAF">
        <w:t xml:space="preserve"> услуг</w:t>
      </w:r>
      <w:r>
        <w:t>и</w:t>
      </w:r>
      <w:r w:rsidRPr="00232FAF">
        <w:t xml:space="preserve">, в соответствии с </w:t>
      </w:r>
      <w:r>
        <w:t xml:space="preserve">Гражданским </w:t>
      </w:r>
      <w:r w:rsidRPr="00F95297">
        <w:rPr>
          <w:color w:val="000000" w:themeColor="text1"/>
        </w:rPr>
        <w:t>кодексом Российской Федерации, Ж</w:t>
      </w:r>
      <w:r w:rsidRPr="00F95297">
        <w:rPr>
          <w:color w:val="000000" w:themeColor="text1"/>
        </w:rPr>
        <w:t>и</w:t>
      </w:r>
      <w:r w:rsidRPr="00F95297">
        <w:rPr>
          <w:color w:val="000000" w:themeColor="text1"/>
        </w:rPr>
        <w:t xml:space="preserve">лищным кодексом Российской Федерации, </w:t>
      </w:r>
      <w:hyperlink r:id="rId9" w:history="1">
        <w:r w:rsidRPr="00F95297">
          <w:rPr>
            <w:color w:val="000000" w:themeColor="text1"/>
          </w:rPr>
          <w:t>Законом</w:t>
        </w:r>
      </w:hyperlink>
      <w:r w:rsidRPr="00F95297">
        <w:rPr>
          <w:color w:val="000000" w:themeColor="text1"/>
        </w:rPr>
        <w:t xml:space="preserve"> Российской </w:t>
      </w:r>
      <w:r>
        <w:t>Федерации от 04.07.1991 № 1541-1 «О приватизации жилищного фонда в Российской Федер</w:t>
      </w:r>
      <w:r>
        <w:t>а</w:t>
      </w:r>
      <w:r>
        <w:t xml:space="preserve">ции», </w:t>
      </w:r>
      <w:r w:rsidRPr="00232FAF">
        <w:t xml:space="preserve">Федеральным </w:t>
      </w:r>
      <w:hyperlink r:id="rId10" w:history="1">
        <w:r w:rsidRPr="00232FAF">
          <w:t>законом</w:t>
        </w:r>
      </w:hyperlink>
      <w:r w:rsidRPr="00232FAF">
        <w:t xml:space="preserve"> от 27.07.2010 № 210</w:t>
      </w:r>
      <w:r>
        <w:t>-</w:t>
      </w:r>
      <w:r w:rsidRPr="00232FAF">
        <w:t xml:space="preserve">ФЗ </w:t>
      </w:r>
      <w:r>
        <w:t>«</w:t>
      </w:r>
      <w:r w:rsidRPr="00232FAF">
        <w:t>Об организации предоста</w:t>
      </w:r>
      <w:r w:rsidRPr="00232FAF">
        <w:t>в</w:t>
      </w:r>
      <w:r w:rsidRPr="00232FAF">
        <w:t>ления государственных и муниципальных услуг</w:t>
      </w:r>
      <w:r>
        <w:t>»</w:t>
      </w:r>
      <w:r w:rsidRPr="00232FAF">
        <w:t xml:space="preserve">, </w:t>
      </w:r>
      <w:r>
        <w:t>решением Совета депутатов г</w:t>
      </w:r>
      <w:r>
        <w:t>о</w:t>
      </w:r>
      <w:r>
        <w:t>рода Новосибирска от 22.02.2012 № 541 «О Порядке передачи приватизирова</w:t>
      </w:r>
      <w:r>
        <w:t>н</w:t>
      </w:r>
      <w:r>
        <w:t>ных жилых помещений в</w:t>
      </w:r>
      <w:proofErr w:type="gramEnd"/>
      <w:r>
        <w:t xml:space="preserve"> муниципальную собственность города Новосибирска», </w:t>
      </w:r>
      <w:r w:rsidRPr="00232FAF">
        <w:t xml:space="preserve">постановлением мэрии города Новосибирска от 30.01.2012 № 613 </w:t>
      </w:r>
      <w:r>
        <w:t>«</w:t>
      </w:r>
      <w:r w:rsidRPr="00232FAF">
        <w:t>Об утвержд</w:t>
      </w:r>
      <w:r w:rsidRPr="00232FAF">
        <w:t>е</w:t>
      </w:r>
      <w:r w:rsidRPr="00232FAF">
        <w:t>нии Порядка разработки и утверждения административных регламентов пред</w:t>
      </w:r>
      <w:r w:rsidRPr="00232FAF">
        <w:t>о</w:t>
      </w:r>
      <w:r w:rsidRPr="00232FAF">
        <w:t>ставления муниципальных услуг</w:t>
      </w:r>
      <w:r>
        <w:t>»</w:t>
      </w:r>
      <w:r w:rsidRPr="00232FAF">
        <w:t xml:space="preserve">, </w:t>
      </w:r>
      <w:r>
        <w:t xml:space="preserve">руководствуясь Уставом города Новосибирска, </w:t>
      </w:r>
      <w:r w:rsidR="00232FAF" w:rsidRPr="00232FAF">
        <w:t>ПОСТАНОВЛЯЮ:</w:t>
      </w:r>
    </w:p>
    <w:p w14:paraId="19727440" w14:textId="1CBBC6F4" w:rsidR="00232FAF" w:rsidRDefault="00232FAF" w:rsidP="00232FAF">
      <w:pPr>
        <w:widowControl/>
        <w:autoSpaceDE w:val="0"/>
        <w:autoSpaceDN w:val="0"/>
        <w:adjustRightInd w:val="0"/>
        <w:ind w:firstLine="720"/>
        <w:jc w:val="both"/>
      </w:pPr>
      <w:r>
        <w:t>1. </w:t>
      </w:r>
      <w:r w:rsidRPr="00232FAF">
        <w:t xml:space="preserve">Утвердить административный регламент предоставления муниципальной услуги по </w:t>
      </w:r>
      <w:r w:rsidR="00791271">
        <w:t>заключению договоров передачи гражданами приватизированных ж</w:t>
      </w:r>
      <w:r w:rsidR="00791271">
        <w:t>и</w:t>
      </w:r>
      <w:r w:rsidR="00791271">
        <w:t>лых помещений в муниципальную собственность</w:t>
      </w:r>
      <w:r w:rsidR="00791271" w:rsidRPr="00232FAF">
        <w:t xml:space="preserve"> </w:t>
      </w:r>
      <w:r w:rsidRPr="00232FAF">
        <w:t>(приложение).</w:t>
      </w:r>
    </w:p>
    <w:p w14:paraId="252A7FDF" w14:textId="6AE5EE5F" w:rsidR="00232FAF" w:rsidRDefault="00232FAF" w:rsidP="002F1DB8">
      <w:pPr>
        <w:widowControl/>
        <w:autoSpaceDE w:val="0"/>
        <w:autoSpaceDN w:val="0"/>
        <w:adjustRightInd w:val="0"/>
        <w:ind w:firstLine="720"/>
        <w:jc w:val="both"/>
      </w:pPr>
      <w:r>
        <w:t>2. Признать утратившими силу:</w:t>
      </w:r>
    </w:p>
    <w:p w14:paraId="46740C8A" w14:textId="686842DB" w:rsidR="0079145B" w:rsidRDefault="0079145B" w:rsidP="0079145B">
      <w:pPr>
        <w:widowControl/>
        <w:autoSpaceDE w:val="0"/>
        <w:autoSpaceDN w:val="0"/>
        <w:adjustRightInd w:val="0"/>
        <w:ind w:firstLine="709"/>
        <w:jc w:val="both"/>
      </w:pPr>
      <w:r>
        <w:t>постановление</w:t>
      </w:r>
      <w:r w:rsidR="00A1058A">
        <w:t xml:space="preserve"> мэрии города Новосибирска от 10.09.2013 № 8498</w:t>
      </w:r>
      <w:r>
        <w:t xml:space="preserve"> «Об утверждении административного регламента предост</w:t>
      </w:r>
      <w:r w:rsidR="00A1058A">
        <w:t>авления муниципальной услуги по</w:t>
      </w:r>
      <w:r w:rsidR="00A1058A" w:rsidRPr="00232FAF">
        <w:t xml:space="preserve"> </w:t>
      </w:r>
      <w:r w:rsidR="00A1058A">
        <w:t>заключению договоров передачи гражданами приватизированных ж</w:t>
      </w:r>
      <w:r w:rsidR="00A1058A">
        <w:t>и</w:t>
      </w:r>
      <w:r w:rsidR="00A1058A">
        <w:t>лых помещений в муниципальную собственность</w:t>
      </w:r>
      <w:r>
        <w:t>»;</w:t>
      </w:r>
    </w:p>
    <w:p w14:paraId="2359E63C" w14:textId="0D962295" w:rsidR="00B31109" w:rsidRDefault="00274F9E" w:rsidP="00B31109">
      <w:pPr>
        <w:widowControl/>
        <w:autoSpaceDE w:val="0"/>
        <w:autoSpaceDN w:val="0"/>
        <w:adjustRightInd w:val="0"/>
        <w:ind w:firstLine="709"/>
        <w:jc w:val="both"/>
      </w:pPr>
      <w:r>
        <w:t>п</w:t>
      </w:r>
      <w:r w:rsidR="00232FAF">
        <w:t>остановление мэрии гор</w:t>
      </w:r>
      <w:r w:rsidR="00A1058A">
        <w:t>ода Новосибирска от 1</w:t>
      </w:r>
      <w:r w:rsidR="00B31109">
        <w:t>4</w:t>
      </w:r>
      <w:r w:rsidR="00A1058A">
        <w:t>.03</w:t>
      </w:r>
      <w:r>
        <w:t>.2014 №</w:t>
      </w:r>
      <w:r w:rsidR="00B31109">
        <w:t xml:space="preserve"> </w:t>
      </w:r>
      <w:r w:rsidR="00A1058A">
        <w:t>2120</w:t>
      </w:r>
      <w:r>
        <w:t xml:space="preserve"> </w:t>
      </w:r>
      <w:r w:rsidR="00060345">
        <w:t>«</w:t>
      </w:r>
      <w:r w:rsidR="00B31109">
        <w:t>О внес</w:t>
      </w:r>
      <w:r w:rsidR="00B31109">
        <w:t>е</w:t>
      </w:r>
      <w:r w:rsidR="00B31109">
        <w:t xml:space="preserve">нии изменений в административный регламент предоставления муниципальной услуги </w:t>
      </w:r>
      <w:r w:rsidR="00A1058A">
        <w:t>по</w:t>
      </w:r>
      <w:r w:rsidR="00A1058A" w:rsidRPr="00232FAF">
        <w:t xml:space="preserve"> </w:t>
      </w:r>
      <w:r w:rsidR="00A1058A">
        <w:t>заключению договоров передачи гражданами приватизированных ж</w:t>
      </w:r>
      <w:r w:rsidR="00A1058A">
        <w:t>и</w:t>
      </w:r>
      <w:r w:rsidR="00A1058A">
        <w:t>лых помещений в муниципальную собственность</w:t>
      </w:r>
      <w:r w:rsidR="00B31109">
        <w:t>, утвержденный постановлением мэрии города Новосибирска от</w:t>
      </w:r>
      <w:r w:rsidR="003C3E40">
        <w:t> </w:t>
      </w:r>
      <w:r w:rsidR="00A1058A">
        <w:t>10.09.2013 № 8498</w:t>
      </w:r>
      <w:r w:rsidR="00060345">
        <w:t>»;</w:t>
      </w:r>
    </w:p>
    <w:p w14:paraId="492D0EDF" w14:textId="7678C708" w:rsidR="00232FAF" w:rsidRDefault="00274F9E" w:rsidP="00B31109">
      <w:pPr>
        <w:widowControl/>
        <w:autoSpaceDE w:val="0"/>
        <w:autoSpaceDN w:val="0"/>
        <w:adjustRightInd w:val="0"/>
        <w:ind w:firstLine="709"/>
        <w:jc w:val="both"/>
      </w:pPr>
      <w:r>
        <w:t>п</w:t>
      </w:r>
      <w:r w:rsidR="00232FAF">
        <w:t>остановление мэрии гор</w:t>
      </w:r>
      <w:r w:rsidR="00A1058A">
        <w:t>ода Новосибирска от 17.06.2015</w:t>
      </w:r>
      <w:r>
        <w:t xml:space="preserve"> № </w:t>
      </w:r>
      <w:r w:rsidR="00A1058A">
        <w:t>4</w:t>
      </w:r>
      <w:r w:rsidR="00B31109">
        <w:t>123</w:t>
      </w:r>
      <w:r>
        <w:t xml:space="preserve"> </w:t>
      </w:r>
      <w:r w:rsidR="00A1058A">
        <w:t>«О внес</w:t>
      </w:r>
      <w:r w:rsidR="00A1058A">
        <w:t>е</w:t>
      </w:r>
      <w:r w:rsidR="00A1058A">
        <w:t>нии изменений в административный регламент предоставления муниципальной услуги по</w:t>
      </w:r>
      <w:r w:rsidR="00A1058A" w:rsidRPr="00232FAF">
        <w:t xml:space="preserve"> </w:t>
      </w:r>
      <w:r w:rsidR="00A1058A">
        <w:t>заключению договоров передачи гражданами приватизированных ж</w:t>
      </w:r>
      <w:r w:rsidR="00A1058A">
        <w:t>и</w:t>
      </w:r>
      <w:r w:rsidR="00A1058A">
        <w:t>лых помещений в муниципальную собственность, утвержденный постановлением мэрии города Новосибирска от 10.09.2013 № 8498»</w:t>
      </w:r>
      <w:r w:rsidR="00060345">
        <w:t>;</w:t>
      </w:r>
    </w:p>
    <w:p w14:paraId="446DAA6C" w14:textId="4001CA4E" w:rsidR="00232FAF" w:rsidRDefault="00274F9E" w:rsidP="002F1DB8">
      <w:pPr>
        <w:widowControl/>
        <w:autoSpaceDE w:val="0"/>
        <w:autoSpaceDN w:val="0"/>
        <w:adjustRightInd w:val="0"/>
        <w:ind w:firstLine="720"/>
        <w:jc w:val="both"/>
      </w:pPr>
      <w:r>
        <w:t>п</w:t>
      </w:r>
      <w:r w:rsidR="00A1058A">
        <w:t>ункт 12</w:t>
      </w:r>
      <w:r w:rsidR="00232FAF">
        <w:t xml:space="preserve"> </w:t>
      </w:r>
      <w:r>
        <w:t>постановления</w:t>
      </w:r>
      <w:r w:rsidR="00232FAF">
        <w:t xml:space="preserve"> мэрии гор</w:t>
      </w:r>
      <w:r w:rsidR="00A1058A">
        <w:t>ода Новосибирска от 27.12.2016</w:t>
      </w:r>
      <w:r>
        <w:t xml:space="preserve"> №</w:t>
      </w:r>
      <w:r w:rsidR="00232FAF">
        <w:t xml:space="preserve"> </w:t>
      </w:r>
      <w:r w:rsidR="00A1058A">
        <w:t>6024</w:t>
      </w:r>
      <w:r>
        <w:t xml:space="preserve"> </w:t>
      </w:r>
      <w:r w:rsidR="00060345">
        <w:t>«</w:t>
      </w:r>
      <w:r w:rsidR="00232FAF">
        <w:t>О внесении изменений в отдельные постановления мэрии города Новосибирска в связи с принятием Фед</w:t>
      </w:r>
      <w:r w:rsidR="00A1058A">
        <w:t>ерального закона от 13.07.2015 № 218</w:t>
      </w:r>
      <w:r w:rsidR="002F1DB8">
        <w:t>-</w:t>
      </w:r>
      <w:r>
        <w:t xml:space="preserve">ФЗ </w:t>
      </w:r>
      <w:r w:rsidR="00060345">
        <w:t>«</w:t>
      </w:r>
      <w:r w:rsidR="00A1058A">
        <w:t>О госуда</w:t>
      </w:r>
      <w:r w:rsidR="00A1058A">
        <w:t>р</w:t>
      </w:r>
      <w:r w:rsidR="00A1058A">
        <w:t>ственной регистрации недвижимости</w:t>
      </w:r>
      <w:r w:rsidR="00060345">
        <w:t>»;</w:t>
      </w:r>
    </w:p>
    <w:p w14:paraId="27F14439" w14:textId="6F4FA1D7" w:rsidR="00232FAF" w:rsidRDefault="00A1058A" w:rsidP="00A1058A">
      <w:pPr>
        <w:widowControl/>
        <w:autoSpaceDE w:val="0"/>
        <w:autoSpaceDN w:val="0"/>
        <w:adjustRightInd w:val="0"/>
        <w:ind w:firstLine="720"/>
        <w:jc w:val="both"/>
      </w:pPr>
      <w:r>
        <w:lastRenderedPageBreak/>
        <w:t>пункт 19</w:t>
      </w:r>
      <w:r w:rsidR="00274F9E">
        <w:t xml:space="preserve"> постановления</w:t>
      </w:r>
      <w:r w:rsidR="00232FAF">
        <w:t xml:space="preserve"> мэрии гор</w:t>
      </w:r>
      <w:r w:rsidR="00274F9E">
        <w:t>ода Нов</w:t>
      </w:r>
      <w:r>
        <w:t>осибирска от 31.05</w:t>
      </w:r>
      <w:r w:rsidR="00274F9E">
        <w:t>.2017 №</w:t>
      </w:r>
      <w:r w:rsidR="00232FAF">
        <w:t xml:space="preserve"> </w:t>
      </w:r>
      <w:r>
        <w:t>2496</w:t>
      </w:r>
      <w:r w:rsidR="00274F9E">
        <w:t xml:space="preserve"> </w:t>
      </w:r>
      <w:r w:rsidR="00060345">
        <w:t>«</w:t>
      </w:r>
      <w:r>
        <w:t>О внесении изменений в отдельные постановления мэрии города Новосибирска в связи с принятием Федерального закона от 28.12.2016 № 471-ФЗ «О внесении и</w:t>
      </w:r>
      <w:r>
        <w:t>з</w:t>
      </w:r>
      <w:r>
        <w:t>менений в отдельные законодательные акты Российской Федерации и признании утратившими силу отдельных положений законодательных актов Российской Ф</w:t>
      </w:r>
      <w:r>
        <w:t>е</w:t>
      </w:r>
      <w:r>
        <w:t>дерации»;</w:t>
      </w:r>
    </w:p>
    <w:p w14:paraId="331001F3" w14:textId="54D1F707" w:rsidR="00232FAF" w:rsidRDefault="00A1058A" w:rsidP="00B31109">
      <w:pPr>
        <w:widowControl/>
        <w:autoSpaceDE w:val="0"/>
        <w:autoSpaceDN w:val="0"/>
        <w:adjustRightInd w:val="0"/>
        <w:ind w:firstLine="720"/>
        <w:jc w:val="both"/>
      </w:pPr>
      <w:r>
        <w:t>пункт 7</w:t>
      </w:r>
      <w:r w:rsidR="00B31109">
        <w:t xml:space="preserve"> постановления</w:t>
      </w:r>
      <w:r w:rsidR="00274F9E">
        <w:t xml:space="preserve"> мэрии города Новосибирска от 13.09.2017 № 42</w:t>
      </w:r>
      <w:r w:rsidR="00B31109">
        <w:t>58</w:t>
      </w:r>
      <w:r w:rsidR="00274F9E">
        <w:t xml:space="preserve"> </w:t>
      </w:r>
      <w:r w:rsidR="00060345">
        <w:t>«</w:t>
      </w:r>
      <w:r w:rsidR="00B31109">
        <w:t>О внесении изменений в отдельные постановления мэрии города Новосибирска в связи с изданием Указа Президента Российской Федерации от 05.04.2016 № 156 «О совершенствовании государственного управления в сфере контроля за обор</w:t>
      </w:r>
      <w:r w:rsidR="00B31109">
        <w:t>о</w:t>
      </w:r>
      <w:r w:rsidR="00B31109">
        <w:t xml:space="preserve">том наркотических средств, психотропных веществ и их </w:t>
      </w:r>
      <w:proofErr w:type="spellStart"/>
      <w:r w:rsidR="00B31109">
        <w:t>прекурсоров</w:t>
      </w:r>
      <w:proofErr w:type="spellEnd"/>
      <w:r w:rsidR="00B31109">
        <w:t xml:space="preserve"> и в сфере миграции</w:t>
      </w:r>
      <w:r>
        <w:t>»;</w:t>
      </w:r>
    </w:p>
    <w:p w14:paraId="3A7C7CF1" w14:textId="3D5BBEC5" w:rsidR="00A1058A" w:rsidRPr="00232FAF" w:rsidRDefault="00B7326E" w:rsidP="00B7326E">
      <w:pPr>
        <w:widowControl/>
        <w:autoSpaceDE w:val="0"/>
        <w:autoSpaceDN w:val="0"/>
        <w:adjustRightInd w:val="0"/>
        <w:ind w:firstLine="720"/>
        <w:jc w:val="both"/>
      </w:pPr>
      <w:r>
        <w:t>пункт 8 постановления мэрии города Новосибирска от 13.09.2017 № 4263 «О внесении изменений в отдельные постановления мэрии города Новосибирска в связи с принятием Федерального закона от 19.12.2016 № 433-ФЗ «О внесении и</w:t>
      </w:r>
      <w:r>
        <w:t>з</w:t>
      </w:r>
      <w:r>
        <w:t>менений в статью 7 Федерального закона «Об организации предоставления гос</w:t>
      </w:r>
      <w:r>
        <w:t>у</w:t>
      </w:r>
      <w:r>
        <w:t>дарственных и муниципальных услуг».</w:t>
      </w:r>
    </w:p>
    <w:p w14:paraId="56E27505" w14:textId="33AF04B7" w:rsidR="00232FAF" w:rsidRPr="00232FAF" w:rsidRDefault="00232FAF" w:rsidP="00232FAF">
      <w:pPr>
        <w:widowControl/>
        <w:autoSpaceDE w:val="0"/>
        <w:autoSpaceDN w:val="0"/>
        <w:adjustRightInd w:val="0"/>
        <w:ind w:firstLine="720"/>
        <w:jc w:val="both"/>
      </w:pPr>
      <w:r>
        <w:t>3. </w:t>
      </w:r>
      <w:r w:rsidR="00B7326E">
        <w:t>Управлению по жилищным вопросам</w:t>
      </w:r>
      <w:r w:rsidRPr="00232FAF">
        <w:t xml:space="preserve"> мэрии города Новосибирска разм</w:t>
      </w:r>
      <w:r w:rsidRPr="00232FAF">
        <w:t>е</w:t>
      </w:r>
      <w:r w:rsidRPr="00232FAF">
        <w:t xml:space="preserve">стить административный регламент предоставления муниципальной услуги по </w:t>
      </w:r>
      <w:r w:rsidR="00B55BBA">
        <w:t>з</w:t>
      </w:r>
      <w:r w:rsidR="00B55BBA">
        <w:t>а</w:t>
      </w:r>
      <w:r w:rsidR="00B55BBA">
        <w:t>ключению договоров передачи гражданами приватизированных жилых помещ</w:t>
      </w:r>
      <w:r w:rsidR="00B55BBA">
        <w:t>е</w:t>
      </w:r>
      <w:r w:rsidR="00B55BBA">
        <w:t>ний в муниципальную собственность</w:t>
      </w:r>
      <w:r w:rsidRPr="00232FAF">
        <w:t xml:space="preserve"> на официальном сайте города Новосибирска</w:t>
      </w:r>
      <w:r w:rsidR="0079145B">
        <w:t xml:space="preserve"> в информационно-телекоммуникационной сети «Интернет»</w:t>
      </w:r>
      <w:r w:rsidRPr="00232FAF">
        <w:t>.</w:t>
      </w:r>
    </w:p>
    <w:p w14:paraId="273D8DBB" w14:textId="6879823C" w:rsidR="00232FAF" w:rsidRPr="00232FAF" w:rsidRDefault="00060345" w:rsidP="00232FAF">
      <w:pPr>
        <w:widowControl/>
        <w:autoSpaceDE w:val="0"/>
        <w:autoSpaceDN w:val="0"/>
        <w:adjustRightInd w:val="0"/>
        <w:ind w:firstLine="720"/>
        <w:jc w:val="both"/>
      </w:pPr>
      <w:r>
        <w:t>4. </w:t>
      </w:r>
      <w:r w:rsidR="00232FAF" w:rsidRPr="00232FAF">
        <w:t>Департаменту информационной политики мэрии города Новосибирска обеспечить опубликование постановления</w:t>
      </w:r>
      <w:r>
        <w:t>.</w:t>
      </w:r>
    </w:p>
    <w:p w14:paraId="7F730643" w14:textId="639124ED" w:rsidR="00232FAF" w:rsidRPr="00232FAF" w:rsidRDefault="00060345" w:rsidP="00232FAF">
      <w:pPr>
        <w:widowControl/>
        <w:autoSpaceDE w:val="0"/>
        <w:autoSpaceDN w:val="0"/>
        <w:adjustRightInd w:val="0"/>
        <w:ind w:firstLine="720"/>
        <w:jc w:val="both"/>
      </w:pPr>
      <w:r>
        <w:t>5. Контроль за исполнением</w:t>
      </w:r>
      <w:r w:rsidR="00232FAF" w:rsidRPr="00232FAF">
        <w:t xml:space="preserve"> постановления возложить на начальника </w:t>
      </w:r>
      <w:r w:rsidR="00791271">
        <w:t>управления по жилищным вопросам</w:t>
      </w:r>
      <w:r w:rsidR="00232FAF" w:rsidRPr="00232FAF">
        <w:t xml:space="preserve">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E5226" w14:paraId="0A01CE26" w14:textId="77777777" w:rsidTr="00B31109">
        <w:tc>
          <w:tcPr>
            <w:tcW w:w="6946" w:type="dxa"/>
          </w:tcPr>
          <w:p w14:paraId="0A01CE22" w14:textId="77777777" w:rsidR="00DD7FA1" w:rsidRDefault="00DD7FA1" w:rsidP="00B30DB8">
            <w:pPr>
              <w:widowControl/>
              <w:spacing w:line="240" w:lineRule="atLeast"/>
              <w:jc w:val="both"/>
            </w:pPr>
          </w:p>
          <w:p w14:paraId="0A01CE23" w14:textId="77777777" w:rsidR="00DD7FA1" w:rsidRDefault="00DD7FA1" w:rsidP="00B30DB8">
            <w:pPr>
              <w:widowControl/>
              <w:spacing w:line="240" w:lineRule="atLeast"/>
              <w:jc w:val="both"/>
            </w:pPr>
          </w:p>
          <w:p w14:paraId="0A01CE24" w14:textId="77777777" w:rsidR="00BE5226" w:rsidRDefault="00BE5226" w:rsidP="00B30DB8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A01CE25" w14:textId="77777777" w:rsidR="00BE5226" w:rsidRDefault="00BE5226" w:rsidP="00B30DB8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14:paraId="52630371" w14:textId="77777777" w:rsidR="00060345" w:rsidRDefault="00060345" w:rsidP="006B3D45">
      <w:pPr>
        <w:widowControl/>
        <w:spacing w:line="240" w:lineRule="atLeast"/>
        <w:rPr>
          <w:sz w:val="24"/>
          <w:szCs w:val="24"/>
        </w:rPr>
      </w:pPr>
    </w:p>
    <w:p w14:paraId="629F973C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1F79CD3D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1EC35AFA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4785FD0A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7A4948C3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0A77F4F2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36FCA043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149CF499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64604548" w14:textId="77777777"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14:paraId="702FDF29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77912313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15FB816C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6CA0C6E7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6EFB6E5F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5AC6AF94" w14:textId="77777777"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14:paraId="3F4EE72A" w14:textId="4F440735" w:rsidR="006B3D45" w:rsidRDefault="00791271" w:rsidP="006B3D4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Рыбалко</w:t>
      </w:r>
    </w:p>
    <w:p w14:paraId="5106FCD7" w14:textId="25EC7B70" w:rsidR="006B3D45" w:rsidRDefault="00060345" w:rsidP="006B3D4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</w:t>
      </w:r>
      <w:r w:rsidR="00791271">
        <w:rPr>
          <w:sz w:val="24"/>
          <w:szCs w:val="24"/>
        </w:rPr>
        <w:t>27346</w:t>
      </w:r>
    </w:p>
    <w:p w14:paraId="5F6A1ED2" w14:textId="0464664B" w:rsidR="002F1DB8" w:rsidRDefault="00791271" w:rsidP="00474DDE">
      <w:pPr>
        <w:widowControl/>
        <w:spacing w:line="240" w:lineRule="atLeast"/>
        <w:rPr>
          <w:sz w:val="24"/>
          <w:szCs w:val="24"/>
        </w:rPr>
        <w:sectPr w:rsidR="002F1DB8" w:rsidSect="002F1DB8">
          <w:headerReference w:type="default" r:id="rId11"/>
          <w:type w:val="nextColumn"/>
          <w:pgSz w:w="11906" w:h="16840"/>
          <w:pgMar w:top="1134" w:right="567" w:bottom="851" w:left="1418" w:header="680" w:footer="68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t>УЖВ</w:t>
      </w:r>
    </w:p>
    <w:p w14:paraId="4862A59A" w14:textId="6D9A0D29" w:rsidR="000D4B56" w:rsidRDefault="00EC3F98" w:rsidP="000D4B56">
      <w:pPr>
        <w:widowControl/>
        <w:ind w:left="6521"/>
      </w:pPr>
      <w:r>
        <w:lastRenderedPageBreak/>
        <w:t xml:space="preserve">Приложение </w:t>
      </w:r>
      <w:r w:rsidR="000D4B56">
        <w:br/>
        <w:t>к постановлению мэрии</w:t>
      </w:r>
      <w:r w:rsidR="000D4B56">
        <w:br/>
        <w:t>города Новосибирска</w:t>
      </w:r>
    </w:p>
    <w:p w14:paraId="0B77D8A5" w14:textId="4651C795" w:rsidR="000D4B56" w:rsidRPr="00432D90" w:rsidRDefault="000D4B56" w:rsidP="000D4B56">
      <w:pPr>
        <w:pStyle w:val="a7"/>
        <w:widowControl/>
        <w:ind w:left="5760" w:firstLine="720"/>
        <w:rPr>
          <w:u w:val="single"/>
        </w:rPr>
      </w:pPr>
      <w:r>
        <w:t>от _________ №_____</w:t>
      </w:r>
    </w:p>
    <w:p w14:paraId="0FBEE14D" w14:textId="77777777" w:rsidR="000D4B56" w:rsidRDefault="000D4B56" w:rsidP="000D4B56">
      <w:pPr>
        <w:pStyle w:val="ConsPlusNormal"/>
        <w:ind w:firstLine="709"/>
        <w:jc w:val="both"/>
      </w:pPr>
    </w:p>
    <w:p w14:paraId="28D5F2A8" w14:textId="77777777" w:rsidR="000D4B56" w:rsidRDefault="000D4B56" w:rsidP="000D4B56">
      <w:pPr>
        <w:pStyle w:val="ConsPlusNormal"/>
        <w:ind w:firstLine="709"/>
        <w:jc w:val="both"/>
      </w:pPr>
    </w:p>
    <w:p w14:paraId="45EAC107" w14:textId="77777777" w:rsidR="00060345" w:rsidRPr="00060345" w:rsidRDefault="00060345" w:rsidP="00060345">
      <w:pPr>
        <w:widowControl/>
        <w:autoSpaceDE w:val="0"/>
        <w:autoSpaceDN w:val="0"/>
        <w:adjustRightInd w:val="0"/>
        <w:jc w:val="center"/>
        <w:rPr>
          <w:b/>
          <w:bCs/>
        </w:rPr>
      </w:pPr>
      <w:r w:rsidRPr="00060345">
        <w:rPr>
          <w:b/>
          <w:bCs/>
        </w:rPr>
        <w:t>АДМИНИСТРАТИВНЫЙ РЕГЛАМЕНТ</w:t>
      </w:r>
    </w:p>
    <w:p w14:paraId="01F7DF80" w14:textId="28DEE7DE" w:rsidR="00060345" w:rsidRPr="00B55BBA" w:rsidRDefault="00060345" w:rsidP="00B55BBA">
      <w:pPr>
        <w:widowControl/>
        <w:autoSpaceDE w:val="0"/>
        <w:autoSpaceDN w:val="0"/>
        <w:adjustRightInd w:val="0"/>
        <w:jc w:val="center"/>
        <w:rPr>
          <w:b/>
        </w:rPr>
      </w:pPr>
      <w:r w:rsidRPr="00B55BBA">
        <w:rPr>
          <w:b/>
          <w:bCs/>
        </w:rPr>
        <w:t xml:space="preserve">предоставления муниципальной услуги </w:t>
      </w:r>
      <w:r w:rsidR="00B55BBA" w:rsidRPr="00B55BBA">
        <w:rPr>
          <w:b/>
          <w:bCs/>
        </w:rPr>
        <w:t xml:space="preserve">по </w:t>
      </w:r>
      <w:r w:rsidR="00B55BBA" w:rsidRPr="00B55BBA">
        <w:rPr>
          <w:b/>
        </w:rPr>
        <w:t xml:space="preserve">заключению договоров </w:t>
      </w:r>
      <w:r w:rsidR="00B55BBA">
        <w:rPr>
          <w:b/>
        </w:rPr>
        <w:br/>
      </w:r>
      <w:r w:rsidR="00B55BBA" w:rsidRPr="00B55BBA">
        <w:rPr>
          <w:b/>
        </w:rPr>
        <w:t xml:space="preserve">передачи гражданами приватизированных жилых помещений </w:t>
      </w:r>
      <w:r w:rsidR="00B55BBA">
        <w:rPr>
          <w:b/>
        </w:rPr>
        <w:br/>
      </w:r>
      <w:r w:rsidR="00B55BBA" w:rsidRPr="00B55BBA">
        <w:rPr>
          <w:b/>
        </w:rPr>
        <w:t>в муниципальную собственность</w:t>
      </w:r>
    </w:p>
    <w:p w14:paraId="0A71EB85" w14:textId="77777777" w:rsidR="00B55BBA" w:rsidRDefault="00B55BBA" w:rsidP="005250FF">
      <w:pPr>
        <w:widowControl/>
        <w:autoSpaceDE w:val="0"/>
        <w:autoSpaceDN w:val="0"/>
        <w:adjustRightInd w:val="0"/>
        <w:jc w:val="center"/>
        <w:outlineLvl w:val="0"/>
      </w:pPr>
    </w:p>
    <w:p w14:paraId="44C4C347" w14:textId="289AC1F0" w:rsidR="005250FF" w:rsidRPr="00B55BBA" w:rsidRDefault="00B55BBA" w:rsidP="005250FF">
      <w:pPr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1. </w:t>
      </w:r>
      <w:r w:rsidR="005250FF" w:rsidRPr="00B55BBA">
        <w:rPr>
          <w:b/>
        </w:rPr>
        <w:t>Общие положения</w:t>
      </w:r>
    </w:p>
    <w:p w14:paraId="4B8452AF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41DCBBD2" w14:textId="77777777" w:rsidR="00E22F30" w:rsidRPr="00822747" w:rsidRDefault="00E22F30" w:rsidP="00E22F30">
      <w:pPr>
        <w:widowControl/>
        <w:ind w:firstLine="709"/>
        <w:jc w:val="both"/>
        <w:rPr>
          <w:color w:val="000000"/>
        </w:rPr>
      </w:pPr>
      <w:r w:rsidRPr="00822747">
        <w:rPr>
          <w:color w:val="000000"/>
        </w:rPr>
        <w:t>1.1.</w:t>
      </w:r>
      <w:r>
        <w:rPr>
          <w:color w:val="000000"/>
        </w:rPr>
        <w:t> </w:t>
      </w:r>
      <w:r w:rsidRPr="00822747">
        <w:rPr>
          <w:color w:val="000000"/>
        </w:rPr>
        <w:t>Административный регламент предоставления муниципальной услуги</w:t>
      </w:r>
      <w:r>
        <w:rPr>
          <w:color w:val="000000"/>
        </w:rPr>
        <w:t xml:space="preserve"> </w:t>
      </w:r>
      <w:r w:rsidRPr="00822747">
        <w:rPr>
          <w:color w:val="000000"/>
        </w:rPr>
        <w:t xml:space="preserve">по заключению договора бесплатной </w:t>
      </w:r>
      <w:proofErr w:type="gramStart"/>
      <w:r w:rsidRPr="00822747">
        <w:rPr>
          <w:color w:val="000000"/>
        </w:rPr>
        <w:t>передачи</w:t>
      </w:r>
      <w:proofErr w:type="gramEnd"/>
      <w:r w:rsidRPr="00822747">
        <w:rPr>
          <w:color w:val="000000"/>
        </w:rPr>
        <w:t xml:space="preserve"> в собственность граждан</w:t>
      </w:r>
      <w:r>
        <w:rPr>
          <w:color w:val="000000"/>
        </w:rPr>
        <w:t xml:space="preserve"> </w:t>
      </w:r>
      <w:r w:rsidRPr="00822747">
        <w:rPr>
          <w:color w:val="000000"/>
        </w:rPr>
        <w:t>занима</w:t>
      </w:r>
      <w:r w:rsidRPr="00822747">
        <w:rPr>
          <w:color w:val="000000"/>
        </w:rPr>
        <w:t>е</w:t>
      </w:r>
      <w:r w:rsidRPr="00822747">
        <w:rPr>
          <w:color w:val="000000"/>
        </w:rPr>
        <w:t>мого ими жилого помещения в муниципальном жилищном фонде (далее –</w:t>
      </w:r>
      <w:r>
        <w:rPr>
          <w:color w:val="000000"/>
        </w:rPr>
        <w:t xml:space="preserve"> </w:t>
      </w:r>
      <w:r w:rsidRPr="00822747">
        <w:rPr>
          <w:color w:val="000000"/>
        </w:rPr>
        <w:t>адм</w:t>
      </w:r>
      <w:r w:rsidRPr="00822747">
        <w:rPr>
          <w:color w:val="000000"/>
        </w:rPr>
        <w:t>и</w:t>
      </w:r>
      <w:r w:rsidRPr="00822747">
        <w:rPr>
          <w:color w:val="000000"/>
        </w:rPr>
        <w:t xml:space="preserve">нистративный регламент) разработан в соответствии с </w:t>
      </w:r>
      <w:r>
        <w:t xml:space="preserve">Гражданским </w:t>
      </w:r>
      <w:r w:rsidRPr="00F95297">
        <w:rPr>
          <w:color w:val="000000" w:themeColor="text1"/>
        </w:rPr>
        <w:t xml:space="preserve">кодексом Российской Федерации, Жилищным кодексом Российской Федерации, </w:t>
      </w:r>
      <w:hyperlink r:id="rId12" w:history="1">
        <w:r w:rsidRPr="00F95297">
          <w:rPr>
            <w:color w:val="000000" w:themeColor="text1"/>
          </w:rPr>
          <w:t>Законом</w:t>
        </w:r>
      </w:hyperlink>
      <w:r w:rsidRPr="00F95297">
        <w:rPr>
          <w:color w:val="000000" w:themeColor="text1"/>
        </w:rPr>
        <w:t xml:space="preserve"> Российской </w:t>
      </w:r>
      <w:r>
        <w:t xml:space="preserve">Федерации от 04.07.1991 № 1541-1 «О приватизации жилищного фонда в Российской Федерации», </w:t>
      </w:r>
      <w:r w:rsidRPr="00822747">
        <w:rPr>
          <w:color w:val="000000"/>
        </w:rPr>
        <w:t>Федеральным законом</w:t>
      </w:r>
      <w:r>
        <w:rPr>
          <w:color w:val="000000"/>
        </w:rPr>
        <w:t xml:space="preserve"> </w:t>
      </w:r>
      <w:r w:rsidRPr="00822747">
        <w:rPr>
          <w:color w:val="000000"/>
        </w:rPr>
        <w:t>от 27.07.2010 № 210-ФЗ «Об организации предоставления государственных и</w:t>
      </w:r>
      <w:r>
        <w:rPr>
          <w:color w:val="000000"/>
        </w:rPr>
        <w:t xml:space="preserve"> </w:t>
      </w:r>
      <w:r w:rsidRPr="00822747">
        <w:rPr>
          <w:color w:val="000000"/>
        </w:rPr>
        <w:t>муниципальных услуг» (д</w:t>
      </w:r>
      <w:r w:rsidRPr="00822747">
        <w:rPr>
          <w:color w:val="000000"/>
        </w:rPr>
        <w:t>а</w:t>
      </w:r>
      <w:r w:rsidRPr="00822747">
        <w:rPr>
          <w:color w:val="000000"/>
        </w:rPr>
        <w:t xml:space="preserve">лее – Федеральный закон № 210-ФЗ), </w:t>
      </w:r>
      <w:r>
        <w:t>решением Совета депутатов города Новос</w:t>
      </w:r>
      <w:r>
        <w:t>и</w:t>
      </w:r>
      <w:r>
        <w:t>бирска от 22.02.2012 № 541 «О Порядке передачи приватизированных жилых п</w:t>
      </w:r>
      <w:r>
        <w:t>о</w:t>
      </w:r>
      <w:r>
        <w:t xml:space="preserve">мещений в муниципальную собственность города Новосибирска», </w:t>
      </w:r>
      <w:r w:rsidRPr="00822747">
        <w:rPr>
          <w:color w:val="000000"/>
        </w:rPr>
        <w:t>постановлен</w:t>
      </w:r>
      <w:r w:rsidRPr="00822747">
        <w:rPr>
          <w:color w:val="000000"/>
        </w:rPr>
        <w:t>и</w:t>
      </w:r>
      <w:r w:rsidRPr="00822747">
        <w:rPr>
          <w:color w:val="000000"/>
        </w:rPr>
        <w:t>ем</w:t>
      </w:r>
      <w:r>
        <w:rPr>
          <w:color w:val="000000"/>
        </w:rPr>
        <w:t xml:space="preserve"> </w:t>
      </w:r>
      <w:r w:rsidRPr="00822747">
        <w:rPr>
          <w:color w:val="000000"/>
        </w:rPr>
        <w:t>мэрии города Новосибирска от 30.01.2012 № 613 «Об утверждении Порядка</w:t>
      </w:r>
      <w:r>
        <w:rPr>
          <w:color w:val="000000"/>
        </w:rPr>
        <w:t xml:space="preserve"> </w:t>
      </w:r>
      <w:r w:rsidRPr="00822747">
        <w:rPr>
          <w:color w:val="000000"/>
        </w:rPr>
        <w:t>разработки и утверждения административных регламентов предоставления</w:t>
      </w:r>
      <w:r>
        <w:rPr>
          <w:color w:val="000000"/>
        </w:rPr>
        <w:t xml:space="preserve"> </w:t>
      </w:r>
      <w:r w:rsidRPr="00822747">
        <w:rPr>
          <w:color w:val="000000"/>
        </w:rPr>
        <w:t>мун</w:t>
      </w:r>
      <w:r w:rsidRPr="00822747">
        <w:rPr>
          <w:color w:val="000000"/>
        </w:rPr>
        <w:t>и</w:t>
      </w:r>
      <w:r w:rsidRPr="00822747">
        <w:rPr>
          <w:color w:val="000000"/>
        </w:rPr>
        <w:t>ципальных услуг».</w:t>
      </w:r>
    </w:p>
    <w:p w14:paraId="195C5447" w14:textId="3B90D549" w:rsidR="009F39A3" w:rsidRPr="009F39A3" w:rsidRDefault="009F39A3" w:rsidP="009F39A3">
      <w:pPr>
        <w:widowControl/>
        <w:ind w:firstLine="709"/>
        <w:jc w:val="both"/>
        <w:rPr>
          <w:color w:val="000000"/>
        </w:rPr>
      </w:pPr>
      <w:r w:rsidRPr="009F39A3">
        <w:rPr>
          <w:color w:val="000000"/>
        </w:rPr>
        <w:t>1.2.</w:t>
      </w:r>
      <w:r>
        <w:rPr>
          <w:color w:val="000000"/>
        </w:rPr>
        <w:t> </w:t>
      </w:r>
      <w:proofErr w:type="gramStart"/>
      <w:r w:rsidRPr="009F39A3">
        <w:rPr>
          <w:color w:val="000000"/>
        </w:rPr>
        <w:t>Административный регламент устанавливает порядок и стандарт</w:t>
      </w:r>
      <w:r>
        <w:rPr>
          <w:color w:val="000000"/>
        </w:rPr>
        <w:t xml:space="preserve"> </w:t>
      </w:r>
      <w:r w:rsidRPr="009F39A3">
        <w:rPr>
          <w:color w:val="000000"/>
        </w:rPr>
        <w:t>пред</w:t>
      </w:r>
      <w:r w:rsidRPr="009F39A3">
        <w:rPr>
          <w:color w:val="000000"/>
        </w:rPr>
        <w:t>о</w:t>
      </w:r>
      <w:r w:rsidRPr="009F39A3">
        <w:rPr>
          <w:color w:val="000000"/>
        </w:rPr>
        <w:t>ставления муниципальной услуги по заключению договоров передачи</w:t>
      </w:r>
      <w:r>
        <w:rPr>
          <w:color w:val="000000"/>
        </w:rPr>
        <w:t xml:space="preserve"> </w:t>
      </w:r>
      <w:r w:rsidRPr="009F39A3">
        <w:rPr>
          <w:color w:val="000000"/>
        </w:rPr>
        <w:t>граждан</w:t>
      </w:r>
      <w:r w:rsidRPr="009F39A3">
        <w:rPr>
          <w:color w:val="000000"/>
        </w:rPr>
        <w:t>а</w:t>
      </w:r>
      <w:r w:rsidRPr="009F39A3">
        <w:rPr>
          <w:color w:val="000000"/>
        </w:rPr>
        <w:t>ми приватизированных жилых помещений в муниципальную</w:t>
      </w:r>
      <w:r>
        <w:rPr>
          <w:color w:val="000000"/>
        </w:rPr>
        <w:t xml:space="preserve"> </w:t>
      </w:r>
      <w:r w:rsidRPr="009F39A3">
        <w:rPr>
          <w:color w:val="000000"/>
        </w:rPr>
        <w:t>собственность (д</w:t>
      </w:r>
      <w:r w:rsidRPr="009F39A3">
        <w:rPr>
          <w:color w:val="000000"/>
        </w:rPr>
        <w:t>а</w:t>
      </w:r>
      <w:r w:rsidRPr="009F39A3">
        <w:rPr>
          <w:color w:val="000000"/>
        </w:rPr>
        <w:t>лее – муниципальная услуга), в том числе в электронной форме</w:t>
      </w:r>
      <w:r>
        <w:rPr>
          <w:color w:val="000000"/>
        </w:rPr>
        <w:t xml:space="preserve"> </w:t>
      </w:r>
      <w:r w:rsidRPr="009F39A3">
        <w:rPr>
          <w:color w:val="000000"/>
        </w:rPr>
        <w:t>с использованием федеральной государственной информационной системы</w:t>
      </w:r>
      <w:r>
        <w:rPr>
          <w:color w:val="000000"/>
        </w:rPr>
        <w:t xml:space="preserve"> </w:t>
      </w:r>
      <w:r w:rsidRPr="009F39A3">
        <w:rPr>
          <w:color w:val="000000"/>
        </w:rPr>
        <w:t>«Единый портал гос</w:t>
      </w:r>
      <w:r w:rsidRPr="009F39A3">
        <w:rPr>
          <w:color w:val="000000"/>
        </w:rPr>
        <w:t>у</w:t>
      </w:r>
      <w:r w:rsidRPr="009F39A3">
        <w:rPr>
          <w:color w:val="000000"/>
        </w:rPr>
        <w:t>дарственных и муниципальных услуг (функций)» (далее –</w:t>
      </w:r>
      <w:r>
        <w:rPr>
          <w:color w:val="000000"/>
        </w:rPr>
        <w:t xml:space="preserve"> </w:t>
      </w:r>
      <w:r w:rsidRPr="009F39A3">
        <w:rPr>
          <w:color w:val="000000"/>
        </w:rPr>
        <w:t>Единый портал гос</w:t>
      </w:r>
      <w:r w:rsidRPr="009F39A3">
        <w:rPr>
          <w:color w:val="000000"/>
        </w:rPr>
        <w:t>у</w:t>
      </w:r>
      <w:r w:rsidRPr="009F39A3">
        <w:rPr>
          <w:color w:val="000000"/>
        </w:rPr>
        <w:t>дарственных и муниципальных услуг) и информационно-телекоммуникационной сети «Интернет», с соблюдением норм законодательства</w:t>
      </w:r>
      <w:r>
        <w:rPr>
          <w:color w:val="000000"/>
        </w:rPr>
        <w:t xml:space="preserve"> </w:t>
      </w:r>
      <w:r w:rsidRPr="009F39A3">
        <w:rPr>
          <w:color w:val="000000"/>
        </w:rPr>
        <w:t>Российской Федерации о</w:t>
      </w:r>
      <w:proofErr w:type="gramEnd"/>
      <w:r w:rsidRPr="009F39A3">
        <w:rPr>
          <w:color w:val="000000"/>
        </w:rPr>
        <w:t xml:space="preserve"> </w:t>
      </w:r>
      <w:proofErr w:type="gramStart"/>
      <w:r w:rsidRPr="009F39A3">
        <w:rPr>
          <w:color w:val="000000"/>
        </w:rPr>
        <w:t>защите персональных данных, а также состав,</w:t>
      </w:r>
      <w:r>
        <w:rPr>
          <w:color w:val="000000"/>
        </w:rPr>
        <w:t xml:space="preserve"> </w:t>
      </w:r>
      <w:r w:rsidRPr="009F39A3">
        <w:rPr>
          <w:color w:val="000000"/>
        </w:rPr>
        <w:t>последовательность и сроки в</w:t>
      </w:r>
      <w:r w:rsidRPr="009F39A3">
        <w:rPr>
          <w:color w:val="000000"/>
        </w:rPr>
        <w:t>ы</w:t>
      </w:r>
      <w:r w:rsidRPr="009F39A3">
        <w:rPr>
          <w:color w:val="000000"/>
        </w:rPr>
        <w:t>полнения административных процедур,</w:t>
      </w:r>
      <w:r>
        <w:rPr>
          <w:color w:val="000000"/>
        </w:rPr>
        <w:t xml:space="preserve"> </w:t>
      </w:r>
      <w:r w:rsidRPr="009F39A3">
        <w:rPr>
          <w:color w:val="000000"/>
        </w:rPr>
        <w:t>требования к порядку их выполнения, формы контроля за исполнением</w:t>
      </w:r>
      <w:r>
        <w:rPr>
          <w:color w:val="000000"/>
        </w:rPr>
        <w:t xml:space="preserve"> </w:t>
      </w:r>
      <w:r w:rsidRPr="009F39A3">
        <w:rPr>
          <w:color w:val="000000"/>
        </w:rPr>
        <w:t>административного регламента, досудебный (внесудебный) порядок обжалования</w:t>
      </w:r>
      <w:r>
        <w:rPr>
          <w:color w:val="000000"/>
        </w:rPr>
        <w:t xml:space="preserve"> </w:t>
      </w:r>
      <w:r w:rsidRPr="009F39A3">
        <w:rPr>
          <w:color w:val="000000"/>
        </w:rPr>
        <w:t>решений и действий (бездействия) мэрии города Новосибирска (далее – мэрия),</w:t>
      </w:r>
      <w:r>
        <w:rPr>
          <w:color w:val="000000"/>
        </w:rPr>
        <w:t xml:space="preserve"> </w:t>
      </w:r>
      <w:r w:rsidRPr="009F39A3">
        <w:rPr>
          <w:color w:val="000000"/>
        </w:rPr>
        <w:t>предоставляющей муниципальную услугу, государственного автономного</w:t>
      </w:r>
      <w:r>
        <w:rPr>
          <w:color w:val="000000"/>
        </w:rPr>
        <w:t xml:space="preserve"> </w:t>
      </w:r>
      <w:r w:rsidRPr="009F39A3">
        <w:rPr>
          <w:color w:val="000000"/>
        </w:rPr>
        <w:t>учреждения Новосибирской области «Мн</w:t>
      </w:r>
      <w:r w:rsidRPr="009F39A3">
        <w:rPr>
          <w:color w:val="000000"/>
        </w:rPr>
        <w:t>о</w:t>
      </w:r>
      <w:r w:rsidRPr="009F39A3">
        <w:rPr>
          <w:color w:val="000000"/>
        </w:rPr>
        <w:t>гофункциональный центр организации</w:t>
      </w:r>
      <w:r>
        <w:rPr>
          <w:color w:val="000000"/>
        </w:rPr>
        <w:t xml:space="preserve"> </w:t>
      </w:r>
      <w:r w:rsidRPr="009F39A3">
        <w:rPr>
          <w:color w:val="000000"/>
        </w:rPr>
        <w:t>предоставления государственных и мун</w:t>
      </w:r>
      <w:r w:rsidRPr="009F39A3">
        <w:rPr>
          <w:color w:val="000000"/>
        </w:rPr>
        <w:t>и</w:t>
      </w:r>
      <w:r w:rsidRPr="009F39A3">
        <w:rPr>
          <w:color w:val="000000"/>
        </w:rPr>
        <w:t>ципальных услуг Новосибирской</w:t>
      </w:r>
      <w:r>
        <w:rPr>
          <w:color w:val="000000"/>
        </w:rPr>
        <w:t xml:space="preserve"> </w:t>
      </w:r>
      <w:r w:rsidRPr="009F39A3">
        <w:rPr>
          <w:color w:val="000000"/>
        </w:rPr>
        <w:t>области» (далее – ГАУ «МФЦ»), а также их</w:t>
      </w:r>
      <w:proofErr w:type="gramEnd"/>
      <w:r w:rsidRPr="009F39A3">
        <w:rPr>
          <w:color w:val="000000"/>
        </w:rPr>
        <w:t xml:space="preserve"> должностных лиц, муниципальных</w:t>
      </w:r>
      <w:r>
        <w:rPr>
          <w:color w:val="000000"/>
        </w:rPr>
        <w:t xml:space="preserve"> </w:t>
      </w:r>
      <w:r w:rsidRPr="009F39A3">
        <w:rPr>
          <w:color w:val="000000"/>
        </w:rPr>
        <w:t>служащих, работников.</w:t>
      </w:r>
    </w:p>
    <w:p w14:paraId="6E54B55C" w14:textId="1696A6E6" w:rsidR="005250FF" w:rsidRPr="009F39A3" w:rsidRDefault="009F39A3" w:rsidP="009F39A3">
      <w:pPr>
        <w:widowControl/>
        <w:ind w:firstLine="709"/>
        <w:jc w:val="both"/>
        <w:rPr>
          <w:color w:val="000000"/>
        </w:rPr>
      </w:pPr>
      <w:r w:rsidRPr="009F39A3">
        <w:rPr>
          <w:color w:val="000000"/>
        </w:rPr>
        <w:lastRenderedPageBreak/>
        <w:t>1.3.</w:t>
      </w:r>
      <w:r>
        <w:rPr>
          <w:color w:val="000000"/>
        </w:rPr>
        <w:t> </w:t>
      </w:r>
      <w:r w:rsidRPr="009F39A3">
        <w:rPr>
          <w:color w:val="000000"/>
        </w:rPr>
        <w:t>Муниципальная услуга предоставляется гражданам Российской</w:t>
      </w:r>
      <w:r>
        <w:rPr>
          <w:color w:val="000000"/>
        </w:rPr>
        <w:t xml:space="preserve"> </w:t>
      </w:r>
      <w:r w:rsidRPr="009F39A3">
        <w:rPr>
          <w:color w:val="000000"/>
        </w:rPr>
        <w:t>Фед</w:t>
      </w:r>
      <w:r w:rsidRPr="009F39A3">
        <w:rPr>
          <w:color w:val="000000"/>
        </w:rPr>
        <w:t>е</w:t>
      </w:r>
      <w:r w:rsidRPr="009F39A3">
        <w:rPr>
          <w:color w:val="000000"/>
        </w:rPr>
        <w:t>рации, приватизировавшим жилые помещения, которые являются для них</w:t>
      </w:r>
      <w:r>
        <w:rPr>
          <w:color w:val="000000"/>
        </w:rPr>
        <w:t xml:space="preserve"> </w:t>
      </w:r>
      <w:r w:rsidRPr="009F39A3">
        <w:rPr>
          <w:color w:val="000000"/>
        </w:rPr>
        <w:t>еди</w:t>
      </w:r>
      <w:r w:rsidRPr="009F39A3">
        <w:rPr>
          <w:color w:val="000000"/>
        </w:rPr>
        <w:t>н</w:t>
      </w:r>
      <w:r w:rsidRPr="009F39A3">
        <w:rPr>
          <w:color w:val="000000"/>
        </w:rPr>
        <w:t>ственным местом постоянного проживания (далее – заявитель).</w:t>
      </w:r>
    </w:p>
    <w:p w14:paraId="42BE7B6A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2091680D" w14:textId="0D789853" w:rsidR="005250FF" w:rsidRPr="00486866" w:rsidRDefault="00486866" w:rsidP="005250FF">
      <w:pPr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2. </w:t>
      </w:r>
      <w:r w:rsidR="005250FF" w:rsidRPr="00486866">
        <w:rPr>
          <w:b/>
        </w:rPr>
        <w:t>Стандарт предоставления муниципальной услуги</w:t>
      </w:r>
    </w:p>
    <w:p w14:paraId="05518CB3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6A39CC9" w14:textId="2B232057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2.1.</w:t>
      </w:r>
      <w:r>
        <w:rPr>
          <w:color w:val="000000"/>
        </w:rPr>
        <w:t> </w:t>
      </w:r>
      <w:r w:rsidRPr="004D592C">
        <w:rPr>
          <w:color w:val="000000"/>
        </w:rPr>
        <w:t>Наименование муниципальной услуги: заключение договоров передачи</w:t>
      </w:r>
      <w:r>
        <w:rPr>
          <w:color w:val="000000"/>
        </w:rPr>
        <w:t xml:space="preserve"> </w:t>
      </w:r>
      <w:r w:rsidRPr="004D592C">
        <w:rPr>
          <w:color w:val="000000"/>
        </w:rPr>
        <w:t>гражданами приватизированных жилых помещений в муниципальную</w:t>
      </w:r>
      <w:r>
        <w:rPr>
          <w:color w:val="000000"/>
        </w:rPr>
        <w:t xml:space="preserve"> </w:t>
      </w:r>
      <w:r w:rsidRPr="004D592C">
        <w:rPr>
          <w:color w:val="000000"/>
        </w:rPr>
        <w:t>собстве</w:t>
      </w:r>
      <w:r w:rsidRPr="004D592C">
        <w:rPr>
          <w:color w:val="000000"/>
        </w:rPr>
        <w:t>н</w:t>
      </w:r>
      <w:r w:rsidRPr="004D592C">
        <w:rPr>
          <w:color w:val="000000"/>
        </w:rPr>
        <w:t>ность.</w:t>
      </w:r>
    </w:p>
    <w:p w14:paraId="5DC2A322" w14:textId="747A8B7A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2.2.</w:t>
      </w:r>
      <w:r>
        <w:rPr>
          <w:color w:val="000000"/>
        </w:rPr>
        <w:t> </w:t>
      </w:r>
      <w:r w:rsidRPr="004D592C">
        <w:rPr>
          <w:color w:val="000000"/>
        </w:rPr>
        <w:t>Муниципальная услуга предоставляется мэрией.</w:t>
      </w:r>
    </w:p>
    <w:p w14:paraId="0D9E10D3" w14:textId="4212BFFC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Процедура предоставления муниципальной услуги осуществляется</w:t>
      </w:r>
      <w:r>
        <w:rPr>
          <w:color w:val="000000"/>
        </w:rPr>
        <w:t xml:space="preserve"> </w:t>
      </w:r>
      <w:r w:rsidRPr="004D592C">
        <w:rPr>
          <w:color w:val="000000"/>
        </w:rPr>
        <w:t>упра</w:t>
      </w:r>
      <w:r w:rsidRPr="004D592C">
        <w:rPr>
          <w:color w:val="000000"/>
        </w:rPr>
        <w:t>в</w:t>
      </w:r>
      <w:r w:rsidRPr="004D592C">
        <w:rPr>
          <w:color w:val="000000"/>
        </w:rPr>
        <w:t>лением по жилищным вопросам мэрии города Новосибирска (далее –</w:t>
      </w:r>
      <w:r>
        <w:rPr>
          <w:color w:val="000000"/>
        </w:rPr>
        <w:t xml:space="preserve"> </w:t>
      </w:r>
      <w:r w:rsidRPr="004D592C">
        <w:rPr>
          <w:color w:val="000000"/>
        </w:rPr>
        <w:t>управл</w:t>
      </w:r>
      <w:r w:rsidRPr="004D592C">
        <w:rPr>
          <w:color w:val="000000"/>
        </w:rPr>
        <w:t>е</w:t>
      </w:r>
      <w:r w:rsidRPr="004D592C">
        <w:rPr>
          <w:color w:val="000000"/>
        </w:rPr>
        <w:t>ние), муниципальным казенным учреждением города Новосибирска</w:t>
      </w:r>
      <w:r>
        <w:rPr>
          <w:color w:val="000000"/>
        </w:rPr>
        <w:t xml:space="preserve"> </w:t>
      </w:r>
      <w:r w:rsidRPr="004D592C">
        <w:rPr>
          <w:color w:val="000000"/>
        </w:rPr>
        <w:t>«Городское жилищное агентство» (далее – МКУ «ГЖА»).</w:t>
      </w:r>
    </w:p>
    <w:p w14:paraId="075F0E3A" w14:textId="3D80A276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Прием документов для предоставления муниципальной услуги,</w:t>
      </w:r>
      <w:r>
        <w:rPr>
          <w:color w:val="000000"/>
        </w:rPr>
        <w:t xml:space="preserve"> </w:t>
      </w:r>
      <w:r w:rsidRPr="004D592C">
        <w:rPr>
          <w:color w:val="000000"/>
        </w:rPr>
        <w:t>в том числе в порядке, установленном статьей 15.1 Федерального закона</w:t>
      </w:r>
      <w:r>
        <w:rPr>
          <w:color w:val="000000"/>
        </w:rPr>
        <w:t xml:space="preserve">             </w:t>
      </w:r>
      <w:r w:rsidRPr="004D592C">
        <w:rPr>
          <w:color w:val="000000"/>
        </w:rPr>
        <w:t>№</w:t>
      </w:r>
      <w:r>
        <w:rPr>
          <w:color w:val="000000"/>
        </w:rPr>
        <w:t> </w:t>
      </w:r>
      <w:r w:rsidRPr="004D592C">
        <w:rPr>
          <w:color w:val="000000"/>
        </w:rPr>
        <w:t>210-ФЗ, осуществляется также ГАУ «МФЦ».</w:t>
      </w:r>
    </w:p>
    <w:p w14:paraId="40E64B09" w14:textId="77777777" w:rsidR="000106CD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2.3.</w:t>
      </w:r>
      <w:r>
        <w:rPr>
          <w:color w:val="000000"/>
        </w:rPr>
        <w:t> </w:t>
      </w:r>
      <w:r w:rsidRPr="004D592C">
        <w:rPr>
          <w:color w:val="000000"/>
        </w:rPr>
        <w:t>Результатом предоставления муниципальной услуги является</w:t>
      </w:r>
      <w:r>
        <w:rPr>
          <w:color w:val="000000"/>
        </w:rPr>
        <w:t xml:space="preserve"> </w:t>
      </w:r>
      <w:r w:rsidRPr="004D592C">
        <w:rPr>
          <w:color w:val="000000"/>
        </w:rPr>
        <w:t>заключ</w:t>
      </w:r>
      <w:r w:rsidRPr="004D592C">
        <w:rPr>
          <w:color w:val="000000"/>
        </w:rPr>
        <w:t>е</w:t>
      </w:r>
      <w:r w:rsidRPr="004D592C">
        <w:rPr>
          <w:color w:val="000000"/>
        </w:rPr>
        <w:t>ние договора передачи приватизированного жилого помещения в</w:t>
      </w:r>
      <w:r>
        <w:rPr>
          <w:color w:val="000000"/>
        </w:rPr>
        <w:t xml:space="preserve"> </w:t>
      </w:r>
      <w:r w:rsidRPr="004D592C">
        <w:rPr>
          <w:color w:val="000000"/>
        </w:rPr>
        <w:t>муниципальную собственность города Новосибирска (далее – договор)</w:t>
      </w:r>
      <w:r w:rsidR="000106CD">
        <w:rPr>
          <w:color w:val="000000"/>
        </w:rPr>
        <w:t xml:space="preserve"> либо отказ в </w:t>
      </w:r>
      <w:r w:rsidRPr="004D592C">
        <w:rPr>
          <w:color w:val="000000"/>
        </w:rPr>
        <w:t>предоставл</w:t>
      </w:r>
      <w:r w:rsidRPr="004D592C">
        <w:rPr>
          <w:color w:val="000000"/>
        </w:rPr>
        <w:t>е</w:t>
      </w:r>
      <w:r w:rsidRPr="004D592C">
        <w:rPr>
          <w:color w:val="000000"/>
        </w:rPr>
        <w:t>нии муниципальной услуги по основаниям,</w:t>
      </w:r>
      <w:r>
        <w:rPr>
          <w:color w:val="000000"/>
        </w:rPr>
        <w:t xml:space="preserve"> </w:t>
      </w:r>
      <w:r w:rsidRPr="004D592C">
        <w:rPr>
          <w:color w:val="000000"/>
        </w:rPr>
        <w:t>указанным в пункте 2.14 администр</w:t>
      </w:r>
      <w:r w:rsidRPr="004D592C">
        <w:rPr>
          <w:color w:val="000000"/>
        </w:rPr>
        <w:t>а</w:t>
      </w:r>
      <w:r w:rsidRPr="004D592C">
        <w:rPr>
          <w:color w:val="000000"/>
        </w:rPr>
        <w:t xml:space="preserve">тивного регламента. </w:t>
      </w:r>
    </w:p>
    <w:p w14:paraId="1299D40B" w14:textId="614EC871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Отказ в предоставлении</w:t>
      </w:r>
      <w:r>
        <w:rPr>
          <w:color w:val="000000"/>
        </w:rPr>
        <w:t xml:space="preserve"> </w:t>
      </w:r>
      <w:r w:rsidRPr="004D592C">
        <w:rPr>
          <w:color w:val="000000"/>
        </w:rPr>
        <w:t>муниципальной услуги оформляется уведомлением об отказе в предоставлении</w:t>
      </w:r>
      <w:r>
        <w:rPr>
          <w:color w:val="000000"/>
        </w:rPr>
        <w:t xml:space="preserve"> </w:t>
      </w:r>
      <w:r w:rsidRPr="004D592C">
        <w:rPr>
          <w:color w:val="000000"/>
        </w:rPr>
        <w:t>муниципальной услуги (далее – уведомление об отк</w:t>
      </w:r>
      <w:r w:rsidRPr="004D592C">
        <w:rPr>
          <w:color w:val="000000"/>
        </w:rPr>
        <w:t>а</w:t>
      </w:r>
      <w:r w:rsidRPr="004D592C">
        <w:rPr>
          <w:color w:val="000000"/>
        </w:rPr>
        <w:t>зе)</w:t>
      </w:r>
      <w:r w:rsidR="000106CD">
        <w:rPr>
          <w:color w:val="000000"/>
        </w:rPr>
        <w:t>, в котором указывается основание отказа</w:t>
      </w:r>
      <w:r w:rsidRPr="004D592C">
        <w:rPr>
          <w:color w:val="000000"/>
        </w:rPr>
        <w:t>.</w:t>
      </w:r>
    </w:p>
    <w:p w14:paraId="6BD919F8" w14:textId="4A7735EC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2.4.</w:t>
      </w:r>
      <w:r>
        <w:rPr>
          <w:color w:val="000000"/>
        </w:rPr>
        <w:t> </w:t>
      </w:r>
      <w:r w:rsidRPr="004D592C">
        <w:rPr>
          <w:color w:val="000000"/>
        </w:rPr>
        <w:t>Срок предоставления муниципальной услуги – 60 дней со дня подачи</w:t>
      </w:r>
      <w:r>
        <w:rPr>
          <w:color w:val="000000"/>
        </w:rPr>
        <w:t xml:space="preserve"> </w:t>
      </w:r>
      <w:r w:rsidRPr="004D592C">
        <w:rPr>
          <w:color w:val="000000"/>
        </w:rPr>
        <w:t xml:space="preserve">заявления </w:t>
      </w:r>
      <w:r w:rsidR="006417CB" w:rsidRPr="004D592C">
        <w:rPr>
          <w:color w:val="000000"/>
        </w:rPr>
        <w:t>о передаче приватизированного жилого помещения в</w:t>
      </w:r>
      <w:r w:rsidR="006417CB">
        <w:rPr>
          <w:color w:val="000000"/>
        </w:rPr>
        <w:t xml:space="preserve"> </w:t>
      </w:r>
      <w:r w:rsidR="006417CB" w:rsidRPr="004D592C">
        <w:rPr>
          <w:color w:val="000000"/>
        </w:rPr>
        <w:t>муниципальную собственность города Новосибирска (далее – заявление)</w:t>
      </w:r>
      <w:r w:rsidRPr="004D592C">
        <w:rPr>
          <w:color w:val="000000"/>
        </w:rPr>
        <w:t>.</w:t>
      </w:r>
    </w:p>
    <w:p w14:paraId="25CBC451" w14:textId="5AFBBC8B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2.5.</w:t>
      </w:r>
      <w:r>
        <w:rPr>
          <w:color w:val="000000"/>
        </w:rPr>
        <w:t> </w:t>
      </w:r>
      <w:r w:rsidRPr="004D592C">
        <w:rPr>
          <w:color w:val="000000"/>
        </w:rPr>
        <w:t>Перечень нормативных правовых актов Российской Федерации,</w:t>
      </w:r>
      <w:r>
        <w:rPr>
          <w:color w:val="000000"/>
        </w:rPr>
        <w:t xml:space="preserve"> </w:t>
      </w:r>
      <w:r w:rsidRPr="004D592C">
        <w:rPr>
          <w:color w:val="000000"/>
        </w:rPr>
        <w:t>Нов</w:t>
      </w:r>
      <w:r w:rsidRPr="004D592C">
        <w:rPr>
          <w:color w:val="000000"/>
        </w:rPr>
        <w:t>о</w:t>
      </w:r>
      <w:r w:rsidRPr="004D592C">
        <w:rPr>
          <w:color w:val="000000"/>
        </w:rPr>
        <w:t>сибирской области и муниципальных правовых актов города Новосибирска,</w:t>
      </w:r>
      <w:r>
        <w:rPr>
          <w:color w:val="000000"/>
        </w:rPr>
        <w:t xml:space="preserve"> </w:t>
      </w:r>
      <w:r w:rsidRPr="004D592C">
        <w:rPr>
          <w:color w:val="000000"/>
        </w:rPr>
        <w:t>рег</w:t>
      </w:r>
      <w:r w:rsidRPr="004D592C">
        <w:rPr>
          <w:color w:val="000000"/>
        </w:rPr>
        <w:t>у</w:t>
      </w:r>
      <w:r w:rsidRPr="004D592C">
        <w:rPr>
          <w:color w:val="000000"/>
        </w:rPr>
        <w:t>лирующих предоставление муниципальной услуги, с указанием их</w:t>
      </w:r>
      <w:r>
        <w:rPr>
          <w:color w:val="000000"/>
        </w:rPr>
        <w:t xml:space="preserve"> </w:t>
      </w:r>
      <w:r w:rsidRPr="004D592C">
        <w:rPr>
          <w:color w:val="000000"/>
        </w:rPr>
        <w:t>реквизитов и источников официального опубликования, размещается на</w:t>
      </w:r>
      <w:r>
        <w:rPr>
          <w:color w:val="000000"/>
        </w:rPr>
        <w:t xml:space="preserve"> </w:t>
      </w:r>
      <w:r w:rsidRPr="004D592C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4D592C">
        <w:rPr>
          <w:color w:val="000000"/>
        </w:rPr>
        <w:t>сайте</w:t>
      </w:r>
      <w:r>
        <w:rPr>
          <w:color w:val="000000"/>
        </w:rPr>
        <w:t xml:space="preserve"> </w:t>
      </w:r>
      <w:r w:rsidRPr="004D592C">
        <w:rPr>
          <w:color w:val="000000"/>
        </w:rPr>
        <w:t>города</w:t>
      </w:r>
      <w:r>
        <w:rPr>
          <w:color w:val="000000"/>
        </w:rPr>
        <w:t xml:space="preserve"> </w:t>
      </w:r>
      <w:r w:rsidRPr="004D592C">
        <w:rPr>
          <w:color w:val="000000"/>
        </w:rPr>
        <w:t>Новосибирска</w:t>
      </w:r>
      <w:r>
        <w:rPr>
          <w:color w:val="000000"/>
        </w:rPr>
        <w:t xml:space="preserve"> </w:t>
      </w:r>
      <w:r w:rsidR="004D4DC5">
        <w:rPr>
          <w:color w:val="000000"/>
        </w:rPr>
        <w:t>в информационно-</w:t>
      </w:r>
      <w:r w:rsidRPr="004D592C">
        <w:rPr>
          <w:color w:val="000000"/>
        </w:rPr>
        <w:t>телекоммуникационной</w:t>
      </w:r>
      <w:r>
        <w:rPr>
          <w:color w:val="000000"/>
        </w:rPr>
        <w:t xml:space="preserve"> </w:t>
      </w:r>
      <w:r w:rsidRPr="004D592C">
        <w:rPr>
          <w:color w:val="000000"/>
        </w:rPr>
        <w:t>сети</w:t>
      </w:r>
      <w:r>
        <w:rPr>
          <w:color w:val="000000"/>
        </w:rPr>
        <w:t xml:space="preserve"> </w:t>
      </w:r>
      <w:r w:rsidRPr="004D592C">
        <w:rPr>
          <w:color w:val="000000"/>
        </w:rPr>
        <w:t>«Интернет»</w:t>
      </w:r>
      <w:r>
        <w:rPr>
          <w:color w:val="000000"/>
        </w:rPr>
        <w:t xml:space="preserve"> </w:t>
      </w:r>
      <w:r w:rsidR="004D4DC5">
        <w:rPr>
          <w:color w:val="000000"/>
        </w:rPr>
        <w:t>(</w:t>
      </w:r>
      <w:hyperlink r:id="rId13" w:history="1">
        <w:r w:rsidR="004D4DC5" w:rsidRPr="009B072F">
          <w:rPr>
            <w:rStyle w:val="af1"/>
            <w:color w:val="000000" w:themeColor="text1"/>
            <w:u w:val="none"/>
            <w:lang w:val="en-US"/>
          </w:rPr>
          <w:t>http</w:t>
        </w:r>
        <w:r w:rsidR="004D4DC5" w:rsidRPr="009B072F">
          <w:rPr>
            <w:rStyle w:val="af1"/>
            <w:color w:val="000000" w:themeColor="text1"/>
            <w:u w:val="none"/>
          </w:rPr>
          <w:t>://</w:t>
        </w:r>
        <w:r w:rsidR="004D4DC5" w:rsidRPr="009B072F">
          <w:rPr>
            <w:rStyle w:val="af1"/>
            <w:color w:val="000000" w:themeColor="text1"/>
            <w:u w:val="none"/>
            <w:lang w:val="en-US"/>
          </w:rPr>
          <w:t>novo</w:t>
        </w:r>
        <w:r w:rsidR="004D4DC5" w:rsidRPr="009B072F">
          <w:rPr>
            <w:rStyle w:val="af1"/>
            <w:color w:val="000000" w:themeColor="text1"/>
            <w:u w:val="none"/>
          </w:rPr>
          <w:t>-</w:t>
        </w:r>
        <w:r w:rsidR="004D4DC5" w:rsidRPr="009B072F">
          <w:rPr>
            <w:rStyle w:val="af1"/>
            <w:color w:val="000000" w:themeColor="text1"/>
            <w:u w:val="none"/>
            <w:lang w:val="en-US"/>
          </w:rPr>
          <w:t>sibirsk</w:t>
        </w:r>
        <w:r w:rsidR="004D4DC5" w:rsidRPr="009B072F">
          <w:rPr>
            <w:rStyle w:val="af1"/>
            <w:color w:val="000000" w:themeColor="text1"/>
            <w:u w:val="none"/>
          </w:rPr>
          <w:t>.</w:t>
        </w:r>
        <w:r w:rsidR="004D4DC5" w:rsidRPr="009B072F">
          <w:rPr>
            <w:rStyle w:val="af1"/>
            <w:color w:val="000000" w:themeColor="text1"/>
            <w:u w:val="none"/>
            <w:lang w:val="en-US"/>
          </w:rPr>
          <w:t>ru</w:t>
        </w:r>
      </w:hyperlink>
      <w:r w:rsidR="004D4DC5" w:rsidRPr="009B072F">
        <w:rPr>
          <w:color w:val="000000" w:themeColor="text1"/>
        </w:rPr>
        <w:t xml:space="preserve">, </w:t>
      </w:r>
      <w:r w:rsidRPr="009B072F">
        <w:rPr>
          <w:color w:val="000000" w:themeColor="text1"/>
        </w:rPr>
        <w:t>http</w:t>
      </w:r>
      <w:r w:rsidRPr="004D592C">
        <w:rPr>
          <w:color w:val="000000"/>
        </w:rPr>
        <w:t>://новосибирск</w:t>
      </w:r>
      <w:proofErr w:type="gramStart"/>
      <w:r w:rsidRPr="004D592C">
        <w:rPr>
          <w:color w:val="000000"/>
        </w:rPr>
        <w:t>.р</w:t>
      </w:r>
      <w:proofErr w:type="gramEnd"/>
      <w:r w:rsidRPr="004D592C">
        <w:rPr>
          <w:color w:val="000000"/>
        </w:rPr>
        <w:t>ф) (далее – официальный сайт города Новосибирска), в</w:t>
      </w:r>
      <w:r>
        <w:rPr>
          <w:color w:val="000000"/>
        </w:rPr>
        <w:t xml:space="preserve"> </w:t>
      </w:r>
      <w:r w:rsidRPr="004D592C">
        <w:rPr>
          <w:color w:val="000000"/>
        </w:rPr>
        <w:t>федеральной государственной информационной системе «Фед</w:t>
      </w:r>
      <w:r w:rsidRPr="004D592C">
        <w:rPr>
          <w:color w:val="000000"/>
        </w:rPr>
        <w:t>е</w:t>
      </w:r>
      <w:r w:rsidRPr="004D592C">
        <w:rPr>
          <w:color w:val="000000"/>
        </w:rPr>
        <w:t>ральный реестр</w:t>
      </w:r>
      <w:r>
        <w:rPr>
          <w:color w:val="000000"/>
        </w:rPr>
        <w:t xml:space="preserve"> </w:t>
      </w:r>
      <w:r w:rsidRPr="004D592C">
        <w:rPr>
          <w:color w:val="000000"/>
        </w:rPr>
        <w:t>государственных и муниципальных услуг (функций)» (далее – федеральный</w:t>
      </w:r>
      <w:r>
        <w:rPr>
          <w:color w:val="000000"/>
        </w:rPr>
        <w:t xml:space="preserve"> </w:t>
      </w:r>
      <w:r w:rsidRPr="004D592C">
        <w:rPr>
          <w:color w:val="000000"/>
        </w:rPr>
        <w:t>реестр) и на Едином портале государственных и муниципальных услуг</w:t>
      </w:r>
      <w:r>
        <w:rPr>
          <w:color w:val="000000"/>
        </w:rPr>
        <w:t xml:space="preserve"> </w:t>
      </w:r>
      <w:r w:rsidRPr="004D592C">
        <w:rPr>
          <w:color w:val="000000"/>
        </w:rPr>
        <w:t>(www.gosuslugi.ru, www.госуслуги</w:t>
      </w:r>
      <w:proofErr w:type="gramStart"/>
      <w:r w:rsidRPr="004D592C">
        <w:rPr>
          <w:color w:val="000000"/>
        </w:rPr>
        <w:t>.р</w:t>
      </w:r>
      <w:proofErr w:type="gramEnd"/>
      <w:r w:rsidRPr="004D592C">
        <w:rPr>
          <w:color w:val="000000"/>
        </w:rPr>
        <w:t>ф).</w:t>
      </w:r>
    </w:p>
    <w:p w14:paraId="7EFFCB2D" w14:textId="779446E0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2.6.</w:t>
      </w:r>
      <w:r>
        <w:rPr>
          <w:color w:val="000000"/>
        </w:rPr>
        <w:t> </w:t>
      </w:r>
      <w:r w:rsidRPr="004D592C">
        <w:rPr>
          <w:color w:val="000000"/>
        </w:rPr>
        <w:t>Документы, необходимые для предоставления муниципальной услуги,</w:t>
      </w:r>
      <w:r>
        <w:rPr>
          <w:color w:val="000000"/>
        </w:rPr>
        <w:t xml:space="preserve"> </w:t>
      </w:r>
      <w:r w:rsidRPr="004D592C">
        <w:rPr>
          <w:color w:val="000000"/>
        </w:rPr>
        <w:t>подаются в письменной форме:</w:t>
      </w:r>
    </w:p>
    <w:p w14:paraId="40A102E1" w14:textId="55BA9FA8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на бумажном носителе непосредственно в управление или МКУ «ГЖА»</w:t>
      </w:r>
      <w:r>
        <w:rPr>
          <w:color w:val="000000"/>
        </w:rPr>
        <w:t xml:space="preserve"> </w:t>
      </w:r>
      <w:r w:rsidRPr="004D592C">
        <w:rPr>
          <w:color w:val="000000"/>
        </w:rPr>
        <w:t>л</w:t>
      </w:r>
      <w:r w:rsidRPr="004D592C">
        <w:rPr>
          <w:color w:val="000000"/>
        </w:rPr>
        <w:t>и</w:t>
      </w:r>
      <w:r w:rsidRPr="004D592C">
        <w:rPr>
          <w:color w:val="000000"/>
        </w:rPr>
        <w:t>бо почтовым отправлением по месту нахождения управления, МКУ «ГЖА», а</w:t>
      </w:r>
      <w:r>
        <w:rPr>
          <w:color w:val="000000"/>
        </w:rPr>
        <w:t xml:space="preserve"> </w:t>
      </w:r>
      <w:r w:rsidRPr="004D592C">
        <w:rPr>
          <w:color w:val="000000"/>
        </w:rPr>
        <w:t>также через ГАУ «МФЦ»;</w:t>
      </w:r>
    </w:p>
    <w:p w14:paraId="6200CE1D" w14:textId="573E1150" w:rsidR="00395EFE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в электронно</w:t>
      </w:r>
      <w:r w:rsidR="006417CB">
        <w:rPr>
          <w:color w:val="000000"/>
        </w:rPr>
        <w:t>м</w:t>
      </w:r>
      <w:r w:rsidRPr="004D592C">
        <w:rPr>
          <w:color w:val="000000"/>
        </w:rPr>
        <w:t xml:space="preserve"> </w:t>
      </w:r>
      <w:r w:rsidR="006417CB">
        <w:rPr>
          <w:color w:val="000000"/>
        </w:rPr>
        <w:t>виде</w:t>
      </w:r>
      <w:r w:rsidRPr="004D592C">
        <w:rPr>
          <w:color w:val="000000"/>
        </w:rPr>
        <w:t xml:space="preserve"> посредством Единого портала государственных и</w:t>
      </w:r>
      <w:r>
        <w:rPr>
          <w:color w:val="000000"/>
        </w:rPr>
        <w:t xml:space="preserve"> </w:t>
      </w:r>
      <w:r w:rsidRPr="004D592C">
        <w:rPr>
          <w:color w:val="000000"/>
        </w:rPr>
        <w:t>м</w:t>
      </w:r>
      <w:r w:rsidRPr="004D592C">
        <w:rPr>
          <w:color w:val="000000"/>
        </w:rPr>
        <w:t>у</w:t>
      </w:r>
      <w:r w:rsidRPr="004D592C">
        <w:rPr>
          <w:color w:val="000000"/>
        </w:rPr>
        <w:t>ниципальных услуг.</w:t>
      </w:r>
    </w:p>
    <w:p w14:paraId="3AF9B6FD" w14:textId="77777777" w:rsidR="00395EFE" w:rsidRPr="00441C4B" w:rsidRDefault="00395EFE" w:rsidP="00395EFE">
      <w:pPr>
        <w:widowControl/>
        <w:autoSpaceDE w:val="0"/>
        <w:autoSpaceDN w:val="0"/>
        <w:adjustRightInd w:val="0"/>
        <w:ind w:firstLine="709"/>
        <w:jc w:val="both"/>
      </w:pPr>
      <w:r w:rsidRPr="00441C4B">
        <w:lastRenderedPageBreak/>
        <w:t>Копии документов принимаются при условии их заверения в соответствии с законодательством либо при отсутствии такого заверения – с предъявлением по</w:t>
      </w:r>
      <w:r w:rsidRPr="00441C4B">
        <w:t>д</w:t>
      </w:r>
      <w:r>
        <w:t>линников документов</w:t>
      </w:r>
      <w:r w:rsidRPr="00441C4B">
        <w:t>.</w:t>
      </w:r>
    </w:p>
    <w:p w14:paraId="66723293" w14:textId="53F00B98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При представлении документов через Единый портал государственных и</w:t>
      </w:r>
      <w:r>
        <w:rPr>
          <w:color w:val="000000"/>
        </w:rPr>
        <w:t xml:space="preserve"> </w:t>
      </w:r>
      <w:r w:rsidRPr="004D592C">
        <w:rPr>
          <w:color w:val="000000"/>
        </w:rPr>
        <w:t>муниципальных услуг документы представляются в форме электронных</w:t>
      </w:r>
      <w:r>
        <w:rPr>
          <w:color w:val="000000"/>
        </w:rPr>
        <w:t xml:space="preserve"> </w:t>
      </w:r>
      <w:r w:rsidRPr="004D592C">
        <w:rPr>
          <w:color w:val="000000"/>
        </w:rPr>
        <w:t>докуме</w:t>
      </w:r>
      <w:r w:rsidRPr="004D592C">
        <w:rPr>
          <w:color w:val="000000"/>
        </w:rPr>
        <w:t>н</w:t>
      </w:r>
      <w:r w:rsidRPr="004D592C">
        <w:rPr>
          <w:color w:val="000000"/>
        </w:rPr>
        <w:t>тов, подписанных электронной подписью, вид которой предусмотрен</w:t>
      </w:r>
      <w:r>
        <w:rPr>
          <w:color w:val="000000"/>
        </w:rPr>
        <w:t xml:space="preserve"> </w:t>
      </w:r>
      <w:r w:rsidRPr="004D592C">
        <w:rPr>
          <w:color w:val="000000"/>
        </w:rPr>
        <w:t>законод</w:t>
      </w:r>
      <w:r w:rsidRPr="004D592C">
        <w:rPr>
          <w:color w:val="000000"/>
        </w:rPr>
        <w:t>а</w:t>
      </w:r>
      <w:r w:rsidRPr="004D592C">
        <w:rPr>
          <w:color w:val="000000"/>
        </w:rPr>
        <w:t>тельством Российской Федерации.</w:t>
      </w:r>
    </w:p>
    <w:p w14:paraId="3389BADD" w14:textId="18EDC98D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2.7.</w:t>
      </w:r>
      <w:r>
        <w:rPr>
          <w:color w:val="000000"/>
        </w:rPr>
        <w:t> </w:t>
      </w:r>
      <w:r w:rsidRPr="004D592C">
        <w:rPr>
          <w:color w:val="000000"/>
        </w:rPr>
        <w:t>Для предоставления муниципальной услуги заявитель (представитель</w:t>
      </w:r>
      <w:r>
        <w:rPr>
          <w:color w:val="000000"/>
        </w:rPr>
        <w:t xml:space="preserve"> </w:t>
      </w:r>
      <w:r w:rsidRPr="004D592C">
        <w:rPr>
          <w:color w:val="000000"/>
        </w:rPr>
        <w:t>заявителя) представляет</w:t>
      </w:r>
      <w:r w:rsidR="00395EFE">
        <w:rPr>
          <w:color w:val="000000"/>
        </w:rPr>
        <w:t xml:space="preserve"> следующие документы</w:t>
      </w:r>
      <w:r w:rsidRPr="004D592C">
        <w:rPr>
          <w:color w:val="000000"/>
        </w:rPr>
        <w:t>:</w:t>
      </w:r>
    </w:p>
    <w:p w14:paraId="24931173" w14:textId="077E481D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заявление,</w:t>
      </w:r>
      <w:r>
        <w:rPr>
          <w:color w:val="000000"/>
        </w:rPr>
        <w:t xml:space="preserve"> </w:t>
      </w:r>
      <w:r w:rsidRPr="004D592C">
        <w:rPr>
          <w:color w:val="000000"/>
        </w:rPr>
        <w:t xml:space="preserve">примерная форма которого приведена в приложении </w:t>
      </w:r>
      <w:r w:rsidR="007A4CEB">
        <w:rPr>
          <w:color w:val="000000"/>
        </w:rPr>
        <w:t>1</w:t>
      </w:r>
      <w:r w:rsidRPr="004D592C">
        <w:rPr>
          <w:color w:val="000000"/>
        </w:rPr>
        <w:t xml:space="preserve"> к админ</w:t>
      </w:r>
      <w:r w:rsidRPr="004D592C">
        <w:rPr>
          <w:color w:val="000000"/>
        </w:rPr>
        <w:t>и</w:t>
      </w:r>
      <w:r w:rsidRPr="004D592C">
        <w:rPr>
          <w:color w:val="000000"/>
        </w:rPr>
        <w:t>стративному</w:t>
      </w:r>
      <w:r>
        <w:rPr>
          <w:color w:val="000000"/>
        </w:rPr>
        <w:t xml:space="preserve"> </w:t>
      </w:r>
      <w:r w:rsidRPr="004D592C">
        <w:rPr>
          <w:color w:val="000000"/>
        </w:rPr>
        <w:t>регламенту;</w:t>
      </w:r>
    </w:p>
    <w:p w14:paraId="39112F83" w14:textId="77777777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документ, удостоверяющий личность заявителя;</w:t>
      </w:r>
    </w:p>
    <w:p w14:paraId="76C514FA" w14:textId="1DDE39C1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документы, удостоверяющие личность и подтверждающие полномочия</w:t>
      </w:r>
      <w:r>
        <w:rPr>
          <w:color w:val="000000"/>
        </w:rPr>
        <w:t xml:space="preserve"> </w:t>
      </w:r>
      <w:r w:rsidRPr="004D592C">
        <w:rPr>
          <w:color w:val="000000"/>
        </w:rPr>
        <w:t>представителя заявителя (если с заявлением обращается представитель</w:t>
      </w:r>
      <w:r>
        <w:rPr>
          <w:color w:val="000000"/>
        </w:rPr>
        <w:t xml:space="preserve"> </w:t>
      </w:r>
      <w:r w:rsidRPr="004D592C">
        <w:rPr>
          <w:color w:val="000000"/>
        </w:rPr>
        <w:t>заявит</w:t>
      </w:r>
      <w:r w:rsidRPr="004D592C">
        <w:rPr>
          <w:color w:val="000000"/>
        </w:rPr>
        <w:t>е</w:t>
      </w:r>
      <w:r w:rsidRPr="004D592C">
        <w:rPr>
          <w:color w:val="000000"/>
        </w:rPr>
        <w:t>ля);</w:t>
      </w:r>
    </w:p>
    <w:p w14:paraId="2F0D824B" w14:textId="28E83E75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правоустанавливающие документы на жилое помещение (в случае если</w:t>
      </w:r>
      <w:r>
        <w:rPr>
          <w:color w:val="000000"/>
        </w:rPr>
        <w:t xml:space="preserve"> </w:t>
      </w:r>
      <w:r w:rsidRPr="004D592C">
        <w:rPr>
          <w:color w:val="000000"/>
        </w:rPr>
        <w:t>пр</w:t>
      </w:r>
      <w:r w:rsidRPr="004D592C">
        <w:rPr>
          <w:color w:val="000000"/>
        </w:rPr>
        <w:t>а</w:t>
      </w:r>
      <w:r w:rsidRPr="004D592C">
        <w:rPr>
          <w:color w:val="000000"/>
        </w:rPr>
        <w:t>ва на жилое помещение не зарегистрированы в Едином государственном</w:t>
      </w:r>
      <w:r>
        <w:rPr>
          <w:color w:val="000000"/>
        </w:rPr>
        <w:t xml:space="preserve"> </w:t>
      </w:r>
      <w:r w:rsidRPr="004D592C">
        <w:rPr>
          <w:color w:val="000000"/>
        </w:rPr>
        <w:t>реестре недвижимости);</w:t>
      </w:r>
    </w:p>
    <w:p w14:paraId="0F221D54" w14:textId="6397D75A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разрешение, выдаваемое органом опеки и попечительства в соответствии с</w:t>
      </w:r>
      <w:r>
        <w:rPr>
          <w:color w:val="000000"/>
        </w:rPr>
        <w:t xml:space="preserve"> </w:t>
      </w:r>
      <w:r w:rsidRPr="004D592C">
        <w:rPr>
          <w:color w:val="000000"/>
        </w:rPr>
        <w:t>законодательством Российской Федерации об опеке и попечительстве (в случае</w:t>
      </w:r>
      <w:r>
        <w:rPr>
          <w:color w:val="000000"/>
        </w:rPr>
        <w:t xml:space="preserve"> </w:t>
      </w:r>
      <w:r w:rsidRPr="004D592C">
        <w:rPr>
          <w:color w:val="000000"/>
        </w:rPr>
        <w:t>если собственником жилого помещения является несовершеннолетний или</w:t>
      </w:r>
      <w:r>
        <w:rPr>
          <w:color w:val="000000"/>
        </w:rPr>
        <w:t xml:space="preserve"> </w:t>
      </w:r>
      <w:r w:rsidRPr="004D592C">
        <w:rPr>
          <w:color w:val="000000"/>
        </w:rPr>
        <w:t>неде</w:t>
      </w:r>
      <w:r w:rsidRPr="004D592C">
        <w:rPr>
          <w:color w:val="000000"/>
        </w:rPr>
        <w:t>е</w:t>
      </w:r>
      <w:r w:rsidRPr="004D592C">
        <w:rPr>
          <w:color w:val="000000"/>
        </w:rPr>
        <w:t>способный гражданин);</w:t>
      </w:r>
    </w:p>
    <w:p w14:paraId="57EB6C02" w14:textId="6A6738F4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свидетельство о государственной регистрации акта гражданского состояния</w:t>
      </w:r>
      <w:r>
        <w:rPr>
          <w:color w:val="000000"/>
        </w:rPr>
        <w:t xml:space="preserve"> </w:t>
      </w:r>
      <w:r w:rsidRPr="004D592C">
        <w:rPr>
          <w:color w:val="000000"/>
        </w:rPr>
        <w:t>(в случае изменения фамилии, имени, отчества (при наличии), места, даты</w:t>
      </w:r>
      <w:r>
        <w:rPr>
          <w:color w:val="000000"/>
        </w:rPr>
        <w:t xml:space="preserve"> </w:t>
      </w:r>
      <w:r w:rsidRPr="004D592C">
        <w:rPr>
          <w:color w:val="000000"/>
        </w:rPr>
        <w:t>рожд</w:t>
      </w:r>
      <w:r w:rsidRPr="004D592C">
        <w:rPr>
          <w:color w:val="000000"/>
        </w:rPr>
        <w:t>е</w:t>
      </w:r>
      <w:r w:rsidRPr="004D592C">
        <w:rPr>
          <w:color w:val="000000"/>
        </w:rPr>
        <w:t>ния заявителя);</w:t>
      </w:r>
    </w:p>
    <w:p w14:paraId="180E0DA2" w14:textId="2C7F17BB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технический паспорт жилого помещения (в случае если в отношении жил</w:t>
      </w:r>
      <w:r w:rsidRPr="004D592C">
        <w:rPr>
          <w:color w:val="000000"/>
        </w:rPr>
        <w:t>о</w:t>
      </w:r>
      <w:r w:rsidRPr="004D592C">
        <w:rPr>
          <w:color w:val="000000"/>
        </w:rPr>
        <w:t>го</w:t>
      </w:r>
      <w:r>
        <w:rPr>
          <w:color w:val="000000"/>
        </w:rPr>
        <w:t xml:space="preserve"> </w:t>
      </w:r>
      <w:r w:rsidRPr="004D592C">
        <w:rPr>
          <w:color w:val="000000"/>
        </w:rPr>
        <w:t>помещения не осуществлен государственный кадастровый (технический) учет и</w:t>
      </w:r>
      <w:r>
        <w:rPr>
          <w:color w:val="000000"/>
        </w:rPr>
        <w:t xml:space="preserve"> </w:t>
      </w:r>
      <w:r w:rsidRPr="004D592C">
        <w:rPr>
          <w:color w:val="000000"/>
        </w:rPr>
        <w:t>получение соответствующих сведений о жилом помещении в рамках</w:t>
      </w:r>
      <w:r>
        <w:rPr>
          <w:color w:val="000000"/>
        </w:rPr>
        <w:t xml:space="preserve"> </w:t>
      </w:r>
      <w:r w:rsidRPr="004D592C">
        <w:rPr>
          <w:color w:val="000000"/>
        </w:rPr>
        <w:t>межведо</w:t>
      </w:r>
      <w:r w:rsidRPr="004D592C">
        <w:rPr>
          <w:color w:val="000000"/>
        </w:rPr>
        <w:t>м</w:t>
      </w:r>
      <w:r w:rsidRPr="004D592C">
        <w:rPr>
          <w:color w:val="000000"/>
        </w:rPr>
        <w:t>ственного информационного взаимодействия, предусмотренного</w:t>
      </w:r>
      <w:r>
        <w:rPr>
          <w:color w:val="000000"/>
        </w:rPr>
        <w:t xml:space="preserve"> </w:t>
      </w:r>
      <w:r w:rsidRPr="004D592C">
        <w:rPr>
          <w:color w:val="000000"/>
        </w:rPr>
        <w:t>пунктом 2.9 а</w:t>
      </w:r>
      <w:r w:rsidRPr="004D592C">
        <w:rPr>
          <w:color w:val="000000"/>
        </w:rPr>
        <w:t>д</w:t>
      </w:r>
      <w:r w:rsidRPr="004D592C">
        <w:rPr>
          <w:color w:val="000000"/>
        </w:rPr>
        <w:t>министративного регламента, не представляется возможным);</w:t>
      </w:r>
    </w:p>
    <w:p w14:paraId="41D22311" w14:textId="77B5D4AB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proofErr w:type="gramStart"/>
      <w:r w:rsidRPr="004D592C">
        <w:rPr>
          <w:color w:val="000000"/>
        </w:rPr>
        <w:t>документы, подтверждающие получение согласия лица, не являющегося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з</w:t>
      </w:r>
      <w:r w:rsidRPr="004D592C">
        <w:rPr>
          <w:color w:val="000000"/>
        </w:rPr>
        <w:t>а</w:t>
      </w:r>
      <w:r w:rsidRPr="004D592C">
        <w:rPr>
          <w:color w:val="000000"/>
        </w:rPr>
        <w:t>явителем, или его законного представителя на обработку персональных данных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указанного лица (в случае если для заключения договора передачи необходима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обработка персональных данных лица, не являющегося заявителем, и если в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соо</w:t>
      </w:r>
      <w:r w:rsidRPr="004D592C">
        <w:rPr>
          <w:color w:val="000000"/>
        </w:rPr>
        <w:t>т</w:t>
      </w:r>
      <w:r w:rsidRPr="004D592C">
        <w:rPr>
          <w:color w:val="000000"/>
        </w:rPr>
        <w:t>ветствии с Федеральным законом от 27.07.2006 № 152-ФЗ «О персональных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да</w:t>
      </w:r>
      <w:r w:rsidRPr="004D592C">
        <w:rPr>
          <w:color w:val="000000"/>
        </w:rPr>
        <w:t>н</w:t>
      </w:r>
      <w:r w:rsidRPr="004D592C">
        <w:rPr>
          <w:color w:val="000000"/>
        </w:rPr>
        <w:t>ных» обработка таких персональных данных может осуществляться с согласия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указанного лица).</w:t>
      </w:r>
      <w:proofErr w:type="gramEnd"/>
    </w:p>
    <w:p w14:paraId="557888F0" w14:textId="58F8C788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2.8.</w:t>
      </w:r>
      <w:r w:rsidR="00BD755F">
        <w:rPr>
          <w:color w:val="000000"/>
        </w:rPr>
        <w:t> </w:t>
      </w:r>
      <w:proofErr w:type="gramStart"/>
      <w:r w:rsidRPr="004D592C">
        <w:rPr>
          <w:color w:val="000000"/>
        </w:rPr>
        <w:t>Документ, указанный в абзаце восьмом пункта 2.7 административного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регламента, заявитель получает в соответствии с перечнем услуг, которые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явл</w:t>
      </w:r>
      <w:r w:rsidRPr="004D592C">
        <w:rPr>
          <w:color w:val="000000"/>
        </w:rPr>
        <w:t>я</w:t>
      </w:r>
      <w:r w:rsidRPr="004D592C">
        <w:rPr>
          <w:color w:val="000000"/>
        </w:rPr>
        <w:t>ются необходимыми и обязательными для предоставления муниципальн</w:t>
      </w:r>
      <w:r w:rsidR="00507933">
        <w:rPr>
          <w:color w:val="000000"/>
        </w:rPr>
        <w:t>ых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услуг мэрией и предоставляются организациями, участвующими в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предоставлении м</w:t>
      </w:r>
      <w:r w:rsidRPr="004D592C">
        <w:rPr>
          <w:color w:val="000000"/>
        </w:rPr>
        <w:t>у</w:t>
      </w:r>
      <w:r w:rsidRPr="004D592C">
        <w:rPr>
          <w:color w:val="000000"/>
        </w:rPr>
        <w:t>ниципальных услуг, утвержденным решением Совета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депутатов города Новос</w:t>
      </w:r>
      <w:r w:rsidRPr="004D592C">
        <w:rPr>
          <w:color w:val="000000"/>
        </w:rPr>
        <w:t>и</w:t>
      </w:r>
      <w:r w:rsidRPr="004D592C">
        <w:rPr>
          <w:color w:val="000000"/>
        </w:rPr>
        <w:t>бирска от 24.05.2011 № 391, – технический учет и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техническая инвентаризация объектов капитального строительства.</w:t>
      </w:r>
      <w:proofErr w:type="gramEnd"/>
    </w:p>
    <w:p w14:paraId="2F9C006B" w14:textId="043FDBD6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2.9.</w:t>
      </w:r>
      <w:r w:rsidR="00BD755F">
        <w:rPr>
          <w:color w:val="000000"/>
        </w:rPr>
        <w:t> </w:t>
      </w:r>
      <w:r w:rsidRPr="004D592C">
        <w:rPr>
          <w:color w:val="000000"/>
        </w:rPr>
        <w:t>В рамках межведомственного информационного взаимодействия,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ос</w:t>
      </w:r>
      <w:r w:rsidRPr="004D592C">
        <w:rPr>
          <w:color w:val="000000"/>
        </w:rPr>
        <w:t>у</w:t>
      </w:r>
      <w:r w:rsidRPr="004D592C">
        <w:rPr>
          <w:color w:val="000000"/>
        </w:rPr>
        <w:t>ществляемого в порядке и сроки, установленные законодательством и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муниц</w:t>
      </w:r>
      <w:r w:rsidRPr="004D592C">
        <w:rPr>
          <w:color w:val="000000"/>
        </w:rPr>
        <w:t>и</w:t>
      </w:r>
      <w:r w:rsidRPr="004D592C">
        <w:rPr>
          <w:color w:val="000000"/>
        </w:rPr>
        <w:lastRenderedPageBreak/>
        <w:t>пальными правовыми актами города Новосибирска, запрашиваются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следующие документы (их копии или сведения, содержащиеся в них), если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заявитель не пре</w:t>
      </w:r>
      <w:r w:rsidRPr="004D592C">
        <w:rPr>
          <w:color w:val="000000"/>
        </w:rPr>
        <w:t>д</w:t>
      </w:r>
      <w:r w:rsidRPr="004D592C">
        <w:rPr>
          <w:color w:val="000000"/>
        </w:rPr>
        <w:t>ставил их самостоятельно:</w:t>
      </w:r>
    </w:p>
    <w:p w14:paraId="57F35499" w14:textId="3CB00A00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2.9.1.</w:t>
      </w:r>
      <w:r w:rsidR="00BD755F">
        <w:rPr>
          <w:color w:val="000000"/>
        </w:rPr>
        <w:t> </w:t>
      </w:r>
      <w:r w:rsidRPr="004D592C">
        <w:rPr>
          <w:color w:val="000000"/>
        </w:rPr>
        <w:t>Сведения, подтверждающие регистрацию заявителя и членов его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с</w:t>
      </w:r>
      <w:r w:rsidRPr="004D592C">
        <w:rPr>
          <w:color w:val="000000"/>
        </w:rPr>
        <w:t>е</w:t>
      </w:r>
      <w:r w:rsidRPr="004D592C">
        <w:rPr>
          <w:color w:val="000000"/>
        </w:rPr>
        <w:t>мьи по месту жительства, – в Главном управлении Министерства внутренних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дел Российской Федерации по Новосибирской области.</w:t>
      </w:r>
    </w:p>
    <w:p w14:paraId="29B3B1FF" w14:textId="111AA55E" w:rsidR="004D592C" w:rsidRPr="004D592C" w:rsidRDefault="004D592C" w:rsidP="004D592C">
      <w:pPr>
        <w:widowControl/>
        <w:ind w:firstLine="709"/>
        <w:jc w:val="both"/>
        <w:rPr>
          <w:color w:val="000000"/>
        </w:rPr>
      </w:pPr>
      <w:r w:rsidRPr="004D592C">
        <w:rPr>
          <w:color w:val="000000"/>
        </w:rPr>
        <w:t>2.9.2.</w:t>
      </w:r>
      <w:r w:rsidR="00BD755F">
        <w:rPr>
          <w:color w:val="000000"/>
        </w:rPr>
        <w:t> </w:t>
      </w:r>
      <w:r w:rsidRPr="004D592C">
        <w:rPr>
          <w:color w:val="000000"/>
        </w:rPr>
        <w:t>В Федеральной службе государственной регистрации, кадастра и</w:t>
      </w:r>
      <w:r w:rsidR="00BD755F">
        <w:rPr>
          <w:color w:val="000000"/>
        </w:rPr>
        <w:t xml:space="preserve"> </w:t>
      </w:r>
      <w:r w:rsidRPr="004D592C">
        <w:rPr>
          <w:color w:val="000000"/>
        </w:rPr>
        <w:t>ка</w:t>
      </w:r>
      <w:r w:rsidRPr="004D592C">
        <w:rPr>
          <w:color w:val="000000"/>
        </w:rPr>
        <w:t>р</w:t>
      </w:r>
      <w:r w:rsidRPr="004D592C">
        <w:rPr>
          <w:color w:val="000000"/>
        </w:rPr>
        <w:t>тографии:</w:t>
      </w:r>
    </w:p>
    <w:p w14:paraId="72CB7075" w14:textId="3BE10ECB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выписка из Единого государственного реестра недвижимости об основных</w:t>
      </w:r>
      <w:r>
        <w:rPr>
          <w:color w:val="000000"/>
        </w:rPr>
        <w:t xml:space="preserve"> </w:t>
      </w:r>
      <w:r w:rsidRPr="00BD755F">
        <w:rPr>
          <w:color w:val="000000"/>
        </w:rPr>
        <w:t>характеристиках и зарегистрированных правах на жилое помещение;</w:t>
      </w:r>
    </w:p>
    <w:p w14:paraId="631B229D" w14:textId="023A2150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выписка из Единого государственного реестра недвижимости о правах</w:t>
      </w:r>
      <w:r>
        <w:rPr>
          <w:color w:val="000000"/>
        </w:rPr>
        <w:t xml:space="preserve"> </w:t>
      </w:r>
      <w:r w:rsidRPr="00BD755F">
        <w:rPr>
          <w:color w:val="000000"/>
        </w:rPr>
        <w:t>о</w:t>
      </w:r>
      <w:r w:rsidRPr="00BD755F">
        <w:rPr>
          <w:color w:val="000000"/>
        </w:rPr>
        <w:t>т</w:t>
      </w:r>
      <w:r w:rsidRPr="00BD755F">
        <w:rPr>
          <w:color w:val="000000"/>
        </w:rPr>
        <w:t>дельного лица на имевшиеся (имеющиеся) у него объекты недвижимости в</w:t>
      </w:r>
      <w:r>
        <w:rPr>
          <w:color w:val="000000"/>
        </w:rPr>
        <w:t xml:space="preserve"> </w:t>
      </w:r>
      <w:r w:rsidRPr="00BD755F">
        <w:rPr>
          <w:color w:val="000000"/>
        </w:rPr>
        <w:t>отн</w:t>
      </w:r>
      <w:r w:rsidRPr="00BD755F">
        <w:rPr>
          <w:color w:val="000000"/>
        </w:rPr>
        <w:t>о</w:t>
      </w:r>
      <w:r w:rsidRPr="00BD755F">
        <w:rPr>
          <w:color w:val="000000"/>
        </w:rPr>
        <w:t>шении заявителя.</w:t>
      </w:r>
    </w:p>
    <w:p w14:paraId="7D9F1D33" w14:textId="01B0C832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2.9.3.</w:t>
      </w:r>
      <w:r>
        <w:rPr>
          <w:color w:val="000000"/>
        </w:rPr>
        <w:t> </w:t>
      </w:r>
      <w:r w:rsidRPr="00BD755F">
        <w:rPr>
          <w:color w:val="000000"/>
        </w:rPr>
        <w:t>Сведения о наличии (отсутствии) у заявителя жилых помещений на</w:t>
      </w:r>
      <w:r>
        <w:rPr>
          <w:color w:val="000000"/>
        </w:rPr>
        <w:t xml:space="preserve"> </w:t>
      </w:r>
      <w:r w:rsidRPr="00BD755F">
        <w:rPr>
          <w:color w:val="000000"/>
        </w:rPr>
        <w:t>праве собственности до 01.01.1999 – в организации (органе) по государственному</w:t>
      </w:r>
      <w:r>
        <w:rPr>
          <w:color w:val="000000"/>
        </w:rPr>
        <w:t xml:space="preserve"> </w:t>
      </w:r>
      <w:r w:rsidRPr="00BD755F">
        <w:rPr>
          <w:color w:val="000000"/>
        </w:rPr>
        <w:t>техническому учету и (или) технической инвентаризации объектов капитального</w:t>
      </w:r>
      <w:r>
        <w:rPr>
          <w:color w:val="000000"/>
        </w:rPr>
        <w:t xml:space="preserve"> </w:t>
      </w:r>
      <w:r w:rsidRPr="00BD755F">
        <w:rPr>
          <w:color w:val="000000"/>
        </w:rPr>
        <w:t>строительства.</w:t>
      </w:r>
    </w:p>
    <w:p w14:paraId="1540C16D" w14:textId="210BDA87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2.9.4.</w:t>
      </w:r>
      <w:r>
        <w:rPr>
          <w:color w:val="000000"/>
        </w:rPr>
        <w:t> </w:t>
      </w:r>
      <w:r w:rsidRPr="00BD755F">
        <w:rPr>
          <w:color w:val="000000"/>
        </w:rPr>
        <w:t>Технический паспорт жилого помещения – в организации (органе) по</w:t>
      </w:r>
      <w:r>
        <w:rPr>
          <w:color w:val="000000"/>
        </w:rPr>
        <w:t xml:space="preserve"> </w:t>
      </w:r>
      <w:r w:rsidRPr="00BD755F">
        <w:rPr>
          <w:color w:val="000000"/>
        </w:rPr>
        <w:t>государственному техническому учету и (или) технической инвентаризации</w:t>
      </w:r>
      <w:r>
        <w:rPr>
          <w:color w:val="000000"/>
        </w:rPr>
        <w:t xml:space="preserve"> </w:t>
      </w:r>
      <w:r w:rsidRPr="00BD755F">
        <w:rPr>
          <w:color w:val="000000"/>
        </w:rPr>
        <w:t>об</w:t>
      </w:r>
      <w:r w:rsidRPr="00BD755F">
        <w:rPr>
          <w:color w:val="000000"/>
        </w:rPr>
        <w:t>ъ</w:t>
      </w:r>
      <w:r w:rsidRPr="00BD755F">
        <w:rPr>
          <w:color w:val="000000"/>
        </w:rPr>
        <w:t>ектов капитального строительства.</w:t>
      </w:r>
    </w:p>
    <w:p w14:paraId="4499524B" w14:textId="40957A25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2.10.</w:t>
      </w:r>
      <w:r>
        <w:rPr>
          <w:color w:val="000000"/>
        </w:rPr>
        <w:t> </w:t>
      </w:r>
      <w:r w:rsidRPr="00BD755F">
        <w:rPr>
          <w:color w:val="000000"/>
        </w:rPr>
        <w:t>Документы, предусмотренные пунктом 2.9 административного</w:t>
      </w:r>
      <w:r>
        <w:rPr>
          <w:color w:val="000000"/>
        </w:rPr>
        <w:t xml:space="preserve"> </w:t>
      </w:r>
      <w:r w:rsidRPr="00BD755F">
        <w:rPr>
          <w:color w:val="000000"/>
        </w:rPr>
        <w:t>регл</w:t>
      </w:r>
      <w:r w:rsidRPr="00BD755F">
        <w:rPr>
          <w:color w:val="000000"/>
        </w:rPr>
        <w:t>а</w:t>
      </w:r>
      <w:r w:rsidRPr="00BD755F">
        <w:rPr>
          <w:color w:val="000000"/>
        </w:rPr>
        <w:t>мента, заявитель вправе представить по собственной инициативе.</w:t>
      </w:r>
    </w:p>
    <w:p w14:paraId="4DC45DD2" w14:textId="23C125D9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2.11.</w:t>
      </w:r>
      <w:r>
        <w:rPr>
          <w:color w:val="000000"/>
        </w:rPr>
        <w:t> </w:t>
      </w:r>
      <w:r w:rsidRPr="00BD755F">
        <w:rPr>
          <w:color w:val="000000"/>
        </w:rPr>
        <w:t>Не допускается требовать от заявителя представления документов и</w:t>
      </w:r>
      <w:r>
        <w:rPr>
          <w:color w:val="000000"/>
        </w:rPr>
        <w:t xml:space="preserve"> </w:t>
      </w:r>
      <w:r w:rsidRPr="00BD755F">
        <w:rPr>
          <w:color w:val="000000"/>
        </w:rPr>
        <w:t>информации или осуществления действий, предусмотренных частью 1 статьи 7</w:t>
      </w:r>
      <w:r>
        <w:rPr>
          <w:color w:val="000000"/>
        </w:rPr>
        <w:t xml:space="preserve"> </w:t>
      </w:r>
      <w:r w:rsidRPr="00BD755F">
        <w:rPr>
          <w:color w:val="000000"/>
        </w:rPr>
        <w:t>Федерального закона № 210-ФЗ, в том числе представления</w:t>
      </w:r>
      <w:r>
        <w:rPr>
          <w:color w:val="000000"/>
        </w:rPr>
        <w:t xml:space="preserve"> </w:t>
      </w:r>
      <w:r w:rsidRPr="00BD755F">
        <w:rPr>
          <w:color w:val="000000"/>
        </w:rPr>
        <w:t>документов, не ук</w:t>
      </w:r>
      <w:r w:rsidRPr="00BD755F">
        <w:rPr>
          <w:color w:val="000000"/>
        </w:rPr>
        <w:t>а</w:t>
      </w:r>
      <w:r w:rsidRPr="00BD755F">
        <w:rPr>
          <w:color w:val="000000"/>
        </w:rPr>
        <w:t>занных в пункте 2.7 административного регламента.</w:t>
      </w:r>
    </w:p>
    <w:p w14:paraId="01501B48" w14:textId="032B0089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2.12.</w:t>
      </w:r>
      <w:r>
        <w:rPr>
          <w:color w:val="000000"/>
        </w:rPr>
        <w:t> </w:t>
      </w:r>
      <w:r w:rsidRPr="00BD755F">
        <w:rPr>
          <w:color w:val="000000"/>
        </w:rPr>
        <w:t>Основания для отказа в приеме документов отсутствуют.</w:t>
      </w:r>
    </w:p>
    <w:p w14:paraId="40ED0A91" w14:textId="0B1F1984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2.13.</w:t>
      </w:r>
      <w:r>
        <w:rPr>
          <w:color w:val="000000"/>
        </w:rPr>
        <w:t> </w:t>
      </w:r>
      <w:r w:rsidRPr="00BD755F">
        <w:rPr>
          <w:color w:val="000000"/>
        </w:rPr>
        <w:t>Основания для приостановления предоставления муниципальной</w:t>
      </w:r>
      <w:r>
        <w:rPr>
          <w:color w:val="000000"/>
        </w:rPr>
        <w:t xml:space="preserve"> </w:t>
      </w:r>
      <w:r w:rsidRPr="00BD755F">
        <w:rPr>
          <w:color w:val="000000"/>
        </w:rPr>
        <w:t>усл</w:t>
      </w:r>
      <w:r w:rsidRPr="00BD755F">
        <w:rPr>
          <w:color w:val="000000"/>
        </w:rPr>
        <w:t>у</w:t>
      </w:r>
      <w:r w:rsidRPr="00BD755F">
        <w:rPr>
          <w:color w:val="000000"/>
        </w:rPr>
        <w:t>ги отсутствуют.</w:t>
      </w:r>
    </w:p>
    <w:p w14:paraId="60BB371D" w14:textId="1E00752C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2.14.</w:t>
      </w:r>
      <w:r>
        <w:rPr>
          <w:color w:val="000000"/>
        </w:rPr>
        <w:t> </w:t>
      </w:r>
      <w:r w:rsidRPr="00BD755F">
        <w:rPr>
          <w:color w:val="000000"/>
        </w:rPr>
        <w:t>Основания для отказа в предоставлении муниципальной услуги:</w:t>
      </w:r>
    </w:p>
    <w:p w14:paraId="3BA07476" w14:textId="3BE23915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Pr="00BD755F">
        <w:rPr>
          <w:color w:val="000000"/>
        </w:rPr>
        <w:t>епредставление</w:t>
      </w:r>
      <w:r>
        <w:rPr>
          <w:color w:val="000000"/>
        </w:rPr>
        <w:t xml:space="preserve"> </w:t>
      </w:r>
      <w:r w:rsidRPr="00BD755F">
        <w:rPr>
          <w:color w:val="000000"/>
        </w:rPr>
        <w:t>документов,</w:t>
      </w:r>
      <w:r>
        <w:rPr>
          <w:color w:val="000000"/>
        </w:rPr>
        <w:t xml:space="preserve"> </w:t>
      </w:r>
      <w:r w:rsidRPr="00BD755F">
        <w:rPr>
          <w:color w:val="000000"/>
        </w:rPr>
        <w:t>предусмотренных</w:t>
      </w:r>
      <w:r>
        <w:rPr>
          <w:color w:val="000000"/>
        </w:rPr>
        <w:t xml:space="preserve"> </w:t>
      </w:r>
      <w:r w:rsidRPr="00BD755F">
        <w:rPr>
          <w:color w:val="000000"/>
        </w:rPr>
        <w:t>пунктом</w:t>
      </w:r>
      <w:r>
        <w:rPr>
          <w:color w:val="000000"/>
        </w:rPr>
        <w:t xml:space="preserve"> 2.7 </w:t>
      </w:r>
      <w:r w:rsidRPr="00BD755F">
        <w:rPr>
          <w:color w:val="000000"/>
        </w:rPr>
        <w:t>администр</w:t>
      </w:r>
      <w:r w:rsidRPr="00BD755F">
        <w:rPr>
          <w:color w:val="000000"/>
        </w:rPr>
        <w:t>а</w:t>
      </w:r>
      <w:r w:rsidRPr="00BD755F">
        <w:rPr>
          <w:color w:val="000000"/>
        </w:rPr>
        <w:t>тивного регламента;</w:t>
      </w:r>
    </w:p>
    <w:p w14:paraId="6C929BD2" w14:textId="0D963910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переход права собственности на жилое помещение (доли в праве</w:t>
      </w:r>
      <w:r>
        <w:rPr>
          <w:color w:val="000000"/>
        </w:rPr>
        <w:t xml:space="preserve"> </w:t>
      </w:r>
      <w:r w:rsidRPr="00BD755F">
        <w:rPr>
          <w:color w:val="000000"/>
        </w:rPr>
        <w:t>собстве</w:t>
      </w:r>
      <w:r w:rsidRPr="00BD755F">
        <w:rPr>
          <w:color w:val="000000"/>
        </w:rPr>
        <w:t>н</w:t>
      </w:r>
      <w:r w:rsidRPr="00BD755F">
        <w:rPr>
          <w:color w:val="000000"/>
        </w:rPr>
        <w:t>ности на жилое помещение) к гражданам, не являющимся стороной</w:t>
      </w:r>
      <w:r>
        <w:rPr>
          <w:color w:val="000000"/>
        </w:rPr>
        <w:t xml:space="preserve"> </w:t>
      </w:r>
      <w:r w:rsidRPr="00BD755F">
        <w:rPr>
          <w:color w:val="000000"/>
        </w:rPr>
        <w:t>договора п</w:t>
      </w:r>
      <w:r w:rsidRPr="00BD755F">
        <w:rPr>
          <w:color w:val="000000"/>
        </w:rPr>
        <w:t>е</w:t>
      </w:r>
      <w:r w:rsidRPr="00BD755F">
        <w:rPr>
          <w:color w:val="000000"/>
        </w:rPr>
        <w:t>редачи жилого помещения в собственность граждан;</w:t>
      </w:r>
    </w:p>
    <w:p w14:paraId="3226BB07" w14:textId="4848F36F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жилое помещение не является единственным местом постоянного</w:t>
      </w:r>
      <w:r>
        <w:rPr>
          <w:color w:val="000000"/>
        </w:rPr>
        <w:t xml:space="preserve"> </w:t>
      </w:r>
      <w:r w:rsidRPr="00BD755F">
        <w:rPr>
          <w:color w:val="000000"/>
        </w:rPr>
        <w:t>прожив</w:t>
      </w:r>
      <w:r w:rsidRPr="00BD755F">
        <w:rPr>
          <w:color w:val="000000"/>
        </w:rPr>
        <w:t>а</w:t>
      </w:r>
      <w:r w:rsidRPr="00BD755F">
        <w:rPr>
          <w:color w:val="000000"/>
        </w:rPr>
        <w:t>ния заявителя;</w:t>
      </w:r>
    </w:p>
    <w:p w14:paraId="7B34543F" w14:textId="3D6F047C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жилое помещение в момент приватизации не находилось в муниципальной</w:t>
      </w:r>
      <w:r>
        <w:rPr>
          <w:color w:val="000000"/>
        </w:rPr>
        <w:t xml:space="preserve"> </w:t>
      </w:r>
      <w:r w:rsidRPr="00BD755F">
        <w:rPr>
          <w:color w:val="000000"/>
        </w:rPr>
        <w:t>собственности города Новосибирска;</w:t>
      </w:r>
    </w:p>
    <w:p w14:paraId="50A16A54" w14:textId="4C8AC177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наличие ограничений (обременений) права собственности на жилое</w:t>
      </w:r>
      <w:r>
        <w:rPr>
          <w:color w:val="000000"/>
        </w:rPr>
        <w:t xml:space="preserve"> </w:t>
      </w:r>
      <w:r w:rsidRPr="00BD755F">
        <w:rPr>
          <w:color w:val="000000"/>
        </w:rPr>
        <w:t>пом</w:t>
      </w:r>
      <w:r w:rsidRPr="00BD755F">
        <w:rPr>
          <w:color w:val="000000"/>
        </w:rPr>
        <w:t>е</w:t>
      </w:r>
      <w:r w:rsidRPr="00BD755F">
        <w:rPr>
          <w:color w:val="000000"/>
        </w:rPr>
        <w:t>щение;</w:t>
      </w:r>
    </w:p>
    <w:p w14:paraId="4C3824BC" w14:textId="0DD106DE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неявка заявителя для подписания договора в течение пяти дней со дня,</w:t>
      </w:r>
      <w:r>
        <w:rPr>
          <w:color w:val="000000"/>
        </w:rPr>
        <w:t xml:space="preserve"> </w:t>
      </w:r>
      <w:r w:rsidRPr="00BD755F">
        <w:rPr>
          <w:color w:val="000000"/>
        </w:rPr>
        <w:t>ук</w:t>
      </w:r>
      <w:r w:rsidRPr="00BD755F">
        <w:rPr>
          <w:color w:val="000000"/>
        </w:rPr>
        <w:t>а</w:t>
      </w:r>
      <w:r w:rsidRPr="00BD755F">
        <w:rPr>
          <w:color w:val="000000"/>
        </w:rPr>
        <w:t>занного в извещении о месте и времени подписания договора;</w:t>
      </w:r>
    </w:p>
    <w:p w14:paraId="692B6517" w14:textId="157E2614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несоответствие</w:t>
      </w:r>
      <w:r>
        <w:rPr>
          <w:color w:val="000000"/>
        </w:rPr>
        <w:t xml:space="preserve"> </w:t>
      </w:r>
      <w:r w:rsidRPr="00BD755F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BD755F">
        <w:rPr>
          <w:color w:val="000000"/>
        </w:rPr>
        <w:t>документов</w:t>
      </w:r>
      <w:r>
        <w:rPr>
          <w:color w:val="000000"/>
        </w:rPr>
        <w:t xml:space="preserve"> </w:t>
      </w:r>
      <w:r w:rsidRPr="00BD755F">
        <w:rPr>
          <w:color w:val="000000"/>
        </w:rPr>
        <w:t>требованиям,</w:t>
      </w:r>
      <w:r>
        <w:rPr>
          <w:color w:val="000000"/>
        </w:rPr>
        <w:t xml:space="preserve"> </w:t>
      </w:r>
      <w:r w:rsidRPr="00BD755F">
        <w:rPr>
          <w:color w:val="000000"/>
        </w:rPr>
        <w:t>предусмотре</w:t>
      </w:r>
      <w:r w:rsidRPr="00BD755F">
        <w:rPr>
          <w:color w:val="000000"/>
        </w:rPr>
        <w:t>н</w:t>
      </w:r>
      <w:r w:rsidRPr="00BD755F">
        <w:rPr>
          <w:color w:val="000000"/>
        </w:rPr>
        <w:t>ным нормативными правовыми актами Российской Федерации,</w:t>
      </w:r>
      <w:r>
        <w:rPr>
          <w:color w:val="000000"/>
        </w:rPr>
        <w:t xml:space="preserve"> </w:t>
      </w:r>
      <w:r w:rsidRPr="00BD755F">
        <w:rPr>
          <w:color w:val="000000"/>
        </w:rPr>
        <w:t>Новосибирской области и муниципальными правовыми актами города</w:t>
      </w:r>
      <w:r>
        <w:rPr>
          <w:color w:val="000000"/>
        </w:rPr>
        <w:t xml:space="preserve"> </w:t>
      </w:r>
      <w:r w:rsidRPr="00BD755F">
        <w:rPr>
          <w:color w:val="000000"/>
        </w:rPr>
        <w:t>Новосибирска.</w:t>
      </w:r>
    </w:p>
    <w:p w14:paraId="40D21E8A" w14:textId="235FD5C4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lastRenderedPageBreak/>
        <w:t>2.15.</w:t>
      </w:r>
      <w:r>
        <w:rPr>
          <w:color w:val="000000"/>
        </w:rPr>
        <w:t> </w:t>
      </w:r>
      <w:r w:rsidRPr="00BD755F">
        <w:rPr>
          <w:color w:val="000000"/>
        </w:rPr>
        <w:t>Муниципальная услуга предоставляется бесплатно.</w:t>
      </w:r>
    </w:p>
    <w:p w14:paraId="6BF3A7CE" w14:textId="310F0F70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2.16.</w:t>
      </w:r>
      <w:r>
        <w:rPr>
          <w:color w:val="000000"/>
        </w:rPr>
        <w:t> </w:t>
      </w:r>
      <w:r w:rsidRPr="00BD755F">
        <w:rPr>
          <w:color w:val="000000"/>
        </w:rPr>
        <w:t>Максимальный срок ожидания заявителя в очереди при подаче</w:t>
      </w:r>
      <w:r>
        <w:rPr>
          <w:color w:val="000000"/>
        </w:rPr>
        <w:t xml:space="preserve"> </w:t>
      </w:r>
      <w:r w:rsidR="00E867CA">
        <w:rPr>
          <w:color w:val="000000"/>
        </w:rPr>
        <w:t>док</w:t>
      </w:r>
      <w:r w:rsidR="00E867CA">
        <w:rPr>
          <w:color w:val="000000"/>
        </w:rPr>
        <w:t>у</w:t>
      </w:r>
      <w:r w:rsidR="00E867CA">
        <w:rPr>
          <w:color w:val="000000"/>
        </w:rPr>
        <w:t>ментов</w:t>
      </w:r>
      <w:r w:rsidRPr="00BD755F">
        <w:rPr>
          <w:color w:val="000000"/>
        </w:rPr>
        <w:t xml:space="preserve"> </w:t>
      </w:r>
      <w:r w:rsidR="00E867CA">
        <w:rPr>
          <w:color w:val="000000"/>
        </w:rPr>
        <w:t>для предоставления</w:t>
      </w:r>
      <w:r w:rsidRPr="00BD755F">
        <w:rPr>
          <w:color w:val="000000"/>
        </w:rPr>
        <w:t xml:space="preserve"> муниципальной услуги или при получении</w:t>
      </w:r>
      <w:r>
        <w:rPr>
          <w:color w:val="000000"/>
        </w:rPr>
        <w:t xml:space="preserve"> </w:t>
      </w:r>
      <w:r w:rsidRPr="00BD755F">
        <w:rPr>
          <w:color w:val="000000"/>
        </w:rPr>
        <w:t>результата муниципальной услуги составляет не более 15 минут.</w:t>
      </w:r>
    </w:p>
    <w:p w14:paraId="7D7981B8" w14:textId="72B33A71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2.17.</w:t>
      </w:r>
      <w:r>
        <w:rPr>
          <w:color w:val="000000"/>
        </w:rPr>
        <w:t> </w:t>
      </w:r>
      <w:r w:rsidRPr="00BD755F">
        <w:rPr>
          <w:color w:val="000000"/>
        </w:rPr>
        <w:t xml:space="preserve">Срок регистрации </w:t>
      </w:r>
      <w:r w:rsidR="00E867CA">
        <w:rPr>
          <w:color w:val="000000"/>
        </w:rPr>
        <w:t>документов</w:t>
      </w:r>
      <w:r w:rsidR="00E867CA" w:rsidRPr="00BD755F">
        <w:rPr>
          <w:color w:val="000000"/>
        </w:rPr>
        <w:t xml:space="preserve"> </w:t>
      </w:r>
      <w:r w:rsidR="00E867CA">
        <w:rPr>
          <w:color w:val="000000"/>
        </w:rPr>
        <w:t>для предоставления</w:t>
      </w:r>
      <w:r w:rsidR="00E867CA" w:rsidRPr="00BD755F">
        <w:rPr>
          <w:color w:val="000000"/>
        </w:rPr>
        <w:t xml:space="preserve"> муниципальной услуги</w:t>
      </w:r>
      <w:r w:rsidR="00E867CA">
        <w:rPr>
          <w:color w:val="000000"/>
        </w:rPr>
        <w:t xml:space="preserve"> – </w:t>
      </w:r>
      <w:r w:rsidRPr="00BD755F">
        <w:rPr>
          <w:color w:val="000000"/>
        </w:rPr>
        <w:t>один день</w:t>
      </w:r>
      <w:r w:rsidR="00E867CA">
        <w:rPr>
          <w:color w:val="000000"/>
        </w:rPr>
        <w:t xml:space="preserve"> со дня их поступления</w:t>
      </w:r>
      <w:r w:rsidRPr="00BD755F">
        <w:rPr>
          <w:color w:val="000000"/>
        </w:rPr>
        <w:t>.</w:t>
      </w:r>
    </w:p>
    <w:p w14:paraId="36D87AC5" w14:textId="09B951DE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При направлении заявителем документов в форме электронных</w:t>
      </w:r>
      <w:r>
        <w:rPr>
          <w:color w:val="000000"/>
        </w:rPr>
        <w:t xml:space="preserve"> </w:t>
      </w:r>
      <w:r w:rsidRPr="00BD755F">
        <w:rPr>
          <w:color w:val="000000"/>
        </w:rPr>
        <w:t>документов заявителю направляется уведомление в электронной форме,</w:t>
      </w:r>
      <w:r>
        <w:rPr>
          <w:color w:val="000000"/>
        </w:rPr>
        <w:t xml:space="preserve"> </w:t>
      </w:r>
      <w:r w:rsidRPr="00BD755F">
        <w:rPr>
          <w:color w:val="000000"/>
        </w:rPr>
        <w:t>подтверждающее п</w:t>
      </w:r>
      <w:r w:rsidRPr="00BD755F">
        <w:rPr>
          <w:color w:val="000000"/>
        </w:rPr>
        <w:t>о</w:t>
      </w:r>
      <w:r w:rsidRPr="00BD755F">
        <w:rPr>
          <w:color w:val="000000"/>
        </w:rPr>
        <w:t>лучение и регистрацию документов.</w:t>
      </w:r>
    </w:p>
    <w:p w14:paraId="1DB944C1" w14:textId="5DDA98C3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2.18.</w:t>
      </w:r>
      <w:r>
        <w:rPr>
          <w:color w:val="000000"/>
        </w:rPr>
        <w:t> </w:t>
      </w:r>
      <w:r w:rsidRPr="00BD755F">
        <w:rPr>
          <w:color w:val="000000"/>
        </w:rPr>
        <w:t>Для получения информации по вопросам предоставления</w:t>
      </w:r>
      <w:r>
        <w:rPr>
          <w:color w:val="000000"/>
        </w:rPr>
        <w:t xml:space="preserve"> </w:t>
      </w:r>
      <w:r w:rsidRPr="00BD755F">
        <w:rPr>
          <w:color w:val="000000"/>
        </w:rPr>
        <w:t>муниципал</w:t>
      </w:r>
      <w:r w:rsidRPr="00BD755F">
        <w:rPr>
          <w:color w:val="000000"/>
        </w:rPr>
        <w:t>ь</w:t>
      </w:r>
      <w:r w:rsidRPr="00BD755F">
        <w:rPr>
          <w:color w:val="000000"/>
        </w:rPr>
        <w:t>ной услуги, в том числе о ходе предоставления муниципальной</w:t>
      </w:r>
      <w:r>
        <w:rPr>
          <w:color w:val="000000"/>
        </w:rPr>
        <w:t xml:space="preserve"> </w:t>
      </w:r>
      <w:r w:rsidRPr="00BD755F">
        <w:rPr>
          <w:color w:val="000000"/>
        </w:rPr>
        <w:t>услуги, заявитель по своему усмотрению обращается:</w:t>
      </w:r>
    </w:p>
    <w:p w14:paraId="0B5EC67D" w14:textId="460A918D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 устной форме лично в часы приема в управление, МКУ «ГЖА», ГАУ</w:t>
      </w:r>
      <w:r>
        <w:rPr>
          <w:color w:val="000000"/>
        </w:rPr>
        <w:t xml:space="preserve"> </w:t>
      </w:r>
      <w:r w:rsidRPr="00BD755F">
        <w:rPr>
          <w:color w:val="000000"/>
        </w:rPr>
        <w:t>«МФЦ» или по телефону в соответствии с режимом работы управления, МКУ</w:t>
      </w:r>
      <w:r>
        <w:rPr>
          <w:color w:val="000000"/>
        </w:rPr>
        <w:t xml:space="preserve"> </w:t>
      </w:r>
      <w:r w:rsidRPr="00BD755F">
        <w:rPr>
          <w:color w:val="000000"/>
        </w:rPr>
        <w:t>«ГЖА», ГАУ «МФЦ»;</w:t>
      </w:r>
    </w:p>
    <w:p w14:paraId="40BBCB2A" w14:textId="7B6146B9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 письменной форме лично или почтовым отправлением в адрес управл</w:t>
      </w:r>
      <w:r w:rsidRPr="00BD755F">
        <w:rPr>
          <w:color w:val="000000"/>
        </w:rPr>
        <w:t>е</w:t>
      </w:r>
      <w:r w:rsidRPr="00BD755F">
        <w:rPr>
          <w:color w:val="000000"/>
        </w:rPr>
        <w:t>ния,</w:t>
      </w:r>
      <w:r>
        <w:rPr>
          <w:color w:val="000000"/>
        </w:rPr>
        <w:t xml:space="preserve"> </w:t>
      </w:r>
      <w:r w:rsidRPr="00BD755F">
        <w:rPr>
          <w:color w:val="000000"/>
        </w:rPr>
        <w:t>МКУ «ГЖА»;</w:t>
      </w:r>
    </w:p>
    <w:p w14:paraId="180DC96E" w14:textId="067D1444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</w:t>
      </w:r>
      <w:r>
        <w:rPr>
          <w:color w:val="000000"/>
        </w:rPr>
        <w:t xml:space="preserve"> </w:t>
      </w:r>
      <w:r w:rsidRPr="00BD755F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BD755F">
        <w:rPr>
          <w:color w:val="000000"/>
        </w:rPr>
        <w:t>форме</w:t>
      </w:r>
      <w:r>
        <w:rPr>
          <w:color w:val="000000"/>
        </w:rPr>
        <w:t xml:space="preserve"> </w:t>
      </w:r>
      <w:r w:rsidRPr="00BD755F">
        <w:rPr>
          <w:color w:val="000000"/>
        </w:rPr>
        <w:t>с</w:t>
      </w:r>
      <w:r>
        <w:rPr>
          <w:color w:val="000000"/>
        </w:rPr>
        <w:t xml:space="preserve"> </w:t>
      </w:r>
      <w:r w:rsidRPr="00BD755F">
        <w:rPr>
          <w:color w:val="000000"/>
        </w:rPr>
        <w:t>использованием</w:t>
      </w:r>
      <w:r>
        <w:rPr>
          <w:color w:val="000000"/>
        </w:rPr>
        <w:t xml:space="preserve"> </w:t>
      </w:r>
      <w:r w:rsidR="004D4DC5">
        <w:rPr>
          <w:color w:val="000000"/>
        </w:rPr>
        <w:t>информационно-</w:t>
      </w:r>
      <w:r w:rsidRPr="00BD755F">
        <w:rPr>
          <w:color w:val="000000"/>
        </w:rPr>
        <w:t>телекоммуникационной сети «Интернет», в том числе через Единый портал</w:t>
      </w:r>
      <w:r>
        <w:rPr>
          <w:color w:val="000000"/>
        </w:rPr>
        <w:t xml:space="preserve"> </w:t>
      </w:r>
      <w:r w:rsidRPr="00BD755F">
        <w:rPr>
          <w:color w:val="000000"/>
        </w:rPr>
        <w:t>гос</w:t>
      </w:r>
      <w:r w:rsidRPr="00BD755F">
        <w:rPr>
          <w:color w:val="000000"/>
        </w:rPr>
        <w:t>у</w:t>
      </w:r>
      <w:r w:rsidRPr="00BD755F">
        <w:rPr>
          <w:color w:val="000000"/>
        </w:rPr>
        <w:t>дарственных и муниципальных услуг, в управление, МКУ «ГЖА», а также по</w:t>
      </w:r>
      <w:r>
        <w:rPr>
          <w:color w:val="000000"/>
        </w:rPr>
        <w:t xml:space="preserve"> </w:t>
      </w:r>
      <w:r w:rsidRPr="00BD755F">
        <w:rPr>
          <w:color w:val="000000"/>
        </w:rPr>
        <w:t>электронной почте в ГАУ «МФЦ» – для получения информации о ходе</w:t>
      </w:r>
      <w:r>
        <w:rPr>
          <w:color w:val="000000"/>
        </w:rPr>
        <w:t xml:space="preserve"> </w:t>
      </w:r>
      <w:r w:rsidRPr="00BD755F">
        <w:rPr>
          <w:color w:val="000000"/>
        </w:rPr>
        <w:t>пред</w:t>
      </w:r>
      <w:r w:rsidRPr="00BD755F">
        <w:rPr>
          <w:color w:val="000000"/>
        </w:rPr>
        <w:t>о</w:t>
      </w:r>
      <w:r w:rsidRPr="00BD755F">
        <w:rPr>
          <w:color w:val="000000"/>
        </w:rPr>
        <w:t>ставления конкретной муниципальной услуги, указанной в комплексном</w:t>
      </w:r>
      <w:r>
        <w:rPr>
          <w:color w:val="000000"/>
        </w:rPr>
        <w:t xml:space="preserve"> </w:t>
      </w:r>
      <w:r w:rsidRPr="00BD755F">
        <w:rPr>
          <w:color w:val="000000"/>
        </w:rPr>
        <w:t>запросе.</w:t>
      </w:r>
    </w:p>
    <w:p w14:paraId="2D8EC042" w14:textId="03E83586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При устном обращении (лично или по телефону) заявителя за информацией</w:t>
      </w:r>
      <w:r>
        <w:rPr>
          <w:color w:val="000000"/>
        </w:rPr>
        <w:t xml:space="preserve"> </w:t>
      </w:r>
      <w:r w:rsidRPr="00BD755F">
        <w:rPr>
          <w:color w:val="000000"/>
        </w:rPr>
        <w:t>по вопросам предоставления муниципальной услуги, в том числе о ходе</w:t>
      </w:r>
      <w:r>
        <w:rPr>
          <w:color w:val="000000"/>
        </w:rPr>
        <w:t xml:space="preserve"> </w:t>
      </w:r>
      <w:r w:rsidRPr="00BD755F">
        <w:rPr>
          <w:color w:val="000000"/>
        </w:rPr>
        <w:t>пред</w:t>
      </w:r>
      <w:r w:rsidRPr="00BD755F">
        <w:rPr>
          <w:color w:val="000000"/>
        </w:rPr>
        <w:t>о</w:t>
      </w:r>
      <w:r w:rsidRPr="00BD755F">
        <w:rPr>
          <w:color w:val="000000"/>
        </w:rPr>
        <w:t>ставления муниципальной услуги, специалисты управления, МКУ «ГЖА»,</w:t>
      </w:r>
      <w:r>
        <w:rPr>
          <w:color w:val="000000"/>
        </w:rPr>
        <w:t xml:space="preserve"> </w:t>
      </w:r>
      <w:r w:rsidRPr="00BD755F">
        <w:rPr>
          <w:color w:val="000000"/>
        </w:rPr>
        <w:t>ГАУ «МФЦ» (лично или по телефону) осуществляют устное информирование</w:t>
      </w:r>
      <w:r>
        <w:rPr>
          <w:color w:val="000000"/>
        </w:rPr>
        <w:t xml:space="preserve"> </w:t>
      </w:r>
      <w:r w:rsidRPr="00BD755F">
        <w:rPr>
          <w:color w:val="000000"/>
        </w:rPr>
        <w:t>обр</w:t>
      </w:r>
      <w:r w:rsidRPr="00BD755F">
        <w:rPr>
          <w:color w:val="000000"/>
        </w:rPr>
        <w:t>а</w:t>
      </w:r>
      <w:r w:rsidRPr="00BD755F">
        <w:rPr>
          <w:color w:val="000000"/>
        </w:rPr>
        <w:t>тившегося</w:t>
      </w:r>
      <w:r>
        <w:rPr>
          <w:color w:val="000000"/>
        </w:rPr>
        <w:t xml:space="preserve"> </w:t>
      </w:r>
      <w:r w:rsidRPr="00BD755F">
        <w:rPr>
          <w:color w:val="000000"/>
        </w:rPr>
        <w:t>за</w:t>
      </w:r>
      <w:r>
        <w:rPr>
          <w:color w:val="000000"/>
        </w:rPr>
        <w:t xml:space="preserve"> </w:t>
      </w:r>
      <w:r w:rsidRPr="00BD755F">
        <w:rPr>
          <w:color w:val="000000"/>
        </w:rPr>
        <w:t>информацией</w:t>
      </w:r>
      <w:r>
        <w:rPr>
          <w:color w:val="000000"/>
        </w:rPr>
        <w:t xml:space="preserve"> </w:t>
      </w:r>
      <w:r w:rsidRPr="00BD755F">
        <w:rPr>
          <w:color w:val="000000"/>
        </w:rPr>
        <w:t>заявителя.</w:t>
      </w:r>
      <w:r w:rsidR="004A1404">
        <w:rPr>
          <w:color w:val="000000"/>
        </w:rPr>
        <w:t xml:space="preserve"> </w:t>
      </w:r>
      <w:r w:rsidRPr="00BD755F">
        <w:rPr>
          <w:color w:val="000000"/>
        </w:rPr>
        <w:t>В</w:t>
      </w:r>
      <w:r>
        <w:rPr>
          <w:color w:val="000000"/>
        </w:rPr>
        <w:t xml:space="preserve"> </w:t>
      </w:r>
      <w:r w:rsidRPr="00BD755F">
        <w:rPr>
          <w:color w:val="000000"/>
        </w:rPr>
        <w:t>целях</w:t>
      </w:r>
      <w:r>
        <w:rPr>
          <w:color w:val="000000"/>
        </w:rPr>
        <w:t xml:space="preserve"> </w:t>
      </w:r>
      <w:r w:rsidRPr="00BD755F">
        <w:rPr>
          <w:color w:val="000000"/>
        </w:rPr>
        <w:t>конфиденциальности сведений о</w:t>
      </w:r>
      <w:r w:rsidRPr="00BD755F">
        <w:rPr>
          <w:color w:val="000000"/>
        </w:rPr>
        <w:t>д</w:t>
      </w:r>
      <w:r w:rsidRPr="00BD755F">
        <w:rPr>
          <w:color w:val="000000"/>
        </w:rPr>
        <w:t>ним специалистом одновременно ведется прием</w:t>
      </w:r>
      <w:r>
        <w:rPr>
          <w:color w:val="000000"/>
        </w:rPr>
        <w:t xml:space="preserve"> </w:t>
      </w:r>
      <w:r w:rsidRPr="00BD755F">
        <w:rPr>
          <w:color w:val="000000"/>
        </w:rPr>
        <w:t>одного заявителя. Одновреме</w:t>
      </w:r>
      <w:r w:rsidRPr="00BD755F">
        <w:rPr>
          <w:color w:val="000000"/>
        </w:rPr>
        <w:t>н</w:t>
      </w:r>
      <w:r w:rsidRPr="00BD755F">
        <w:rPr>
          <w:color w:val="000000"/>
        </w:rPr>
        <w:t>ное информирование и (или) прием двух или более</w:t>
      </w:r>
      <w:r>
        <w:rPr>
          <w:color w:val="000000"/>
        </w:rPr>
        <w:t xml:space="preserve"> </w:t>
      </w:r>
      <w:r w:rsidRPr="00BD755F">
        <w:rPr>
          <w:color w:val="000000"/>
        </w:rPr>
        <w:t>заявителей не допускается.</w:t>
      </w:r>
    </w:p>
    <w:p w14:paraId="4548FA6F" w14:textId="3E923ED9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Для информирования заявителей о фамилии, имени, отчестве (при наличии)</w:t>
      </w:r>
      <w:r>
        <w:rPr>
          <w:color w:val="000000"/>
        </w:rPr>
        <w:t xml:space="preserve"> </w:t>
      </w:r>
      <w:r w:rsidRPr="00BD755F">
        <w:rPr>
          <w:color w:val="000000"/>
        </w:rPr>
        <w:t>и должности специалистов, предоставляющих муниципальную услугу,</w:t>
      </w:r>
      <w:r>
        <w:rPr>
          <w:color w:val="000000"/>
        </w:rPr>
        <w:t xml:space="preserve"> </w:t>
      </w:r>
      <w:r w:rsidRPr="00BD755F">
        <w:rPr>
          <w:color w:val="000000"/>
        </w:rPr>
        <w:t>специал</w:t>
      </w:r>
      <w:r w:rsidRPr="00BD755F">
        <w:rPr>
          <w:color w:val="000000"/>
        </w:rPr>
        <w:t>и</w:t>
      </w:r>
      <w:r w:rsidRPr="00BD755F">
        <w:rPr>
          <w:color w:val="000000"/>
        </w:rPr>
        <w:t>сты обеспечиваются личными идентификационными карточками и (или)</w:t>
      </w:r>
      <w:r>
        <w:rPr>
          <w:color w:val="000000"/>
        </w:rPr>
        <w:t xml:space="preserve"> </w:t>
      </w:r>
      <w:r w:rsidRPr="00BD755F">
        <w:rPr>
          <w:color w:val="000000"/>
        </w:rPr>
        <w:t>настол</w:t>
      </w:r>
      <w:r w:rsidRPr="00BD755F">
        <w:rPr>
          <w:color w:val="000000"/>
        </w:rPr>
        <w:t>ь</w:t>
      </w:r>
      <w:r w:rsidRPr="00BD755F">
        <w:rPr>
          <w:color w:val="000000"/>
        </w:rPr>
        <w:t>ными табличками. В ответе на телефонный звонок должна содержаться</w:t>
      </w:r>
      <w:r>
        <w:rPr>
          <w:color w:val="000000"/>
        </w:rPr>
        <w:t xml:space="preserve"> </w:t>
      </w:r>
      <w:r w:rsidRPr="00BD755F">
        <w:rPr>
          <w:color w:val="000000"/>
        </w:rPr>
        <w:t>информ</w:t>
      </w:r>
      <w:r w:rsidRPr="00BD755F">
        <w:rPr>
          <w:color w:val="000000"/>
        </w:rPr>
        <w:t>а</w:t>
      </w:r>
      <w:r w:rsidRPr="00BD755F">
        <w:rPr>
          <w:color w:val="000000"/>
        </w:rPr>
        <w:t>ция о фамилии, имени, отчестве (при наличии) и должности сотрудника,</w:t>
      </w:r>
      <w:r>
        <w:rPr>
          <w:color w:val="000000"/>
        </w:rPr>
        <w:t xml:space="preserve"> </w:t>
      </w:r>
      <w:r w:rsidRPr="00BD755F">
        <w:rPr>
          <w:color w:val="000000"/>
        </w:rPr>
        <w:t>приня</w:t>
      </w:r>
      <w:r w:rsidRPr="00BD755F">
        <w:rPr>
          <w:color w:val="000000"/>
        </w:rPr>
        <w:t>в</w:t>
      </w:r>
      <w:r w:rsidRPr="00BD755F">
        <w:rPr>
          <w:color w:val="000000"/>
        </w:rPr>
        <w:t>шего телефонный звонок.</w:t>
      </w:r>
    </w:p>
    <w:p w14:paraId="0AF72C58" w14:textId="335DC604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Устное информирование каждого обратившегося за информацией заявителя</w:t>
      </w:r>
      <w:r>
        <w:rPr>
          <w:color w:val="000000"/>
        </w:rPr>
        <w:t xml:space="preserve"> </w:t>
      </w:r>
      <w:r w:rsidRPr="00BD755F">
        <w:rPr>
          <w:color w:val="000000"/>
        </w:rPr>
        <w:t>осуществляется не более 15 минут. Время ожидания в очереди при личном</w:t>
      </w:r>
      <w:r>
        <w:rPr>
          <w:color w:val="000000"/>
        </w:rPr>
        <w:t xml:space="preserve"> </w:t>
      </w:r>
      <w:r w:rsidRPr="00BD755F">
        <w:rPr>
          <w:color w:val="000000"/>
        </w:rPr>
        <w:t>при</w:t>
      </w:r>
      <w:r w:rsidRPr="00BD755F">
        <w:rPr>
          <w:color w:val="000000"/>
        </w:rPr>
        <w:t>е</w:t>
      </w:r>
      <w:r w:rsidRPr="00BD755F">
        <w:rPr>
          <w:color w:val="000000"/>
        </w:rPr>
        <w:t>ме не должно превышать 15 минут. Если для подготовки ответа на устное</w:t>
      </w:r>
      <w:r>
        <w:rPr>
          <w:color w:val="000000"/>
        </w:rPr>
        <w:t xml:space="preserve"> </w:t>
      </w:r>
      <w:r w:rsidRPr="00BD755F">
        <w:rPr>
          <w:color w:val="000000"/>
        </w:rPr>
        <w:t>обр</w:t>
      </w:r>
      <w:r w:rsidRPr="00BD755F">
        <w:rPr>
          <w:color w:val="000000"/>
        </w:rPr>
        <w:t>а</w:t>
      </w:r>
      <w:r w:rsidRPr="00BD755F">
        <w:rPr>
          <w:color w:val="000000"/>
        </w:rPr>
        <w:t>щение требуется более 15 минут, специалисты, осуществляющие устное</w:t>
      </w:r>
      <w:r>
        <w:rPr>
          <w:color w:val="000000"/>
        </w:rPr>
        <w:t xml:space="preserve"> </w:t>
      </w:r>
      <w:r w:rsidRPr="00BD755F">
        <w:rPr>
          <w:color w:val="000000"/>
        </w:rPr>
        <w:t>инфо</w:t>
      </w:r>
      <w:r w:rsidRPr="00BD755F">
        <w:rPr>
          <w:color w:val="000000"/>
        </w:rPr>
        <w:t>р</w:t>
      </w:r>
      <w:r w:rsidRPr="00BD755F">
        <w:rPr>
          <w:color w:val="000000"/>
        </w:rPr>
        <w:t>мирование, предлагают заявителю назначить другое удобное для него</w:t>
      </w:r>
      <w:r>
        <w:rPr>
          <w:color w:val="000000"/>
        </w:rPr>
        <w:t xml:space="preserve"> </w:t>
      </w:r>
      <w:r w:rsidRPr="00BD755F">
        <w:rPr>
          <w:color w:val="000000"/>
        </w:rPr>
        <w:t>время для устного информирования либо предлагают заявителю направить</w:t>
      </w:r>
      <w:r>
        <w:rPr>
          <w:color w:val="000000"/>
        </w:rPr>
        <w:t xml:space="preserve"> </w:t>
      </w:r>
      <w:r w:rsidRPr="00BD755F">
        <w:rPr>
          <w:color w:val="000000"/>
        </w:rPr>
        <w:t>письменный о</w:t>
      </w:r>
      <w:r w:rsidRPr="00BD755F">
        <w:rPr>
          <w:color w:val="000000"/>
        </w:rPr>
        <w:t>т</w:t>
      </w:r>
      <w:r w:rsidRPr="00BD755F">
        <w:rPr>
          <w:color w:val="000000"/>
        </w:rPr>
        <w:t>вет посредством почтового отправления либо в электронной</w:t>
      </w:r>
      <w:r>
        <w:rPr>
          <w:color w:val="000000"/>
        </w:rPr>
        <w:t xml:space="preserve"> </w:t>
      </w:r>
      <w:r w:rsidRPr="00BD755F">
        <w:rPr>
          <w:color w:val="000000"/>
        </w:rPr>
        <w:t>форме, в том числе через Единый портал государственных и муниципальных</w:t>
      </w:r>
      <w:r>
        <w:rPr>
          <w:color w:val="000000"/>
        </w:rPr>
        <w:t xml:space="preserve"> </w:t>
      </w:r>
      <w:r w:rsidRPr="00BD755F">
        <w:rPr>
          <w:color w:val="000000"/>
        </w:rPr>
        <w:t>услуг.</w:t>
      </w:r>
    </w:p>
    <w:p w14:paraId="27118580" w14:textId="0E151D4F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Письменное информирование заявителя осуществляется при получении от</w:t>
      </w:r>
      <w:r>
        <w:rPr>
          <w:color w:val="000000"/>
        </w:rPr>
        <w:t xml:space="preserve"> </w:t>
      </w:r>
      <w:r w:rsidRPr="00BD755F">
        <w:rPr>
          <w:color w:val="000000"/>
        </w:rPr>
        <w:t>него письменного обращения лично, посредством почтового отправления,</w:t>
      </w:r>
      <w:r>
        <w:rPr>
          <w:color w:val="000000"/>
        </w:rPr>
        <w:t xml:space="preserve"> </w:t>
      </w:r>
      <w:r w:rsidRPr="00BD755F">
        <w:rPr>
          <w:color w:val="000000"/>
        </w:rPr>
        <w:t>обр</w:t>
      </w:r>
      <w:r w:rsidRPr="00BD755F">
        <w:rPr>
          <w:color w:val="000000"/>
        </w:rPr>
        <w:t>а</w:t>
      </w:r>
      <w:r w:rsidRPr="00BD755F">
        <w:rPr>
          <w:color w:val="000000"/>
        </w:rPr>
        <w:t>щения в электронной форме, в том числе через Единый портал</w:t>
      </w:r>
      <w:r>
        <w:rPr>
          <w:color w:val="000000"/>
        </w:rPr>
        <w:t xml:space="preserve"> </w:t>
      </w:r>
      <w:r w:rsidRPr="00BD755F">
        <w:rPr>
          <w:color w:val="000000"/>
        </w:rPr>
        <w:t xml:space="preserve">государственных и </w:t>
      </w:r>
      <w:r w:rsidRPr="00BD755F">
        <w:rPr>
          <w:color w:val="000000"/>
        </w:rPr>
        <w:lastRenderedPageBreak/>
        <w:t>муниципальных услуг, о предоставлении информации по</w:t>
      </w:r>
      <w:r>
        <w:rPr>
          <w:color w:val="000000"/>
        </w:rPr>
        <w:t xml:space="preserve"> </w:t>
      </w:r>
      <w:r w:rsidRPr="00BD755F">
        <w:rPr>
          <w:color w:val="000000"/>
        </w:rPr>
        <w:t>вопросам предоставл</w:t>
      </w:r>
      <w:r w:rsidRPr="00BD755F">
        <w:rPr>
          <w:color w:val="000000"/>
        </w:rPr>
        <w:t>е</w:t>
      </w:r>
      <w:r w:rsidRPr="00BD755F">
        <w:rPr>
          <w:color w:val="000000"/>
        </w:rPr>
        <w:t>ния муниципальной услуги, в том числе о ходе</w:t>
      </w:r>
      <w:r>
        <w:rPr>
          <w:color w:val="000000"/>
        </w:rPr>
        <w:t xml:space="preserve"> </w:t>
      </w:r>
      <w:r w:rsidRPr="00BD755F">
        <w:rPr>
          <w:color w:val="000000"/>
        </w:rPr>
        <w:t>предоставления муниципальной услуги. Обращение регистрируется в день</w:t>
      </w:r>
      <w:r>
        <w:rPr>
          <w:color w:val="000000"/>
        </w:rPr>
        <w:t xml:space="preserve"> </w:t>
      </w:r>
      <w:r w:rsidRPr="00BD755F">
        <w:rPr>
          <w:color w:val="000000"/>
        </w:rPr>
        <w:t>поступления.</w:t>
      </w:r>
    </w:p>
    <w:p w14:paraId="3C71CD50" w14:textId="37352D3C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Письменный ответ подписывается начальником управления или директором</w:t>
      </w:r>
      <w:r>
        <w:rPr>
          <w:color w:val="000000"/>
        </w:rPr>
        <w:t xml:space="preserve"> </w:t>
      </w:r>
      <w:r w:rsidRPr="00BD755F">
        <w:rPr>
          <w:color w:val="000000"/>
        </w:rPr>
        <w:t>МКУ «ГЖА», содержит фамилию и номер телефона исполнителя и выдается</w:t>
      </w:r>
      <w:r>
        <w:rPr>
          <w:color w:val="000000"/>
        </w:rPr>
        <w:t xml:space="preserve"> </w:t>
      </w:r>
      <w:r w:rsidRPr="00BD755F">
        <w:rPr>
          <w:color w:val="000000"/>
        </w:rPr>
        <w:t>з</w:t>
      </w:r>
      <w:r w:rsidRPr="00BD755F">
        <w:rPr>
          <w:color w:val="000000"/>
        </w:rPr>
        <w:t>а</w:t>
      </w:r>
      <w:r w:rsidRPr="00BD755F">
        <w:rPr>
          <w:color w:val="000000"/>
        </w:rPr>
        <w:t xml:space="preserve">явителю лично или направляется </w:t>
      </w:r>
      <w:r w:rsidR="004A1404" w:rsidRPr="00BD755F">
        <w:rPr>
          <w:color w:val="000000"/>
        </w:rPr>
        <w:t>(с учетом формы и способа обращения заявит</w:t>
      </w:r>
      <w:r w:rsidR="004A1404" w:rsidRPr="00BD755F">
        <w:rPr>
          <w:color w:val="000000"/>
        </w:rPr>
        <w:t>е</w:t>
      </w:r>
      <w:r w:rsidR="004A1404" w:rsidRPr="00BD755F">
        <w:rPr>
          <w:color w:val="000000"/>
        </w:rPr>
        <w:t>ля)</w:t>
      </w:r>
      <w:r w:rsidR="004A1404">
        <w:rPr>
          <w:color w:val="000000"/>
        </w:rPr>
        <w:t xml:space="preserve"> </w:t>
      </w:r>
      <w:r w:rsidRPr="00BD755F">
        <w:rPr>
          <w:color w:val="000000"/>
        </w:rPr>
        <w:t>по почтовому адресу, указанному в обращении, или по адресу</w:t>
      </w:r>
      <w:r>
        <w:rPr>
          <w:color w:val="000000"/>
        </w:rPr>
        <w:t xml:space="preserve"> </w:t>
      </w:r>
      <w:r w:rsidRPr="00BD755F">
        <w:rPr>
          <w:color w:val="000000"/>
        </w:rPr>
        <w:t>электронной почты, указанному в обращении, или через Единый портал</w:t>
      </w:r>
      <w:r>
        <w:rPr>
          <w:color w:val="000000"/>
        </w:rPr>
        <w:t xml:space="preserve"> </w:t>
      </w:r>
      <w:r w:rsidRPr="00BD755F">
        <w:rPr>
          <w:color w:val="000000"/>
        </w:rPr>
        <w:t>государственных и муниципальных услуг.</w:t>
      </w:r>
    </w:p>
    <w:p w14:paraId="2A084B92" w14:textId="077F1A2C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Ответ на обращение направляется заявителю в течение 25 дней со дня</w:t>
      </w:r>
      <w:r>
        <w:rPr>
          <w:color w:val="000000"/>
        </w:rPr>
        <w:t xml:space="preserve"> </w:t>
      </w:r>
      <w:r w:rsidRPr="00BD755F">
        <w:rPr>
          <w:color w:val="000000"/>
        </w:rPr>
        <w:t>рег</w:t>
      </w:r>
      <w:r w:rsidRPr="00BD755F">
        <w:rPr>
          <w:color w:val="000000"/>
        </w:rPr>
        <w:t>и</w:t>
      </w:r>
      <w:r w:rsidRPr="00BD755F">
        <w:rPr>
          <w:color w:val="000000"/>
        </w:rPr>
        <w:t xml:space="preserve">страции обращения в управлении, МКУ «ГЖА». </w:t>
      </w:r>
      <w:proofErr w:type="gramStart"/>
      <w:r w:rsidRPr="00BD755F">
        <w:rPr>
          <w:color w:val="000000"/>
        </w:rPr>
        <w:t>В случае обращения</w:t>
      </w:r>
      <w:r>
        <w:rPr>
          <w:color w:val="000000"/>
        </w:rPr>
        <w:t xml:space="preserve"> </w:t>
      </w:r>
      <w:r w:rsidRPr="00BD755F">
        <w:rPr>
          <w:color w:val="000000"/>
        </w:rPr>
        <w:t>заявителя в ГАУ «МФЦ» с запросом о ходе предоставления конкретной</w:t>
      </w:r>
      <w:r>
        <w:rPr>
          <w:color w:val="000000"/>
        </w:rPr>
        <w:t xml:space="preserve"> </w:t>
      </w:r>
      <w:r w:rsidRPr="00BD755F">
        <w:rPr>
          <w:color w:val="000000"/>
        </w:rPr>
        <w:t>муниципальной усл</w:t>
      </w:r>
      <w:r w:rsidRPr="00BD755F">
        <w:rPr>
          <w:color w:val="000000"/>
        </w:rPr>
        <w:t>у</w:t>
      </w:r>
      <w:r w:rsidRPr="00BD755F">
        <w:rPr>
          <w:color w:val="000000"/>
        </w:rPr>
        <w:t>ги, указанной в комплексном запросе, или о готовности</w:t>
      </w:r>
      <w:r>
        <w:rPr>
          <w:color w:val="000000"/>
        </w:rPr>
        <w:t xml:space="preserve"> </w:t>
      </w:r>
      <w:r w:rsidRPr="00BD755F">
        <w:rPr>
          <w:color w:val="000000"/>
        </w:rPr>
        <w:t>документов,</w:t>
      </w:r>
      <w:r>
        <w:rPr>
          <w:color w:val="000000"/>
        </w:rPr>
        <w:t xml:space="preserve"> </w:t>
      </w:r>
      <w:r w:rsidRPr="00BD755F">
        <w:rPr>
          <w:color w:val="000000"/>
        </w:rPr>
        <w:t>являющихся</w:t>
      </w:r>
      <w:r>
        <w:rPr>
          <w:color w:val="000000"/>
        </w:rPr>
        <w:t xml:space="preserve"> </w:t>
      </w:r>
      <w:r w:rsidRPr="00BD755F">
        <w:rPr>
          <w:color w:val="000000"/>
        </w:rPr>
        <w:t>результатом</w:t>
      </w:r>
      <w:r>
        <w:rPr>
          <w:color w:val="000000"/>
        </w:rPr>
        <w:t xml:space="preserve"> </w:t>
      </w:r>
      <w:r w:rsidRPr="00BD755F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="004D4DC5">
        <w:rPr>
          <w:color w:val="000000"/>
        </w:rPr>
        <w:t xml:space="preserve">конкретной </w:t>
      </w:r>
      <w:r w:rsidRPr="00BD755F">
        <w:rPr>
          <w:color w:val="000000"/>
        </w:rPr>
        <w:t>муниципальной услуги, указанной в комплексном запросе, посредством</w:t>
      </w:r>
      <w:r>
        <w:rPr>
          <w:color w:val="000000"/>
        </w:rPr>
        <w:t xml:space="preserve"> </w:t>
      </w:r>
      <w:r w:rsidRPr="00BD755F">
        <w:rPr>
          <w:color w:val="000000"/>
        </w:rPr>
        <w:t>электронной почты, ГАУ «МФЦ» направляет ответ заявителю не позднее</w:t>
      </w:r>
      <w:r>
        <w:rPr>
          <w:color w:val="000000"/>
        </w:rPr>
        <w:t xml:space="preserve"> </w:t>
      </w:r>
      <w:r w:rsidRPr="00BD755F">
        <w:rPr>
          <w:color w:val="000000"/>
        </w:rPr>
        <w:t>рабочего дня, следующего за днем получения ГАУ «МФЦ» указанного запроса.</w:t>
      </w:r>
      <w:proofErr w:type="gramEnd"/>
    </w:p>
    <w:p w14:paraId="00ABBA26" w14:textId="1A50C65F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Информация о месте нахождения, графике работы, номерах справочных</w:t>
      </w:r>
      <w:r>
        <w:rPr>
          <w:color w:val="000000"/>
        </w:rPr>
        <w:t xml:space="preserve"> </w:t>
      </w:r>
      <w:r w:rsidRPr="00BD755F">
        <w:rPr>
          <w:color w:val="000000"/>
        </w:rPr>
        <w:t>т</w:t>
      </w:r>
      <w:r w:rsidRPr="00BD755F">
        <w:rPr>
          <w:color w:val="000000"/>
        </w:rPr>
        <w:t>е</w:t>
      </w:r>
      <w:r w:rsidRPr="00BD755F">
        <w:rPr>
          <w:color w:val="000000"/>
        </w:rPr>
        <w:t>лефонов, адресах электронной почты управления, МКУ «ГЖА», ГАУ «МФЦ»</w:t>
      </w:r>
      <w:r>
        <w:rPr>
          <w:color w:val="000000"/>
        </w:rPr>
        <w:t xml:space="preserve"> </w:t>
      </w:r>
      <w:r w:rsidRPr="00BD755F">
        <w:rPr>
          <w:color w:val="000000"/>
        </w:rPr>
        <w:t>размещается на информационных стендах в управлении, МКУ «ГЖА», на</w:t>
      </w:r>
      <w:r>
        <w:rPr>
          <w:color w:val="000000"/>
        </w:rPr>
        <w:t xml:space="preserve"> </w:t>
      </w:r>
      <w:r w:rsidRPr="00BD755F">
        <w:rPr>
          <w:color w:val="000000"/>
        </w:rPr>
        <w:t>офиц</w:t>
      </w:r>
      <w:r w:rsidRPr="00BD755F">
        <w:rPr>
          <w:color w:val="000000"/>
        </w:rPr>
        <w:t>и</w:t>
      </w:r>
      <w:r w:rsidRPr="00BD755F">
        <w:rPr>
          <w:color w:val="000000"/>
        </w:rPr>
        <w:t>альном сайте города Новосибирска, в федеральном реестре, на Едином</w:t>
      </w:r>
      <w:r>
        <w:rPr>
          <w:color w:val="000000"/>
        </w:rPr>
        <w:t xml:space="preserve"> </w:t>
      </w:r>
      <w:r w:rsidRPr="00BD755F">
        <w:rPr>
          <w:color w:val="000000"/>
        </w:rPr>
        <w:t xml:space="preserve">портале государственных и муниципальных услуг (www.gosuslugi.ru, </w:t>
      </w:r>
      <w:proofErr w:type="spellStart"/>
      <w:r w:rsidRPr="00BD755F">
        <w:rPr>
          <w:color w:val="000000"/>
        </w:rPr>
        <w:t>госуслуги</w:t>
      </w:r>
      <w:proofErr w:type="gramStart"/>
      <w:r w:rsidRPr="00BD755F">
        <w:rPr>
          <w:color w:val="000000"/>
        </w:rPr>
        <w:t>.р</w:t>
      </w:r>
      <w:proofErr w:type="gramEnd"/>
      <w:r w:rsidRPr="00BD755F">
        <w:rPr>
          <w:color w:val="000000"/>
        </w:rPr>
        <w:t>ф</w:t>
      </w:r>
      <w:proofErr w:type="spellEnd"/>
      <w:r w:rsidRPr="00BD755F">
        <w:rPr>
          <w:color w:val="000000"/>
        </w:rPr>
        <w:t>).</w:t>
      </w:r>
      <w:r>
        <w:rPr>
          <w:color w:val="000000"/>
        </w:rPr>
        <w:t xml:space="preserve"> </w:t>
      </w:r>
      <w:r w:rsidRPr="00BD755F">
        <w:rPr>
          <w:color w:val="000000"/>
        </w:rPr>
        <w:t>В ГАУ «МФЦ» информация, необходимая для предоставления муниципальной</w:t>
      </w:r>
      <w:r>
        <w:rPr>
          <w:color w:val="000000"/>
        </w:rPr>
        <w:t xml:space="preserve"> </w:t>
      </w:r>
      <w:r w:rsidRPr="00BD755F">
        <w:rPr>
          <w:color w:val="000000"/>
        </w:rPr>
        <w:t>услуги, в том числе о режиме работы и адресах филиалов ГАУ «МФЦ»,</w:t>
      </w:r>
      <w:r>
        <w:rPr>
          <w:color w:val="000000"/>
        </w:rPr>
        <w:t xml:space="preserve"> </w:t>
      </w:r>
      <w:r w:rsidRPr="00BD755F">
        <w:rPr>
          <w:color w:val="000000"/>
        </w:rPr>
        <w:t>соде</w:t>
      </w:r>
      <w:r w:rsidRPr="00BD755F">
        <w:rPr>
          <w:color w:val="000000"/>
        </w:rPr>
        <w:t>р</w:t>
      </w:r>
      <w:r w:rsidRPr="00BD755F">
        <w:rPr>
          <w:color w:val="000000"/>
        </w:rPr>
        <w:t>жится в секторе информирования и ожидания в помещениях ГАУ «МФЦ»,</w:t>
      </w:r>
      <w:r>
        <w:rPr>
          <w:color w:val="000000"/>
        </w:rPr>
        <w:t xml:space="preserve"> </w:t>
      </w:r>
      <w:r w:rsidRPr="00BD755F">
        <w:rPr>
          <w:color w:val="000000"/>
        </w:rPr>
        <w:t>на официальном сайте ГАУ «МФЦ».</w:t>
      </w:r>
    </w:p>
    <w:p w14:paraId="74BF4EE9" w14:textId="321BB691" w:rsid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2.19.</w:t>
      </w:r>
      <w:r>
        <w:rPr>
          <w:color w:val="000000"/>
        </w:rPr>
        <w:t> </w:t>
      </w:r>
      <w:r w:rsidRPr="00BD755F">
        <w:rPr>
          <w:color w:val="000000"/>
        </w:rPr>
        <w:t>При предоставлении муниципальной услуги прием заявителей</w:t>
      </w:r>
      <w:r>
        <w:rPr>
          <w:color w:val="000000"/>
        </w:rPr>
        <w:t xml:space="preserve"> </w:t>
      </w:r>
      <w:r w:rsidRPr="00BD755F">
        <w:rPr>
          <w:color w:val="000000"/>
        </w:rPr>
        <w:t>ос</w:t>
      </w:r>
      <w:r w:rsidRPr="00BD755F">
        <w:rPr>
          <w:color w:val="000000"/>
        </w:rPr>
        <w:t>у</w:t>
      </w:r>
      <w:r w:rsidRPr="00BD755F">
        <w:rPr>
          <w:color w:val="000000"/>
        </w:rPr>
        <w:t>ществляется</w:t>
      </w:r>
      <w:r>
        <w:rPr>
          <w:color w:val="000000"/>
        </w:rPr>
        <w:t xml:space="preserve"> </w:t>
      </w:r>
      <w:r w:rsidRPr="00BD755F">
        <w:rPr>
          <w:color w:val="000000"/>
        </w:rPr>
        <w:t>в</w:t>
      </w:r>
      <w:r>
        <w:rPr>
          <w:color w:val="000000"/>
        </w:rPr>
        <w:t xml:space="preserve"> </w:t>
      </w:r>
      <w:r w:rsidRPr="00BD755F">
        <w:rPr>
          <w:color w:val="000000"/>
        </w:rPr>
        <w:t>зданиях,</w:t>
      </w:r>
      <w:r>
        <w:rPr>
          <w:color w:val="000000"/>
        </w:rPr>
        <w:t xml:space="preserve"> </w:t>
      </w:r>
      <w:r w:rsidRPr="00BD755F">
        <w:rPr>
          <w:color w:val="000000"/>
        </w:rPr>
        <w:t>которые</w:t>
      </w:r>
      <w:r>
        <w:rPr>
          <w:color w:val="000000"/>
        </w:rPr>
        <w:t xml:space="preserve"> </w:t>
      </w:r>
      <w:r w:rsidRPr="00BD755F">
        <w:rPr>
          <w:color w:val="000000"/>
        </w:rPr>
        <w:t>соответствуют</w:t>
      </w:r>
      <w:r>
        <w:rPr>
          <w:color w:val="000000"/>
        </w:rPr>
        <w:t xml:space="preserve"> </w:t>
      </w:r>
      <w:r w:rsidR="004D4DC5">
        <w:rPr>
          <w:color w:val="000000"/>
        </w:rPr>
        <w:t>санитарно-</w:t>
      </w:r>
      <w:r w:rsidRPr="00BD755F">
        <w:rPr>
          <w:color w:val="000000"/>
        </w:rPr>
        <w:t>эпидемиологическим</w:t>
      </w:r>
      <w:r>
        <w:rPr>
          <w:color w:val="000000"/>
        </w:rPr>
        <w:t xml:space="preserve"> </w:t>
      </w:r>
      <w:r w:rsidRPr="00BD755F">
        <w:rPr>
          <w:color w:val="000000"/>
        </w:rPr>
        <w:t>правилам</w:t>
      </w:r>
      <w:r>
        <w:rPr>
          <w:color w:val="000000"/>
        </w:rPr>
        <w:t xml:space="preserve"> </w:t>
      </w:r>
      <w:r w:rsidRPr="00BD755F">
        <w:rPr>
          <w:color w:val="000000"/>
        </w:rPr>
        <w:t>и</w:t>
      </w:r>
      <w:r>
        <w:rPr>
          <w:color w:val="000000"/>
        </w:rPr>
        <w:t xml:space="preserve"> </w:t>
      </w:r>
      <w:r w:rsidRPr="00BD755F">
        <w:rPr>
          <w:color w:val="000000"/>
        </w:rPr>
        <w:t>нормам,</w:t>
      </w:r>
      <w:r>
        <w:rPr>
          <w:color w:val="000000"/>
        </w:rPr>
        <w:t xml:space="preserve"> </w:t>
      </w:r>
      <w:r w:rsidRPr="00BD755F">
        <w:rPr>
          <w:color w:val="000000"/>
        </w:rPr>
        <w:t>оборудуются</w:t>
      </w:r>
      <w:r>
        <w:rPr>
          <w:color w:val="000000"/>
        </w:rPr>
        <w:t xml:space="preserve"> </w:t>
      </w:r>
      <w:r w:rsidRPr="00BD755F">
        <w:rPr>
          <w:color w:val="000000"/>
        </w:rPr>
        <w:t>кондиционирования воздуха, противопожарной системой и средствами</w:t>
      </w:r>
      <w:r>
        <w:rPr>
          <w:color w:val="000000"/>
        </w:rPr>
        <w:t xml:space="preserve"> </w:t>
      </w:r>
      <w:r w:rsidRPr="00BD755F">
        <w:rPr>
          <w:color w:val="000000"/>
        </w:rPr>
        <w:t>пожаротушения, предусматриваются пути эвакуации, м</w:t>
      </w:r>
      <w:r w:rsidRPr="00BD755F">
        <w:rPr>
          <w:color w:val="000000"/>
        </w:rPr>
        <w:t>е</w:t>
      </w:r>
      <w:r w:rsidRPr="00BD755F">
        <w:rPr>
          <w:color w:val="000000"/>
        </w:rPr>
        <w:t>ста общего пользования</w:t>
      </w:r>
      <w:r>
        <w:rPr>
          <w:color w:val="000000"/>
        </w:rPr>
        <w:t xml:space="preserve"> </w:t>
      </w:r>
      <w:r w:rsidRPr="00BD755F">
        <w:rPr>
          <w:color w:val="000000"/>
        </w:rPr>
        <w:t>(туалет, гардероб).</w:t>
      </w:r>
      <w:r>
        <w:rPr>
          <w:color w:val="000000"/>
        </w:rPr>
        <w:t xml:space="preserve"> </w:t>
      </w:r>
    </w:p>
    <w:p w14:paraId="08EAC5AB" w14:textId="78D0F243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Территория, прилегающая к зданию, оборудуется парковочными местами</w:t>
      </w:r>
      <w:r>
        <w:rPr>
          <w:color w:val="000000"/>
        </w:rPr>
        <w:t xml:space="preserve"> </w:t>
      </w:r>
      <w:r w:rsidRPr="00BD755F">
        <w:rPr>
          <w:color w:val="000000"/>
        </w:rPr>
        <w:t>для стоянки легкового транспорта. Доступ заявителей к парковочным местам</w:t>
      </w:r>
      <w:r>
        <w:rPr>
          <w:color w:val="000000"/>
        </w:rPr>
        <w:t xml:space="preserve"> </w:t>
      </w:r>
      <w:r w:rsidRPr="00BD755F">
        <w:rPr>
          <w:color w:val="000000"/>
        </w:rPr>
        <w:t>я</w:t>
      </w:r>
      <w:r w:rsidRPr="00BD755F">
        <w:rPr>
          <w:color w:val="000000"/>
        </w:rPr>
        <w:t>в</w:t>
      </w:r>
      <w:r w:rsidRPr="00BD755F">
        <w:rPr>
          <w:color w:val="000000"/>
        </w:rPr>
        <w:t>ляется бесплатным.</w:t>
      </w:r>
    </w:p>
    <w:p w14:paraId="5D5FEA27" w14:textId="05C5E420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Вход в здание оформляется табличкой, информирующей о наименовании</w:t>
      </w:r>
      <w:r>
        <w:rPr>
          <w:color w:val="000000"/>
        </w:rPr>
        <w:t xml:space="preserve"> </w:t>
      </w:r>
      <w:r w:rsidRPr="00BD755F">
        <w:rPr>
          <w:color w:val="000000"/>
        </w:rPr>
        <w:t>органа (организации), предоставляющего муниципальную услугу, оборудуется</w:t>
      </w:r>
      <w:r>
        <w:rPr>
          <w:color w:val="000000"/>
        </w:rPr>
        <w:t xml:space="preserve"> </w:t>
      </w:r>
      <w:r w:rsidRPr="00BD755F">
        <w:rPr>
          <w:color w:val="000000"/>
        </w:rPr>
        <w:t>устройством для маломобильных граждан.</w:t>
      </w:r>
    </w:p>
    <w:p w14:paraId="3E7A5AD7" w14:textId="5B121040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Помещения для приема заявителей оборудуются пандусами, лифтами,</w:t>
      </w:r>
      <w:r>
        <w:rPr>
          <w:color w:val="000000"/>
        </w:rPr>
        <w:t xml:space="preserve"> </w:t>
      </w:r>
      <w:r w:rsidRPr="00BD755F">
        <w:rPr>
          <w:color w:val="000000"/>
        </w:rPr>
        <w:t>сан</w:t>
      </w:r>
      <w:r w:rsidRPr="00BD755F">
        <w:rPr>
          <w:color w:val="000000"/>
        </w:rPr>
        <w:t>и</w:t>
      </w:r>
      <w:r w:rsidRPr="00BD755F">
        <w:rPr>
          <w:color w:val="000000"/>
        </w:rPr>
        <w:t>тарно-техническими</w:t>
      </w:r>
      <w:r>
        <w:rPr>
          <w:color w:val="000000"/>
        </w:rPr>
        <w:t xml:space="preserve"> </w:t>
      </w:r>
      <w:r w:rsidRPr="00BD755F">
        <w:rPr>
          <w:color w:val="000000"/>
        </w:rPr>
        <w:t>помещениями</w:t>
      </w:r>
      <w:r>
        <w:rPr>
          <w:color w:val="000000"/>
        </w:rPr>
        <w:t xml:space="preserve"> </w:t>
      </w:r>
      <w:r w:rsidRPr="00BD755F">
        <w:rPr>
          <w:color w:val="000000"/>
        </w:rPr>
        <w:t>(доступными</w:t>
      </w:r>
      <w:r>
        <w:rPr>
          <w:color w:val="000000"/>
        </w:rPr>
        <w:t xml:space="preserve"> </w:t>
      </w:r>
      <w:r w:rsidRPr="00BD755F">
        <w:rPr>
          <w:color w:val="000000"/>
        </w:rPr>
        <w:t>для</w:t>
      </w:r>
      <w:r>
        <w:rPr>
          <w:color w:val="000000"/>
        </w:rPr>
        <w:t xml:space="preserve"> </w:t>
      </w:r>
      <w:r w:rsidR="004D4DC5">
        <w:rPr>
          <w:color w:val="000000"/>
        </w:rPr>
        <w:t xml:space="preserve">инвалидов), </w:t>
      </w:r>
      <w:r w:rsidRPr="00BD755F">
        <w:rPr>
          <w:color w:val="000000"/>
        </w:rPr>
        <w:t>расширенными проходами, позволяющими обеспечить беспрепятственный доступ</w:t>
      </w:r>
      <w:r>
        <w:rPr>
          <w:color w:val="000000"/>
        </w:rPr>
        <w:t xml:space="preserve"> </w:t>
      </w:r>
      <w:r w:rsidRPr="00BD755F">
        <w:rPr>
          <w:color w:val="000000"/>
        </w:rPr>
        <w:t>заявителей, включая заявителей, использующих кресла-коляски и собак-проводников.</w:t>
      </w:r>
    </w:p>
    <w:p w14:paraId="69841DE0" w14:textId="1F41E53B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t>Места ожидания в очереди оборудуются стульями, кресельными секциями.</w:t>
      </w:r>
      <w:r>
        <w:rPr>
          <w:color w:val="000000"/>
        </w:rPr>
        <w:t xml:space="preserve"> </w:t>
      </w:r>
      <w:r w:rsidRPr="00BD755F">
        <w:rPr>
          <w:color w:val="000000"/>
        </w:rPr>
        <w:t>У входа в каждое помещение размещается табличка с наименованием отдела и</w:t>
      </w:r>
      <w:r>
        <w:rPr>
          <w:color w:val="000000"/>
        </w:rPr>
        <w:t xml:space="preserve"> </w:t>
      </w:r>
      <w:r w:rsidRPr="00BD755F">
        <w:rPr>
          <w:color w:val="000000"/>
        </w:rPr>
        <w:t>номером кабинета.</w:t>
      </w:r>
    </w:p>
    <w:p w14:paraId="73F7B71B" w14:textId="66E9EA4C" w:rsidR="00BD755F" w:rsidRPr="00BD755F" w:rsidRDefault="00BD755F" w:rsidP="00BD755F">
      <w:pPr>
        <w:widowControl/>
        <w:ind w:firstLine="709"/>
        <w:jc w:val="both"/>
        <w:rPr>
          <w:color w:val="000000"/>
        </w:rPr>
      </w:pPr>
      <w:r w:rsidRPr="00BD755F">
        <w:rPr>
          <w:color w:val="000000"/>
        </w:rPr>
        <w:lastRenderedPageBreak/>
        <w:t>Места для информирования заявителей и заполнения запросов о</w:t>
      </w:r>
      <w:r>
        <w:rPr>
          <w:color w:val="000000"/>
        </w:rPr>
        <w:t xml:space="preserve"> </w:t>
      </w:r>
      <w:r w:rsidRPr="00BD755F">
        <w:rPr>
          <w:color w:val="000000"/>
        </w:rPr>
        <w:t>предоста</w:t>
      </w:r>
      <w:r w:rsidRPr="00BD755F">
        <w:rPr>
          <w:color w:val="000000"/>
        </w:rPr>
        <w:t>в</w:t>
      </w:r>
      <w:r w:rsidRPr="00BD755F">
        <w:rPr>
          <w:color w:val="000000"/>
        </w:rPr>
        <w:t>лении муниципальной услуги оборудуются информационными</w:t>
      </w:r>
      <w:r>
        <w:rPr>
          <w:color w:val="000000"/>
        </w:rPr>
        <w:t xml:space="preserve"> </w:t>
      </w:r>
      <w:r w:rsidRPr="00BD755F">
        <w:rPr>
          <w:color w:val="000000"/>
        </w:rPr>
        <w:t>стендами, стуль</w:t>
      </w:r>
      <w:r w:rsidRPr="00BD755F">
        <w:rPr>
          <w:color w:val="000000"/>
        </w:rPr>
        <w:t>я</w:t>
      </w:r>
      <w:r w:rsidRPr="00BD755F">
        <w:rPr>
          <w:color w:val="000000"/>
        </w:rPr>
        <w:t>ми, столами (стойками) и обеспечиваются письменными</w:t>
      </w:r>
      <w:r>
        <w:rPr>
          <w:color w:val="000000"/>
        </w:rPr>
        <w:t xml:space="preserve"> </w:t>
      </w:r>
      <w:r w:rsidRPr="00BD755F">
        <w:rPr>
          <w:color w:val="000000"/>
        </w:rPr>
        <w:t>принадлежностями.</w:t>
      </w:r>
    </w:p>
    <w:p w14:paraId="158D9FA3" w14:textId="6BA1D8A9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В зданиях, помещениях, в которых предоставляется муниципальная услуга,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обеспечивается доступность для инвалидов объектов в соответствии с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законод</w:t>
      </w:r>
      <w:r w:rsidRPr="00387007">
        <w:rPr>
          <w:color w:val="000000"/>
        </w:rPr>
        <w:t>а</w:t>
      </w:r>
      <w:r w:rsidRPr="00387007">
        <w:rPr>
          <w:color w:val="000000"/>
        </w:rPr>
        <w:t>тельством Российской Федерации о социальной защите инвалидов, в том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числе с соблюдением требований статьи 15 Федерального закона от 24.11.1995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№ 181-ФЗ «О социальной защите инвалидов в Российской Федерации».</w:t>
      </w:r>
    </w:p>
    <w:p w14:paraId="189C5095" w14:textId="0900606A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2.20.</w:t>
      </w:r>
      <w:r w:rsidR="00057469">
        <w:rPr>
          <w:color w:val="000000"/>
        </w:rPr>
        <w:t> </w:t>
      </w:r>
      <w:r w:rsidRPr="00387007">
        <w:rPr>
          <w:color w:val="000000"/>
        </w:rPr>
        <w:t>Информационные стенды располагаются в доступном месте и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соде</w:t>
      </w:r>
      <w:r w:rsidRPr="00387007">
        <w:rPr>
          <w:color w:val="000000"/>
        </w:rPr>
        <w:t>р</w:t>
      </w:r>
      <w:r w:rsidRPr="00387007">
        <w:rPr>
          <w:color w:val="000000"/>
        </w:rPr>
        <w:t>жат:</w:t>
      </w:r>
    </w:p>
    <w:p w14:paraId="17FC7595" w14:textId="2890D0BB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выдержки из нормативных правовых актов, содержащих нормы,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регулир</w:t>
      </w:r>
      <w:r w:rsidRPr="00387007">
        <w:rPr>
          <w:color w:val="000000"/>
        </w:rPr>
        <w:t>у</w:t>
      </w:r>
      <w:r w:rsidRPr="00387007">
        <w:rPr>
          <w:color w:val="000000"/>
        </w:rPr>
        <w:t>ющие деятельность по предоставлению муниципальной услуги;</w:t>
      </w:r>
    </w:p>
    <w:p w14:paraId="2C3B7716" w14:textId="7D720FD2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образцы заполнения документов, необходимых для получения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муниципал</w:t>
      </w:r>
      <w:r w:rsidRPr="00387007">
        <w:rPr>
          <w:color w:val="000000"/>
        </w:rPr>
        <w:t>ь</w:t>
      </w:r>
      <w:r w:rsidRPr="00387007">
        <w:rPr>
          <w:color w:val="000000"/>
        </w:rPr>
        <w:t>ной услуги, и их перечень;</w:t>
      </w:r>
    </w:p>
    <w:p w14:paraId="17FA32D9" w14:textId="2906E33C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информацию о месте нахождения, графике работы, номерах справочных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т</w:t>
      </w:r>
      <w:r w:rsidRPr="00387007">
        <w:rPr>
          <w:color w:val="000000"/>
        </w:rPr>
        <w:t>е</w:t>
      </w:r>
      <w:r w:rsidRPr="00387007">
        <w:rPr>
          <w:color w:val="000000"/>
        </w:rPr>
        <w:t>лефонов, адресах электронной почты управления, МКУ «ГЖА», ГАУ «МФЦ»,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а</w:t>
      </w:r>
      <w:r w:rsidRPr="00387007">
        <w:rPr>
          <w:color w:val="000000"/>
        </w:rPr>
        <w:t>д</w:t>
      </w:r>
      <w:r w:rsidRPr="00387007">
        <w:rPr>
          <w:color w:val="000000"/>
        </w:rPr>
        <w:t>ресах официального сайта города Новосибирска и официального сайта ГАУ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«МФЦ», где заинтересованные лица могут получить информацию, необходимую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для предоставления муниципальной услуги;</w:t>
      </w:r>
    </w:p>
    <w:p w14:paraId="53476BDF" w14:textId="40B1DA50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график работы, номер кабинета, в котором предоставляется муниципальная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услуга, фамилии, имена, отчества (при наличии) специалистов, ответственных за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предоставление муниципальной услуги;</w:t>
      </w:r>
    </w:p>
    <w:p w14:paraId="7602292B" w14:textId="7777777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текст административного регламента с приложениями;</w:t>
      </w:r>
    </w:p>
    <w:p w14:paraId="71A26EC3" w14:textId="30385E95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информацию о порядке подачи и рассмотрения жалобы на действия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(бе</w:t>
      </w:r>
      <w:r w:rsidRPr="00387007">
        <w:rPr>
          <w:color w:val="000000"/>
        </w:rPr>
        <w:t>з</w:t>
      </w:r>
      <w:r w:rsidRPr="00387007">
        <w:rPr>
          <w:color w:val="000000"/>
        </w:rPr>
        <w:t>действие) мэрии, предоставляющей муниципальную услугу, ГАУ «МФЦ», а та</w:t>
      </w:r>
      <w:r w:rsidRPr="00387007">
        <w:rPr>
          <w:color w:val="000000"/>
        </w:rPr>
        <w:t>к</w:t>
      </w:r>
      <w:r w:rsidRPr="00387007">
        <w:rPr>
          <w:color w:val="000000"/>
        </w:rPr>
        <w:t>же их должностных лиц, муниципальных служащих,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работников.</w:t>
      </w:r>
    </w:p>
    <w:p w14:paraId="7F801C75" w14:textId="71EFE041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2.21.</w:t>
      </w:r>
      <w:r w:rsidR="00057469">
        <w:rPr>
          <w:color w:val="000000"/>
        </w:rPr>
        <w:t> </w:t>
      </w:r>
      <w:r w:rsidRPr="00387007">
        <w:rPr>
          <w:color w:val="000000"/>
        </w:rPr>
        <w:t>Показателями доступности муниципальной услуги являются:</w:t>
      </w:r>
    </w:p>
    <w:p w14:paraId="7EDB565D" w14:textId="32A8A661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возможность получения заявителем полной и достоверной информации о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порядке предоставления муниципальной услуги, в том числе в электронной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фо</w:t>
      </w:r>
      <w:r w:rsidRPr="00387007">
        <w:rPr>
          <w:color w:val="000000"/>
        </w:rPr>
        <w:t>р</w:t>
      </w:r>
      <w:r w:rsidRPr="00387007">
        <w:rPr>
          <w:color w:val="000000"/>
        </w:rPr>
        <w:t>ме;</w:t>
      </w:r>
    </w:p>
    <w:p w14:paraId="3F8D1A22" w14:textId="7777777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транспортная доступность мест предоставления муниципальной услуги;</w:t>
      </w:r>
    </w:p>
    <w:p w14:paraId="3964C3CF" w14:textId="08038CE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обеспечение беспрепятственного доступа к местам предоставления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муниц</w:t>
      </w:r>
      <w:r w:rsidRPr="00387007">
        <w:rPr>
          <w:color w:val="000000"/>
        </w:rPr>
        <w:t>и</w:t>
      </w:r>
      <w:r w:rsidRPr="00387007">
        <w:rPr>
          <w:color w:val="000000"/>
        </w:rPr>
        <w:t>пальной услуги маломобильных групп граждан, включая инвалидов,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использу</w:t>
      </w:r>
      <w:r w:rsidRPr="00387007">
        <w:rPr>
          <w:color w:val="000000"/>
        </w:rPr>
        <w:t>ю</w:t>
      </w:r>
      <w:r w:rsidRPr="00387007">
        <w:rPr>
          <w:color w:val="000000"/>
        </w:rPr>
        <w:t>щих кресла-коляски и собак-проводников;</w:t>
      </w:r>
    </w:p>
    <w:p w14:paraId="2DF02D06" w14:textId="71FCA3BB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наличие бесплатной парковки транспортных средств, в том числе с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собл</w:t>
      </w:r>
      <w:r w:rsidRPr="00387007">
        <w:rPr>
          <w:color w:val="000000"/>
        </w:rPr>
        <w:t>ю</w:t>
      </w:r>
      <w:r w:rsidRPr="00387007">
        <w:rPr>
          <w:color w:val="000000"/>
        </w:rPr>
        <w:t>дением требований законодательства Российской Федерации о социальной</w:t>
      </w:r>
      <w:r w:rsidR="00057469">
        <w:rPr>
          <w:color w:val="000000"/>
        </w:rPr>
        <w:t xml:space="preserve"> </w:t>
      </w:r>
      <w:r w:rsidRPr="00387007">
        <w:rPr>
          <w:color w:val="000000"/>
        </w:rPr>
        <w:t>защ</w:t>
      </w:r>
      <w:r w:rsidRPr="00387007">
        <w:rPr>
          <w:color w:val="000000"/>
        </w:rPr>
        <w:t>и</w:t>
      </w:r>
      <w:r w:rsidRPr="00387007">
        <w:rPr>
          <w:color w:val="000000"/>
        </w:rPr>
        <w:t>те инвалидов;</w:t>
      </w:r>
    </w:p>
    <w:p w14:paraId="71FC0589" w14:textId="7777777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предоставление бесплатно муниципальной услуги и информации о ней.</w:t>
      </w:r>
    </w:p>
    <w:p w14:paraId="6C6D481C" w14:textId="30177EE5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2.22.</w:t>
      </w:r>
      <w:r w:rsidR="00057469">
        <w:rPr>
          <w:color w:val="000000"/>
        </w:rPr>
        <w:t> </w:t>
      </w:r>
      <w:r w:rsidRPr="00387007">
        <w:rPr>
          <w:color w:val="000000"/>
        </w:rPr>
        <w:t>Показатели качества муниципальной услуги:</w:t>
      </w:r>
    </w:p>
    <w:p w14:paraId="3774573A" w14:textId="7777777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исполнение обращения в установленные сроки;</w:t>
      </w:r>
    </w:p>
    <w:p w14:paraId="05432C0F" w14:textId="77777777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t>соблюдение порядка выполнения административных процедур.</w:t>
      </w:r>
    </w:p>
    <w:p w14:paraId="163606A9" w14:textId="77777777" w:rsidR="00057469" w:rsidRDefault="00057469" w:rsidP="00057469">
      <w:pPr>
        <w:widowControl/>
        <w:jc w:val="both"/>
        <w:rPr>
          <w:color w:val="000000"/>
        </w:rPr>
      </w:pPr>
    </w:p>
    <w:p w14:paraId="32EF40DA" w14:textId="3525B8DA" w:rsidR="00387007" w:rsidRPr="00057469" w:rsidRDefault="00387007" w:rsidP="00057469">
      <w:pPr>
        <w:widowControl/>
        <w:jc w:val="center"/>
        <w:rPr>
          <w:b/>
          <w:color w:val="000000"/>
        </w:rPr>
      </w:pPr>
      <w:r w:rsidRPr="00387007">
        <w:rPr>
          <w:b/>
          <w:color w:val="000000"/>
        </w:rPr>
        <w:t>3</w:t>
      </w:r>
      <w:r w:rsidR="00057469" w:rsidRPr="00057469">
        <w:rPr>
          <w:b/>
          <w:color w:val="000000"/>
        </w:rPr>
        <w:t>. </w:t>
      </w:r>
      <w:r w:rsidRPr="00387007">
        <w:rPr>
          <w:b/>
          <w:color w:val="000000"/>
        </w:rPr>
        <w:t>Административные процедуры предоставления</w:t>
      </w:r>
      <w:r w:rsidR="00057469" w:rsidRPr="00057469">
        <w:rPr>
          <w:b/>
          <w:color w:val="000000"/>
        </w:rPr>
        <w:t xml:space="preserve"> </w:t>
      </w:r>
      <w:r w:rsidRPr="00387007">
        <w:rPr>
          <w:b/>
          <w:color w:val="000000"/>
        </w:rPr>
        <w:t>муниципальной услуги</w:t>
      </w:r>
    </w:p>
    <w:p w14:paraId="23052D16" w14:textId="77777777" w:rsidR="00057469" w:rsidRPr="00387007" w:rsidRDefault="00057469" w:rsidP="00057469">
      <w:pPr>
        <w:widowControl/>
        <w:jc w:val="both"/>
        <w:rPr>
          <w:color w:val="000000"/>
        </w:rPr>
      </w:pPr>
    </w:p>
    <w:p w14:paraId="1F97B1DB" w14:textId="5E549417" w:rsidR="00387007" w:rsidRPr="00057469" w:rsidRDefault="00387007" w:rsidP="00057469">
      <w:pPr>
        <w:widowControl/>
        <w:jc w:val="center"/>
        <w:rPr>
          <w:b/>
          <w:color w:val="000000"/>
        </w:rPr>
      </w:pPr>
      <w:r w:rsidRPr="00387007">
        <w:rPr>
          <w:b/>
          <w:color w:val="000000"/>
        </w:rPr>
        <w:t>3.1.</w:t>
      </w:r>
      <w:r w:rsidR="00057469">
        <w:rPr>
          <w:b/>
          <w:color w:val="000000"/>
        </w:rPr>
        <w:t> </w:t>
      </w:r>
      <w:r w:rsidRPr="00387007">
        <w:rPr>
          <w:b/>
          <w:color w:val="000000"/>
        </w:rPr>
        <w:t>Перечень административных процедур</w:t>
      </w:r>
    </w:p>
    <w:p w14:paraId="0331509A" w14:textId="77777777" w:rsidR="00057469" w:rsidRPr="00387007" w:rsidRDefault="00057469" w:rsidP="00387007">
      <w:pPr>
        <w:widowControl/>
        <w:ind w:firstLine="709"/>
        <w:jc w:val="both"/>
        <w:rPr>
          <w:color w:val="000000"/>
        </w:rPr>
      </w:pPr>
    </w:p>
    <w:p w14:paraId="198EDD0D" w14:textId="2586717D" w:rsidR="00387007" w:rsidRPr="00387007" w:rsidRDefault="00387007" w:rsidP="00387007">
      <w:pPr>
        <w:widowControl/>
        <w:ind w:firstLine="709"/>
        <w:jc w:val="both"/>
        <w:rPr>
          <w:color w:val="000000"/>
        </w:rPr>
      </w:pPr>
      <w:r w:rsidRPr="00387007">
        <w:rPr>
          <w:color w:val="000000"/>
        </w:rPr>
        <w:lastRenderedPageBreak/>
        <w:t>3.1.1.</w:t>
      </w:r>
      <w:r w:rsidR="00057469">
        <w:rPr>
          <w:color w:val="000000"/>
        </w:rPr>
        <w:t> </w:t>
      </w:r>
      <w:r w:rsidRPr="00387007">
        <w:rPr>
          <w:color w:val="000000"/>
        </w:rPr>
        <w:t>Прием документов на получение муниципальной услуги.</w:t>
      </w:r>
    </w:p>
    <w:p w14:paraId="4EBA0CAB" w14:textId="2B44D2F6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3.1.2.</w:t>
      </w:r>
      <w:r>
        <w:rPr>
          <w:color w:val="000000"/>
        </w:rPr>
        <w:t> </w:t>
      </w:r>
      <w:r w:rsidRPr="00FF78E7">
        <w:rPr>
          <w:color w:val="000000"/>
        </w:rPr>
        <w:t>Рассмотрение документов на получение муниципальной</w:t>
      </w:r>
      <w:r>
        <w:rPr>
          <w:color w:val="000000"/>
        </w:rPr>
        <w:t xml:space="preserve"> </w:t>
      </w:r>
      <w:r w:rsidRPr="00FF78E7">
        <w:rPr>
          <w:color w:val="000000"/>
        </w:rPr>
        <w:t>услуги, по</w:t>
      </w:r>
      <w:r w:rsidRPr="00FF78E7">
        <w:rPr>
          <w:color w:val="000000"/>
        </w:rPr>
        <w:t>д</w:t>
      </w:r>
      <w:r w:rsidRPr="00FF78E7">
        <w:rPr>
          <w:color w:val="000000"/>
        </w:rPr>
        <w:t>готовка проекта договора либо уведомления об отказе, выдача</w:t>
      </w:r>
      <w:r>
        <w:rPr>
          <w:color w:val="000000"/>
        </w:rPr>
        <w:t xml:space="preserve"> </w:t>
      </w:r>
      <w:r w:rsidRPr="00FF78E7">
        <w:rPr>
          <w:color w:val="000000"/>
        </w:rPr>
        <w:t>(направление) з</w:t>
      </w:r>
      <w:r w:rsidRPr="00FF78E7">
        <w:rPr>
          <w:color w:val="000000"/>
        </w:rPr>
        <w:t>а</w:t>
      </w:r>
      <w:r w:rsidRPr="00FF78E7">
        <w:rPr>
          <w:color w:val="000000"/>
        </w:rPr>
        <w:t xml:space="preserve">явителю извещения о подписании </w:t>
      </w:r>
      <w:r w:rsidR="00E867CA">
        <w:rPr>
          <w:color w:val="000000"/>
        </w:rPr>
        <w:t xml:space="preserve">проекта </w:t>
      </w:r>
      <w:r w:rsidRPr="00FF78E7">
        <w:rPr>
          <w:color w:val="000000"/>
        </w:rPr>
        <w:t>договора (далее – извещение)</w:t>
      </w:r>
      <w:r>
        <w:rPr>
          <w:color w:val="000000"/>
        </w:rPr>
        <w:t xml:space="preserve"> </w:t>
      </w:r>
      <w:r w:rsidRPr="00FF78E7">
        <w:rPr>
          <w:color w:val="000000"/>
        </w:rPr>
        <w:t>либо уведомления об отказе заявителю.</w:t>
      </w:r>
    </w:p>
    <w:p w14:paraId="4BA40077" w14:textId="4633C11B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3.1.3.</w:t>
      </w:r>
      <w:r>
        <w:rPr>
          <w:color w:val="000000"/>
        </w:rPr>
        <w:t> </w:t>
      </w:r>
      <w:r w:rsidRPr="00FF78E7">
        <w:rPr>
          <w:color w:val="000000"/>
        </w:rPr>
        <w:t>Заключение и выдача (направление) заявителю договора либо</w:t>
      </w:r>
      <w:r>
        <w:rPr>
          <w:color w:val="000000"/>
        </w:rPr>
        <w:t xml:space="preserve"> </w:t>
      </w:r>
      <w:r w:rsidRPr="00FF78E7">
        <w:rPr>
          <w:color w:val="000000"/>
        </w:rPr>
        <w:t>уведо</w:t>
      </w:r>
      <w:r w:rsidRPr="00FF78E7">
        <w:rPr>
          <w:color w:val="000000"/>
        </w:rPr>
        <w:t>м</w:t>
      </w:r>
      <w:r w:rsidRPr="00FF78E7">
        <w:rPr>
          <w:color w:val="000000"/>
        </w:rPr>
        <w:t>ления об отказе.</w:t>
      </w:r>
    </w:p>
    <w:p w14:paraId="78D3CFA6" w14:textId="16937602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3.1.4.</w:t>
      </w:r>
      <w:r>
        <w:rPr>
          <w:color w:val="000000"/>
        </w:rPr>
        <w:t> </w:t>
      </w:r>
      <w:r w:rsidRPr="00FF78E7">
        <w:rPr>
          <w:color w:val="000000"/>
        </w:rPr>
        <w:t>Исправление допущенных опечаток и ошибок в выданных в результ</w:t>
      </w:r>
      <w:r w:rsidRPr="00FF78E7">
        <w:rPr>
          <w:color w:val="000000"/>
        </w:rPr>
        <w:t>а</w:t>
      </w:r>
      <w:r w:rsidRPr="00FF78E7">
        <w:rPr>
          <w:color w:val="000000"/>
        </w:rPr>
        <w:t>те</w:t>
      </w:r>
      <w:r>
        <w:rPr>
          <w:color w:val="000000"/>
        </w:rPr>
        <w:t xml:space="preserve"> </w:t>
      </w:r>
      <w:r w:rsidRPr="00FF78E7">
        <w:rPr>
          <w:color w:val="000000"/>
        </w:rPr>
        <w:t>предоставления муниципальн</w:t>
      </w:r>
      <w:r w:rsidR="004B040E">
        <w:rPr>
          <w:color w:val="000000"/>
        </w:rPr>
        <w:t>ой</w:t>
      </w:r>
      <w:r w:rsidRPr="00FF78E7">
        <w:rPr>
          <w:color w:val="000000"/>
        </w:rPr>
        <w:t xml:space="preserve"> услуги документах.</w:t>
      </w:r>
    </w:p>
    <w:p w14:paraId="3A316AD2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4D356C63" w14:textId="52B43331" w:rsidR="005250FF" w:rsidRPr="00F16365" w:rsidRDefault="00F16365" w:rsidP="00E867CA">
      <w:pPr>
        <w:widowControl/>
        <w:autoSpaceDE w:val="0"/>
        <w:autoSpaceDN w:val="0"/>
        <w:adjustRightInd w:val="0"/>
        <w:jc w:val="center"/>
        <w:outlineLvl w:val="1"/>
        <w:rPr>
          <w:b/>
        </w:rPr>
      </w:pPr>
      <w:r w:rsidRPr="00F16365">
        <w:rPr>
          <w:b/>
        </w:rPr>
        <w:t>3.2</w:t>
      </w:r>
      <w:r>
        <w:rPr>
          <w:b/>
        </w:rPr>
        <w:t>. </w:t>
      </w:r>
      <w:r w:rsidR="005250FF" w:rsidRPr="00F16365">
        <w:rPr>
          <w:b/>
        </w:rPr>
        <w:t>Прием документов</w:t>
      </w:r>
      <w:r w:rsidR="00E867CA">
        <w:rPr>
          <w:b/>
        </w:rPr>
        <w:t xml:space="preserve"> </w:t>
      </w:r>
      <w:r w:rsidR="005250FF" w:rsidRPr="00F16365">
        <w:rPr>
          <w:b/>
        </w:rPr>
        <w:t>на получение муниципальной услуги</w:t>
      </w:r>
    </w:p>
    <w:p w14:paraId="158BFED7" w14:textId="77777777" w:rsidR="005250FF" w:rsidRPr="00FF78E7" w:rsidRDefault="005250FF" w:rsidP="00FF78E7">
      <w:pPr>
        <w:widowControl/>
        <w:autoSpaceDE w:val="0"/>
        <w:autoSpaceDN w:val="0"/>
        <w:adjustRightInd w:val="0"/>
        <w:ind w:firstLine="709"/>
        <w:jc w:val="both"/>
      </w:pPr>
    </w:p>
    <w:p w14:paraId="5D9FC14E" w14:textId="7845CD57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3.2.1.</w:t>
      </w:r>
      <w:r>
        <w:rPr>
          <w:color w:val="000000"/>
        </w:rPr>
        <w:t> </w:t>
      </w:r>
      <w:r w:rsidRPr="00FF78E7">
        <w:rPr>
          <w:color w:val="000000"/>
        </w:rPr>
        <w:t>Основанием для начала административной процедуры по приему</w:t>
      </w:r>
      <w:r>
        <w:rPr>
          <w:color w:val="000000"/>
        </w:rPr>
        <w:t xml:space="preserve"> </w:t>
      </w:r>
      <w:r w:rsidRPr="00FF78E7">
        <w:rPr>
          <w:color w:val="000000"/>
        </w:rPr>
        <w:t>д</w:t>
      </w:r>
      <w:r w:rsidRPr="00FF78E7">
        <w:rPr>
          <w:color w:val="000000"/>
        </w:rPr>
        <w:t>о</w:t>
      </w:r>
      <w:r w:rsidRPr="00FF78E7">
        <w:rPr>
          <w:color w:val="000000"/>
        </w:rPr>
        <w:t>кументов на получение муниципальной услуги является обращение</w:t>
      </w:r>
      <w:r>
        <w:rPr>
          <w:color w:val="000000"/>
        </w:rPr>
        <w:t xml:space="preserve"> </w:t>
      </w:r>
      <w:r w:rsidRPr="00FF78E7">
        <w:rPr>
          <w:color w:val="000000"/>
        </w:rPr>
        <w:t>заявителя в письменной форме с документами в соответствии с</w:t>
      </w:r>
      <w:r>
        <w:rPr>
          <w:color w:val="000000"/>
        </w:rPr>
        <w:t xml:space="preserve"> </w:t>
      </w:r>
      <w:r w:rsidRPr="00FF78E7">
        <w:rPr>
          <w:color w:val="000000"/>
        </w:rPr>
        <w:t>пунктами 2.6, 2.7 администр</w:t>
      </w:r>
      <w:r w:rsidRPr="00FF78E7">
        <w:rPr>
          <w:color w:val="000000"/>
        </w:rPr>
        <w:t>а</w:t>
      </w:r>
      <w:r w:rsidRPr="00FF78E7">
        <w:rPr>
          <w:color w:val="000000"/>
        </w:rPr>
        <w:t>тивного регламента, в том числе в порядке,</w:t>
      </w:r>
      <w:r>
        <w:rPr>
          <w:color w:val="000000"/>
        </w:rPr>
        <w:t xml:space="preserve"> </w:t>
      </w:r>
      <w:r w:rsidRPr="00FF78E7">
        <w:rPr>
          <w:color w:val="000000"/>
        </w:rPr>
        <w:t>установленном статьей 15.1 Фед</w:t>
      </w:r>
      <w:r w:rsidRPr="00FF78E7">
        <w:rPr>
          <w:color w:val="000000"/>
        </w:rPr>
        <w:t>е</w:t>
      </w:r>
      <w:r w:rsidRPr="00FF78E7">
        <w:rPr>
          <w:color w:val="000000"/>
        </w:rPr>
        <w:t>рального закона № 210-ФЗ.</w:t>
      </w:r>
    </w:p>
    <w:p w14:paraId="13C3E1CA" w14:textId="28E37A31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3.2.2.</w:t>
      </w:r>
      <w:r>
        <w:rPr>
          <w:color w:val="000000"/>
        </w:rPr>
        <w:t> </w:t>
      </w:r>
      <w:r w:rsidRPr="00FF78E7">
        <w:rPr>
          <w:color w:val="000000"/>
        </w:rPr>
        <w:t>Специалист управления, МКУ «ГЖА» или специалист ГАУ «МФЦ»,</w:t>
      </w:r>
      <w:r>
        <w:rPr>
          <w:color w:val="000000"/>
        </w:rPr>
        <w:t xml:space="preserve"> </w:t>
      </w:r>
      <w:r w:rsidRPr="00FF78E7">
        <w:rPr>
          <w:color w:val="000000"/>
        </w:rPr>
        <w:t>ответственный за прием документов, в день приема документов:</w:t>
      </w:r>
    </w:p>
    <w:p w14:paraId="5E17ACD9" w14:textId="0FE86A3C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устанавливает предмет обращения, личность заявителя (полномочия</w:t>
      </w:r>
      <w:r>
        <w:rPr>
          <w:color w:val="000000"/>
        </w:rPr>
        <w:t xml:space="preserve"> </w:t>
      </w:r>
      <w:r w:rsidRPr="00FF78E7">
        <w:rPr>
          <w:color w:val="000000"/>
        </w:rPr>
        <w:t>пре</w:t>
      </w:r>
      <w:r w:rsidRPr="00FF78E7">
        <w:rPr>
          <w:color w:val="000000"/>
        </w:rPr>
        <w:t>д</w:t>
      </w:r>
      <w:r w:rsidRPr="00FF78E7">
        <w:rPr>
          <w:color w:val="000000"/>
        </w:rPr>
        <w:t>ставителя заявителя);</w:t>
      </w:r>
    </w:p>
    <w:p w14:paraId="5E6058C4" w14:textId="32D7C1A1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проверяет правильность заполнения заявления (запроса, указанного в статье</w:t>
      </w:r>
      <w:r>
        <w:rPr>
          <w:color w:val="000000"/>
        </w:rPr>
        <w:t xml:space="preserve"> </w:t>
      </w:r>
      <w:r w:rsidRPr="00FF78E7">
        <w:rPr>
          <w:color w:val="000000"/>
        </w:rPr>
        <w:t>15.1 Федерального закона</w:t>
      </w:r>
      <w:r>
        <w:rPr>
          <w:color w:val="000000"/>
        </w:rPr>
        <w:t xml:space="preserve"> </w:t>
      </w:r>
      <w:r w:rsidRPr="00FF78E7">
        <w:rPr>
          <w:color w:val="000000"/>
        </w:rPr>
        <w:t>№</w:t>
      </w:r>
      <w:r>
        <w:rPr>
          <w:color w:val="000000"/>
        </w:rPr>
        <w:t xml:space="preserve"> </w:t>
      </w:r>
      <w:r w:rsidRPr="00FF78E7">
        <w:rPr>
          <w:color w:val="000000"/>
        </w:rPr>
        <w:t>210-ФЗ)</w:t>
      </w:r>
      <w:r>
        <w:rPr>
          <w:color w:val="000000"/>
        </w:rPr>
        <w:t xml:space="preserve"> </w:t>
      </w:r>
      <w:r w:rsidRPr="00FF78E7">
        <w:rPr>
          <w:color w:val="000000"/>
        </w:rPr>
        <w:t>и комплектность представленных</w:t>
      </w:r>
      <w:r>
        <w:rPr>
          <w:color w:val="000000"/>
        </w:rPr>
        <w:t xml:space="preserve"> </w:t>
      </w:r>
      <w:r w:rsidRPr="00FF78E7">
        <w:rPr>
          <w:color w:val="000000"/>
        </w:rPr>
        <w:t>докуме</w:t>
      </w:r>
      <w:r w:rsidRPr="00FF78E7">
        <w:rPr>
          <w:color w:val="000000"/>
        </w:rPr>
        <w:t>н</w:t>
      </w:r>
      <w:r w:rsidRPr="00FF78E7">
        <w:rPr>
          <w:color w:val="000000"/>
        </w:rPr>
        <w:t>тов;</w:t>
      </w:r>
    </w:p>
    <w:p w14:paraId="1D7C3F1F" w14:textId="01D882FB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оформляет расписку-опись о приеме заявления и документов (далее –</w:t>
      </w:r>
      <w:r>
        <w:rPr>
          <w:color w:val="000000"/>
        </w:rPr>
        <w:t xml:space="preserve"> </w:t>
      </w:r>
      <w:r w:rsidRPr="00FF78E7">
        <w:rPr>
          <w:color w:val="000000"/>
        </w:rPr>
        <w:t>ра</w:t>
      </w:r>
      <w:r w:rsidRPr="00FF78E7">
        <w:rPr>
          <w:color w:val="000000"/>
        </w:rPr>
        <w:t>с</w:t>
      </w:r>
      <w:r w:rsidRPr="00FF78E7">
        <w:rPr>
          <w:color w:val="000000"/>
        </w:rPr>
        <w:t xml:space="preserve">писка-опись) по форме согласно приложению </w:t>
      </w:r>
      <w:r w:rsidR="00E867CA">
        <w:rPr>
          <w:color w:val="000000"/>
        </w:rPr>
        <w:t>2</w:t>
      </w:r>
      <w:r w:rsidRPr="00FF78E7">
        <w:rPr>
          <w:color w:val="000000"/>
        </w:rPr>
        <w:t xml:space="preserve"> к административному</w:t>
      </w:r>
      <w:r>
        <w:rPr>
          <w:color w:val="000000"/>
        </w:rPr>
        <w:t xml:space="preserve"> </w:t>
      </w:r>
      <w:r w:rsidRPr="00FF78E7">
        <w:rPr>
          <w:color w:val="000000"/>
        </w:rPr>
        <w:t>регламенту в двух экземплярах и передает один экземпляр расписки-описи</w:t>
      </w:r>
      <w:r>
        <w:rPr>
          <w:color w:val="000000"/>
        </w:rPr>
        <w:t xml:space="preserve"> </w:t>
      </w:r>
      <w:r w:rsidRPr="00FF78E7">
        <w:rPr>
          <w:color w:val="000000"/>
        </w:rPr>
        <w:t>заявителю, а вт</w:t>
      </w:r>
      <w:r w:rsidRPr="00FF78E7">
        <w:rPr>
          <w:color w:val="000000"/>
        </w:rPr>
        <w:t>о</w:t>
      </w:r>
      <w:r w:rsidRPr="00FF78E7">
        <w:rPr>
          <w:color w:val="000000"/>
        </w:rPr>
        <w:t>рой подшивает вместе с документами – при личном обращении.</w:t>
      </w:r>
    </w:p>
    <w:p w14:paraId="0708C2E5" w14:textId="6A257A53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3.2.3.</w:t>
      </w:r>
      <w:r>
        <w:rPr>
          <w:color w:val="000000"/>
        </w:rPr>
        <w:t> </w:t>
      </w:r>
      <w:r w:rsidRPr="00FF78E7">
        <w:rPr>
          <w:color w:val="000000"/>
        </w:rPr>
        <w:t>Специалист ГАУ</w:t>
      </w:r>
      <w:r>
        <w:rPr>
          <w:color w:val="000000"/>
        </w:rPr>
        <w:t xml:space="preserve"> </w:t>
      </w:r>
      <w:r w:rsidRPr="00FF78E7">
        <w:rPr>
          <w:color w:val="000000"/>
        </w:rPr>
        <w:t>«МФЦ»</w:t>
      </w:r>
      <w:r>
        <w:rPr>
          <w:color w:val="000000"/>
        </w:rPr>
        <w:t xml:space="preserve"> </w:t>
      </w:r>
      <w:r w:rsidRPr="00FF78E7">
        <w:rPr>
          <w:color w:val="000000"/>
        </w:rPr>
        <w:t>заверяет электронную заявку с</w:t>
      </w:r>
      <w:r>
        <w:rPr>
          <w:color w:val="000000"/>
        </w:rPr>
        <w:t xml:space="preserve"> </w:t>
      </w:r>
      <w:r w:rsidRPr="00FF78E7">
        <w:rPr>
          <w:color w:val="000000"/>
        </w:rPr>
        <w:t>отсканир</w:t>
      </w:r>
      <w:r w:rsidRPr="00FF78E7">
        <w:rPr>
          <w:color w:val="000000"/>
        </w:rPr>
        <w:t>о</w:t>
      </w:r>
      <w:r w:rsidRPr="00FF78E7">
        <w:rPr>
          <w:color w:val="000000"/>
        </w:rPr>
        <w:t>ванными документами усиленной квалифицированной</w:t>
      </w:r>
      <w:r>
        <w:rPr>
          <w:color w:val="000000"/>
        </w:rPr>
        <w:t xml:space="preserve"> </w:t>
      </w:r>
      <w:r w:rsidRPr="00FF78E7">
        <w:rPr>
          <w:color w:val="000000"/>
        </w:rPr>
        <w:t>электронной подписью и направляет ее через автоматизированную</w:t>
      </w:r>
      <w:r>
        <w:rPr>
          <w:color w:val="000000"/>
        </w:rPr>
        <w:t xml:space="preserve"> </w:t>
      </w:r>
      <w:r w:rsidRPr="00FF78E7">
        <w:rPr>
          <w:color w:val="000000"/>
        </w:rPr>
        <w:t>информационную систему «Центр пр</w:t>
      </w:r>
      <w:r w:rsidRPr="00FF78E7">
        <w:rPr>
          <w:color w:val="000000"/>
        </w:rPr>
        <w:t>и</w:t>
      </w:r>
      <w:r w:rsidRPr="00FF78E7">
        <w:rPr>
          <w:color w:val="000000"/>
        </w:rPr>
        <w:t>ема государственных услуг» в управление.</w:t>
      </w:r>
      <w:r w:rsidR="00710C45">
        <w:rPr>
          <w:color w:val="000000"/>
        </w:rPr>
        <w:t xml:space="preserve"> </w:t>
      </w:r>
      <w:r w:rsidRPr="00FF78E7">
        <w:rPr>
          <w:color w:val="000000"/>
        </w:rPr>
        <w:t>В случае обращения заявителя в п</w:t>
      </w:r>
      <w:r w:rsidRPr="00FF78E7">
        <w:rPr>
          <w:color w:val="000000"/>
        </w:rPr>
        <w:t>о</w:t>
      </w:r>
      <w:r w:rsidRPr="00FF78E7">
        <w:rPr>
          <w:color w:val="000000"/>
        </w:rPr>
        <w:t>рядке, установленном статьей 15.1</w:t>
      </w:r>
      <w:r>
        <w:rPr>
          <w:color w:val="000000"/>
        </w:rPr>
        <w:t xml:space="preserve"> </w:t>
      </w:r>
      <w:r w:rsidRPr="00FF78E7">
        <w:rPr>
          <w:color w:val="000000"/>
        </w:rPr>
        <w:t>Федерального закона № 210-ФЗ, заявление с</w:t>
      </w:r>
      <w:r w:rsidRPr="00FF78E7">
        <w:rPr>
          <w:color w:val="000000"/>
        </w:rPr>
        <w:t>о</w:t>
      </w:r>
      <w:r w:rsidRPr="00FF78E7">
        <w:rPr>
          <w:color w:val="000000"/>
        </w:rPr>
        <w:t>ставляется специалистом ГАУ</w:t>
      </w:r>
      <w:r>
        <w:rPr>
          <w:color w:val="000000"/>
        </w:rPr>
        <w:t xml:space="preserve"> </w:t>
      </w:r>
      <w:r w:rsidRPr="00FF78E7">
        <w:rPr>
          <w:color w:val="000000"/>
        </w:rPr>
        <w:t>«МФЦ» с соблюдением требований указанной ст</w:t>
      </w:r>
      <w:r w:rsidRPr="00FF78E7">
        <w:rPr>
          <w:color w:val="000000"/>
        </w:rPr>
        <w:t>а</w:t>
      </w:r>
      <w:r w:rsidRPr="00FF78E7">
        <w:rPr>
          <w:color w:val="000000"/>
        </w:rPr>
        <w:t>тьи.</w:t>
      </w:r>
    </w:p>
    <w:p w14:paraId="1819BC92" w14:textId="083D5EA4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3.2.4.</w:t>
      </w:r>
      <w:r w:rsidR="00126F7E">
        <w:rPr>
          <w:color w:val="000000"/>
        </w:rPr>
        <w:t> </w:t>
      </w:r>
      <w:r w:rsidRPr="00FF78E7">
        <w:rPr>
          <w:color w:val="000000"/>
        </w:rPr>
        <w:t>Документы, поступившие при личном обращении в управление или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МКУ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«ГЖА», почтовым отправлением или через Единый портал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государстве</w:t>
      </w:r>
      <w:r w:rsidRPr="00FF78E7">
        <w:rPr>
          <w:color w:val="000000"/>
        </w:rPr>
        <w:t>н</w:t>
      </w:r>
      <w:r w:rsidRPr="00FF78E7">
        <w:rPr>
          <w:color w:val="000000"/>
        </w:rPr>
        <w:t>ных и муниципальных услуг, а также поступившие в форме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электронных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док</w:t>
      </w:r>
      <w:r w:rsidRPr="00FF78E7">
        <w:rPr>
          <w:color w:val="000000"/>
        </w:rPr>
        <w:t>у</w:t>
      </w:r>
      <w:r w:rsidRPr="00FF78E7">
        <w:rPr>
          <w:color w:val="000000"/>
        </w:rPr>
        <w:t>ментов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в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межведомственную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автоматизированную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информационную систему от ГАУ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«МФЦ»,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регистрируются в день их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поступления в управление или МКУ «ГЖА».</w:t>
      </w:r>
    </w:p>
    <w:p w14:paraId="0E392B26" w14:textId="3DCE1B67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3.2.5.</w:t>
      </w:r>
      <w:r w:rsidR="00126F7E">
        <w:rPr>
          <w:color w:val="000000"/>
        </w:rPr>
        <w:t> </w:t>
      </w:r>
      <w:r w:rsidRPr="00FF78E7">
        <w:rPr>
          <w:color w:val="000000"/>
        </w:rPr>
        <w:t>Специалист управления или МКУ «ГЖА», ответственный за прием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документов, при получении документов почтовым отправлением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оформляет и направляет заявителю расписку-опись почтовым отправлением, если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иной способ ее получения не указан заявителем. При поступлении документов в электронной форме с использованием Единого портала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 xml:space="preserve">государственных и муниципальных </w:t>
      </w:r>
      <w:r w:rsidRPr="00FF78E7">
        <w:rPr>
          <w:color w:val="000000"/>
        </w:rPr>
        <w:lastRenderedPageBreak/>
        <w:t>услуг расписка-опись направляется заявителю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в электронной форме с использ</w:t>
      </w:r>
      <w:r w:rsidRPr="00FF78E7">
        <w:rPr>
          <w:color w:val="000000"/>
        </w:rPr>
        <w:t>о</w:t>
      </w:r>
      <w:r w:rsidRPr="00FF78E7">
        <w:rPr>
          <w:color w:val="000000"/>
        </w:rPr>
        <w:t>ванием Единого портала государственных и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муниципальных услуг.</w:t>
      </w:r>
    </w:p>
    <w:p w14:paraId="66ECC215" w14:textId="293EA41C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3.2.6.</w:t>
      </w:r>
      <w:r w:rsidR="00126F7E">
        <w:rPr>
          <w:color w:val="000000"/>
        </w:rPr>
        <w:t> </w:t>
      </w:r>
      <w:proofErr w:type="gramStart"/>
      <w:r w:rsidRPr="00FF78E7">
        <w:rPr>
          <w:color w:val="000000"/>
        </w:rPr>
        <w:t>В день регистрации заявления и документов специалист управления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или МКУ «ГЖА», ответственный за прием документов, вносит запись в журнал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регистрации заявлений о передаче приватизированных жилых помещений в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м</w:t>
      </w:r>
      <w:r w:rsidRPr="00FF78E7">
        <w:rPr>
          <w:color w:val="000000"/>
        </w:rPr>
        <w:t>у</w:t>
      </w:r>
      <w:r w:rsidRPr="00FF78E7">
        <w:rPr>
          <w:color w:val="000000"/>
        </w:rPr>
        <w:t>ниципальную собственность города Новосибирска по форме согласно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прилож</w:t>
      </w:r>
      <w:r w:rsidRPr="00FF78E7">
        <w:rPr>
          <w:color w:val="000000"/>
        </w:rPr>
        <w:t>е</w:t>
      </w:r>
      <w:r w:rsidRPr="00FF78E7">
        <w:rPr>
          <w:color w:val="000000"/>
        </w:rPr>
        <w:t xml:space="preserve">нию </w:t>
      </w:r>
      <w:r w:rsidR="00E867CA">
        <w:rPr>
          <w:color w:val="000000"/>
        </w:rPr>
        <w:t>3</w:t>
      </w:r>
      <w:r w:rsidRPr="00FF78E7">
        <w:rPr>
          <w:color w:val="000000"/>
        </w:rPr>
        <w:t xml:space="preserve"> к административному регламенту и передает их специалисту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МКУ «ГЖА», ответственному за рассмотрение документов (далее –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специалист, ответственный за рассмотрение документов).</w:t>
      </w:r>
      <w:proofErr w:type="gramEnd"/>
    </w:p>
    <w:p w14:paraId="0E32545D" w14:textId="5173BA17" w:rsidR="00FF78E7" w:rsidRPr="00FF78E7" w:rsidRDefault="00FF78E7" w:rsidP="00FF78E7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3.2.7.</w:t>
      </w:r>
      <w:r w:rsidR="00126F7E">
        <w:rPr>
          <w:color w:val="000000"/>
        </w:rPr>
        <w:t> </w:t>
      </w:r>
      <w:r w:rsidRPr="00FF78E7">
        <w:rPr>
          <w:color w:val="000000"/>
        </w:rPr>
        <w:t>Результатом выполнения административной процедуры по приему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>д</w:t>
      </w:r>
      <w:r w:rsidRPr="00FF78E7">
        <w:rPr>
          <w:color w:val="000000"/>
        </w:rPr>
        <w:t>о</w:t>
      </w:r>
      <w:r w:rsidRPr="00FF78E7">
        <w:rPr>
          <w:color w:val="000000"/>
        </w:rPr>
        <w:t>кументов на получение муниципальной услуги является прием</w:t>
      </w:r>
      <w:r w:rsidR="00126F7E">
        <w:rPr>
          <w:color w:val="000000"/>
        </w:rPr>
        <w:t xml:space="preserve"> </w:t>
      </w:r>
      <w:r w:rsidRPr="00FF78E7">
        <w:rPr>
          <w:color w:val="000000"/>
        </w:rPr>
        <w:t xml:space="preserve">и </w:t>
      </w:r>
      <w:r w:rsidR="00E867CA">
        <w:rPr>
          <w:color w:val="000000"/>
        </w:rPr>
        <w:t xml:space="preserve">регистрация </w:t>
      </w:r>
      <w:r w:rsidRPr="00FF78E7">
        <w:rPr>
          <w:color w:val="000000"/>
        </w:rPr>
        <w:t>д</w:t>
      </w:r>
      <w:r w:rsidRPr="00FF78E7">
        <w:rPr>
          <w:color w:val="000000"/>
        </w:rPr>
        <w:t>о</w:t>
      </w:r>
      <w:r w:rsidRPr="00FF78E7">
        <w:rPr>
          <w:color w:val="000000"/>
        </w:rPr>
        <w:t>кументов на получение муниципальной услуги.</w:t>
      </w:r>
    </w:p>
    <w:p w14:paraId="64BFA181" w14:textId="5FB6F13A" w:rsidR="00FF78E7" w:rsidRPr="00FF78E7" w:rsidRDefault="00FF78E7" w:rsidP="00126F7E">
      <w:pPr>
        <w:widowControl/>
        <w:ind w:firstLine="709"/>
        <w:jc w:val="both"/>
        <w:rPr>
          <w:color w:val="000000"/>
        </w:rPr>
      </w:pPr>
      <w:r w:rsidRPr="00FF78E7">
        <w:rPr>
          <w:color w:val="000000"/>
        </w:rPr>
        <w:t>3.2.8.</w:t>
      </w:r>
      <w:r w:rsidR="00126F7E">
        <w:rPr>
          <w:color w:val="000000"/>
        </w:rPr>
        <w:t> </w:t>
      </w:r>
      <w:r w:rsidRPr="00FF78E7">
        <w:rPr>
          <w:color w:val="000000"/>
        </w:rPr>
        <w:t>Срок административной процедуры по приему документов на получ</w:t>
      </w:r>
      <w:r w:rsidRPr="00FF78E7">
        <w:rPr>
          <w:color w:val="000000"/>
        </w:rPr>
        <w:t>е</w:t>
      </w:r>
      <w:r w:rsidRPr="00FF78E7">
        <w:rPr>
          <w:color w:val="000000"/>
        </w:rPr>
        <w:t>ние муниципальной услуги – один день.</w:t>
      </w:r>
    </w:p>
    <w:p w14:paraId="4BC356DA" w14:textId="77777777" w:rsidR="00FF78E7" w:rsidRDefault="00FF78E7" w:rsidP="005250FF">
      <w:pPr>
        <w:widowControl/>
        <w:autoSpaceDE w:val="0"/>
        <w:autoSpaceDN w:val="0"/>
        <w:adjustRightInd w:val="0"/>
        <w:jc w:val="center"/>
        <w:outlineLvl w:val="1"/>
        <w:rPr>
          <w:b/>
        </w:rPr>
      </w:pPr>
    </w:p>
    <w:p w14:paraId="31AABB35" w14:textId="53443614" w:rsidR="005250FF" w:rsidRPr="00FF78E7" w:rsidRDefault="00ED65A0" w:rsidP="00FF78E7">
      <w:pPr>
        <w:widowControl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FF78E7">
        <w:rPr>
          <w:b/>
        </w:rPr>
        <w:t>3.3</w:t>
      </w:r>
      <w:r w:rsidR="00282B51" w:rsidRPr="00FF78E7">
        <w:rPr>
          <w:b/>
        </w:rPr>
        <w:t>. </w:t>
      </w:r>
      <w:r w:rsidR="00FF78E7" w:rsidRPr="00FF78E7">
        <w:rPr>
          <w:b/>
          <w:color w:val="000000"/>
        </w:rPr>
        <w:t>Рассмотрение документов на получение муниципальной услуги, подг</w:t>
      </w:r>
      <w:r w:rsidR="00FF78E7" w:rsidRPr="00FF78E7">
        <w:rPr>
          <w:b/>
          <w:color w:val="000000"/>
        </w:rPr>
        <w:t>о</w:t>
      </w:r>
      <w:r w:rsidR="00FF78E7" w:rsidRPr="00FF78E7">
        <w:rPr>
          <w:b/>
          <w:color w:val="000000"/>
        </w:rPr>
        <w:t>товка проекта договора либо уведомления об отказе, выдача (направление) заявителю извещения либо уведомления об отказе заявителю</w:t>
      </w:r>
    </w:p>
    <w:p w14:paraId="051B4152" w14:textId="77777777" w:rsidR="00FF78E7" w:rsidRDefault="00FF78E7" w:rsidP="00FF78E7">
      <w:pPr>
        <w:widowControl/>
        <w:autoSpaceDE w:val="0"/>
        <w:autoSpaceDN w:val="0"/>
        <w:adjustRightInd w:val="0"/>
        <w:jc w:val="center"/>
        <w:outlineLvl w:val="1"/>
      </w:pPr>
    </w:p>
    <w:p w14:paraId="25D18AD3" w14:textId="5246C387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3.3.1.</w:t>
      </w:r>
      <w:r>
        <w:rPr>
          <w:color w:val="000000"/>
        </w:rPr>
        <w:t> </w:t>
      </w:r>
      <w:r w:rsidRPr="00126F7E">
        <w:rPr>
          <w:color w:val="000000"/>
        </w:rPr>
        <w:t>Основанием для начала административной процедуры по</w:t>
      </w:r>
      <w:r>
        <w:rPr>
          <w:color w:val="000000"/>
        </w:rPr>
        <w:t xml:space="preserve"> </w:t>
      </w:r>
      <w:r w:rsidRPr="00126F7E">
        <w:rPr>
          <w:color w:val="000000"/>
        </w:rPr>
        <w:t>рассмотр</w:t>
      </w:r>
      <w:r w:rsidRPr="00126F7E">
        <w:rPr>
          <w:color w:val="000000"/>
        </w:rPr>
        <w:t>е</w:t>
      </w:r>
      <w:r w:rsidRPr="00126F7E">
        <w:rPr>
          <w:color w:val="000000"/>
        </w:rPr>
        <w:t>нию документов на получение муниципальной услуги,</w:t>
      </w:r>
      <w:r>
        <w:rPr>
          <w:color w:val="000000"/>
        </w:rPr>
        <w:t xml:space="preserve"> </w:t>
      </w:r>
      <w:r w:rsidRPr="00126F7E">
        <w:rPr>
          <w:color w:val="000000"/>
        </w:rPr>
        <w:t>подготовке проекта дог</w:t>
      </w:r>
      <w:r w:rsidRPr="00126F7E">
        <w:rPr>
          <w:color w:val="000000"/>
        </w:rPr>
        <w:t>о</w:t>
      </w:r>
      <w:r w:rsidRPr="00126F7E">
        <w:rPr>
          <w:color w:val="000000"/>
        </w:rPr>
        <w:t>вора либо уведомления об отказе, выдаче (направлению)</w:t>
      </w:r>
      <w:r>
        <w:rPr>
          <w:color w:val="000000"/>
        </w:rPr>
        <w:t xml:space="preserve"> </w:t>
      </w:r>
      <w:r w:rsidRPr="00126F7E">
        <w:rPr>
          <w:color w:val="000000"/>
        </w:rPr>
        <w:t>заявителю извещения либо уведомления об отказе является поступление</w:t>
      </w:r>
      <w:r>
        <w:rPr>
          <w:color w:val="000000"/>
        </w:rPr>
        <w:t xml:space="preserve"> </w:t>
      </w:r>
      <w:r w:rsidRPr="00126F7E">
        <w:rPr>
          <w:color w:val="000000"/>
        </w:rPr>
        <w:t>документов специалисту, о</w:t>
      </w:r>
      <w:r w:rsidRPr="00126F7E">
        <w:rPr>
          <w:color w:val="000000"/>
        </w:rPr>
        <w:t>т</w:t>
      </w:r>
      <w:r w:rsidRPr="00126F7E">
        <w:rPr>
          <w:color w:val="000000"/>
        </w:rPr>
        <w:t>ветственному за рассмотрение</w:t>
      </w:r>
      <w:r>
        <w:rPr>
          <w:color w:val="000000"/>
        </w:rPr>
        <w:t xml:space="preserve"> </w:t>
      </w:r>
      <w:r w:rsidRPr="00126F7E">
        <w:rPr>
          <w:color w:val="000000"/>
        </w:rPr>
        <w:t>документов.</w:t>
      </w:r>
    </w:p>
    <w:p w14:paraId="72C77852" w14:textId="4ED7F39F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3.3.2.</w:t>
      </w:r>
      <w:r>
        <w:rPr>
          <w:color w:val="000000"/>
        </w:rPr>
        <w:t> </w:t>
      </w:r>
      <w:r w:rsidRPr="00126F7E">
        <w:rPr>
          <w:color w:val="000000"/>
        </w:rPr>
        <w:t>Специалист, ответственный за рассмотрение документов:</w:t>
      </w:r>
    </w:p>
    <w:p w14:paraId="7D57381D" w14:textId="7FC8025B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3.3.2.1.</w:t>
      </w:r>
      <w:r>
        <w:rPr>
          <w:color w:val="000000"/>
        </w:rPr>
        <w:t> </w:t>
      </w:r>
      <w:r w:rsidRPr="00126F7E">
        <w:rPr>
          <w:color w:val="000000"/>
        </w:rPr>
        <w:t>В течение трех дней со дня регистрации документов</w:t>
      </w:r>
      <w:r>
        <w:rPr>
          <w:color w:val="000000"/>
        </w:rPr>
        <w:t xml:space="preserve"> </w:t>
      </w:r>
      <w:r w:rsidRPr="00126F7E">
        <w:rPr>
          <w:color w:val="000000"/>
        </w:rPr>
        <w:t>осуществляет подготовку и направление в рамках межведомственного</w:t>
      </w:r>
      <w:r>
        <w:rPr>
          <w:color w:val="000000"/>
        </w:rPr>
        <w:t xml:space="preserve"> </w:t>
      </w:r>
      <w:r w:rsidRPr="00126F7E">
        <w:rPr>
          <w:color w:val="000000"/>
        </w:rPr>
        <w:t>информационного вза</w:t>
      </w:r>
      <w:r w:rsidRPr="00126F7E">
        <w:rPr>
          <w:color w:val="000000"/>
        </w:rPr>
        <w:t>и</w:t>
      </w:r>
      <w:r w:rsidRPr="00126F7E">
        <w:rPr>
          <w:color w:val="000000"/>
        </w:rPr>
        <w:t>модействия запросов в соответствующие органы</w:t>
      </w:r>
      <w:r>
        <w:rPr>
          <w:color w:val="000000"/>
        </w:rPr>
        <w:t xml:space="preserve"> </w:t>
      </w:r>
      <w:r w:rsidRPr="00126F7E">
        <w:rPr>
          <w:color w:val="000000"/>
        </w:rPr>
        <w:t>(организации) о предоставлении документов (их копи</w:t>
      </w:r>
      <w:r w:rsidR="00F12FB1">
        <w:rPr>
          <w:color w:val="000000"/>
        </w:rPr>
        <w:t>й</w:t>
      </w:r>
      <w:r w:rsidRPr="00126F7E">
        <w:rPr>
          <w:color w:val="000000"/>
        </w:rPr>
        <w:t xml:space="preserve"> или сведений,</w:t>
      </w:r>
      <w:r>
        <w:rPr>
          <w:color w:val="000000"/>
        </w:rPr>
        <w:t xml:space="preserve"> </w:t>
      </w:r>
      <w:r w:rsidRPr="00126F7E">
        <w:rPr>
          <w:color w:val="000000"/>
        </w:rPr>
        <w:t>содержащихся в них), указанных в пункте 2.9 административного регламента,</w:t>
      </w:r>
      <w:r>
        <w:rPr>
          <w:color w:val="000000"/>
        </w:rPr>
        <w:t xml:space="preserve"> </w:t>
      </w:r>
      <w:r w:rsidRPr="00126F7E">
        <w:rPr>
          <w:color w:val="000000"/>
        </w:rPr>
        <w:t>если они не представлены заявителем по со</w:t>
      </w:r>
      <w:r w:rsidRPr="00126F7E">
        <w:rPr>
          <w:color w:val="000000"/>
        </w:rPr>
        <w:t>б</w:t>
      </w:r>
      <w:r w:rsidRPr="00126F7E">
        <w:rPr>
          <w:color w:val="000000"/>
        </w:rPr>
        <w:t>ственной инициативе.</w:t>
      </w:r>
    </w:p>
    <w:p w14:paraId="3116111B" w14:textId="06F89859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При направлении запроса по каналам межведомственного электронного</w:t>
      </w:r>
      <w:r>
        <w:rPr>
          <w:color w:val="000000"/>
        </w:rPr>
        <w:t xml:space="preserve"> </w:t>
      </w:r>
      <w:r w:rsidRPr="00126F7E">
        <w:rPr>
          <w:color w:val="000000"/>
        </w:rPr>
        <w:t>взаимодействия</w:t>
      </w:r>
      <w:r>
        <w:rPr>
          <w:color w:val="000000"/>
        </w:rPr>
        <w:t xml:space="preserve"> </w:t>
      </w:r>
      <w:r w:rsidRPr="00126F7E">
        <w:rPr>
          <w:color w:val="000000"/>
        </w:rPr>
        <w:t>запрос</w:t>
      </w:r>
      <w:r>
        <w:rPr>
          <w:color w:val="000000"/>
        </w:rPr>
        <w:t xml:space="preserve"> </w:t>
      </w:r>
      <w:r w:rsidRPr="00126F7E">
        <w:rPr>
          <w:color w:val="000000"/>
        </w:rPr>
        <w:t>подписывается</w:t>
      </w:r>
      <w:r>
        <w:rPr>
          <w:color w:val="000000"/>
        </w:rPr>
        <w:t xml:space="preserve"> </w:t>
      </w:r>
      <w:r w:rsidRPr="00126F7E">
        <w:rPr>
          <w:color w:val="000000"/>
        </w:rPr>
        <w:t>усиленной</w:t>
      </w:r>
      <w:r>
        <w:rPr>
          <w:color w:val="000000"/>
        </w:rPr>
        <w:t xml:space="preserve"> </w:t>
      </w:r>
      <w:r w:rsidRPr="00126F7E">
        <w:rPr>
          <w:color w:val="000000"/>
        </w:rPr>
        <w:t>квалифицированной</w:t>
      </w:r>
      <w:r>
        <w:rPr>
          <w:color w:val="000000"/>
        </w:rPr>
        <w:t xml:space="preserve"> </w:t>
      </w:r>
      <w:r w:rsidRPr="00126F7E">
        <w:rPr>
          <w:color w:val="000000"/>
        </w:rPr>
        <w:t>электро</w:t>
      </w:r>
      <w:r w:rsidRPr="00126F7E">
        <w:rPr>
          <w:color w:val="000000"/>
        </w:rPr>
        <w:t>н</w:t>
      </w:r>
      <w:r w:rsidRPr="00126F7E">
        <w:rPr>
          <w:color w:val="000000"/>
        </w:rPr>
        <w:t>ной подписью уполномоченного должностного лица.</w:t>
      </w:r>
    </w:p>
    <w:p w14:paraId="38BB1860" w14:textId="162A76B0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Результатом</w:t>
      </w:r>
      <w:r>
        <w:rPr>
          <w:color w:val="000000"/>
        </w:rPr>
        <w:t xml:space="preserve"> </w:t>
      </w:r>
      <w:r w:rsidRPr="00126F7E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126F7E">
        <w:rPr>
          <w:color w:val="000000"/>
        </w:rPr>
        <w:t>межведомственного</w:t>
      </w:r>
      <w:r>
        <w:rPr>
          <w:color w:val="000000"/>
        </w:rPr>
        <w:t xml:space="preserve"> </w:t>
      </w:r>
      <w:r w:rsidRPr="00126F7E">
        <w:rPr>
          <w:color w:val="000000"/>
        </w:rPr>
        <w:t>информационного</w:t>
      </w:r>
      <w:r>
        <w:rPr>
          <w:color w:val="000000"/>
        </w:rPr>
        <w:t xml:space="preserve"> </w:t>
      </w:r>
      <w:r w:rsidRPr="00126F7E">
        <w:rPr>
          <w:color w:val="000000"/>
        </w:rPr>
        <w:t>взаимоде</w:t>
      </w:r>
      <w:r w:rsidRPr="00126F7E">
        <w:rPr>
          <w:color w:val="000000"/>
        </w:rPr>
        <w:t>й</w:t>
      </w:r>
      <w:r w:rsidRPr="00126F7E">
        <w:rPr>
          <w:color w:val="000000"/>
        </w:rPr>
        <w:t>ствия является получение документов (сведений), необходимых для</w:t>
      </w:r>
      <w:r>
        <w:rPr>
          <w:color w:val="000000"/>
        </w:rPr>
        <w:t xml:space="preserve"> </w:t>
      </w:r>
      <w:r w:rsidRPr="00126F7E">
        <w:rPr>
          <w:color w:val="000000"/>
        </w:rPr>
        <w:t>предоставл</w:t>
      </w:r>
      <w:r w:rsidRPr="00126F7E">
        <w:rPr>
          <w:color w:val="000000"/>
        </w:rPr>
        <w:t>е</w:t>
      </w:r>
      <w:r w:rsidRPr="00126F7E">
        <w:rPr>
          <w:color w:val="000000"/>
        </w:rPr>
        <w:t>ния муниципальной услуги.</w:t>
      </w:r>
    </w:p>
    <w:p w14:paraId="7B400F55" w14:textId="504829E0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3.3.2.2.</w:t>
      </w:r>
      <w:r>
        <w:rPr>
          <w:color w:val="000000"/>
        </w:rPr>
        <w:t> </w:t>
      </w:r>
      <w:proofErr w:type="gramStart"/>
      <w:r w:rsidRPr="00126F7E">
        <w:rPr>
          <w:color w:val="000000"/>
        </w:rPr>
        <w:t>В течение двух дней со дня поступления документов, полученных в</w:t>
      </w:r>
      <w:r>
        <w:rPr>
          <w:color w:val="000000"/>
        </w:rPr>
        <w:t xml:space="preserve"> </w:t>
      </w:r>
      <w:r w:rsidRPr="00126F7E">
        <w:rPr>
          <w:color w:val="000000"/>
        </w:rPr>
        <w:t>рамках межведомственного информационного взаимодействия, формирует дело</w:t>
      </w:r>
      <w:r>
        <w:rPr>
          <w:color w:val="000000"/>
        </w:rPr>
        <w:t xml:space="preserve"> </w:t>
      </w:r>
      <w:r w:rsidRPr="00126F7E">
        <w:rPr>
          <w:color w:val="000000"/>
        </w:rPr>
        <w:t>из документов, представленных заявителем, а также документов, полученных в</w:t>
      </w:r>
      <w:r>
        <w:rPr>
          <w:color w:val="000000"/>
        </w:rPr>
        <w:t xml:space="preserve"> </w:t>
      </w:r>
      <w:r w:rsidR="00710C45">
        <w:rPr>
          <w:color w:val="000000"/>
        </w:rPr>
        <w:t>соответствии с подпунктом 3.3.2</w:t>
      </w:r>
      <w:r w:rsidRPr="00126F7E">
        <w:rPr>
          <w:color w:val="000000"/>
        </w:rPr>
        <w:t>.1 административного регламента (далее – дело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по </w:t>
      </w:r>
      <w:proofErr w:type="spellStart"/>
      <w:r w:rsidRPr="00126F7E">
        <w:rPr>
          <w:color w:val="000000"/>
        </w:rPr>
        <w:t>деприватизации</w:t>
      </w:r>
      <w:proofErr w:type="spellEnd"/>
      <w:r w:rsidRPr="00126F7E">
        <w:rPr>
          <w:color w:val="000000"/>
        </w:rPr>
        <w:t>), и передает его специалисту МКУ «ГЖА», осуществляющему</w:t>
      </w:r>
      <w:r>
        <w:rPr>
          <w:color w:val="000000"/>
        </w:rPr>
        <w:t xml:space="preserve"> </w:t>
      </w:r>
      <w:r w:rsidRPr="00126F7E">
        <w:rPr>
          <w:color w:val="000000"/>
        </w:rPr>
        <w:t>проверку жилого помещения (далее – специалист, ответственный за проверку</w:t>
      </w:r>
      <w:r>
        <w:rPr>
          <w:color w:val="000000"/>
        </w:rPr>
        <w:t xml:space="preserve"> </w:t>
      </w:r>
      <w:r w:rsidRPr="00126F7E">
        <w:rPr>
          <w:color w:val="000000"/>
        </w:rPr>
        <w:t>ж</w:t>
      </w:r>
      <w:r w:rsidRPr="00126F7E">
        <w:rPr>
          <w:color w:val="000000"/>
        </w:rPr>
        <w:t>и</w:t>
      </w:r>
      <w:r w:rsidRPr="00126F7E">
        <w:rPr>
          <w:color w:val="000000"/>
        </w:rPr>
        <w:t>лого помещения).</w:t>
      </w:r>
      <w:proofErr w:type="gramEnd"/>
    </w:p>
    <w:p w14:paraId="0A2750B4" w14:textId="2E4C3F94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3.3.3.</w:t>
      </w:r>
      <w:r>
        <w:rPr>
          <w:color w:val="000000"/>
        </w:rPr>
        <w:t> </w:t>
      </w:r>
      <w:r w:rsidRPr="00126F7E">
        <w:rPr>
          <w:color w:val="000000"/>
        </w:rPr>
        <w:t>Специалист, ответственный за проверку жилого помещения, в течение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пяти дней со дня поступления дела по </w:t>
      </w:r>
      <w:proofErr w:type="spellStart"/>
      <w:r w:rsidRPr="00126F7E">
        <w:rPr>
          <w:color w:val="000000"/>
        </w:rPr>
        <w:t>деприватизации</w:t>
      </w:r>
      <w:proofErr w:type="spellEnd"/>
      <w:r w:rsidRPr="00126F7E">
        <w:rPr>
          <w:color w:val="000000"/>
        </w:rPr>
        <w:t xml:space="preserve"> осуществляет проверку:</w:t>
      </w:r>
    </w:p>
    <w:p w14:paraId="0E07200D" w14:textId="4CF228E1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lastRenderedPageBreak/>
        <w:t>сведений о принадлежности жилого помещения к муниципальной</w:t>
      </w:r>
      <w:r>
        <w:rPr>
          <w:color w:val="000000"/>
        </w:rPr>
        <w:t xml:space="preserve"> </w:t>
      </w:r>
      <w:r w:rsidRPr="00126F7E">
        <w:rPr>
          <w:color w:val="000000"/>
        </w:rPr>
        <w:t>собстве</w:t>
      </w:r>
      <w:r w:rsidRPr="00126F7E">
        <w:rPr>
          <w:color w:val="000000"/>
        </w:rPr>
        <w:t>н</w:t>
      </w:r>
      <w:r w:rsidRPr="00126F7E">
        <w:rPr>
          <w:color w:val="000000"/>
        </w:rPr>
        <w:t>ности города Новосибирска на момент приватизации;</w:t>
      </w:r>
    </w:p>
    <w:p w14:paraId="60FD2E3D" w14:textId="366D202E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сведений</w:t>
      </w:r>
      <w:r>
        <w:rPr>
          <w:color w:val="000000"/>
        </w:rPr>
        <w:t xml:space="preserve"> </w:t>
      </w:r>
      <w:r w:rsidRPr="00126F7E">
        <w:rPr>
          <w:color w:val="000000"/>
        </w:rPr>
        <w:t>о</w:t>
      </w:r>
      <w:r>
        <w:rPr>
          <w:color w:val="000000"/>
        </w:rPr>
        <w:t xml:space="preserve"> </w:t>
      </w:r>
      <w:r w:rsidRPr="00126F7E">
        <w:rPr>
          <w:color w:val="000000"/>
        </w:rPr>
        <w:t>наличии</w:t>
      </w:r>
      <w:r>
        <w:rPr>
          <w:color w:val="000000"/>
        </w:rPr>
        <w:t xml:space="preserve"> </w:t>
      </w:r>
      <w:r w:rsidRPr="00126F7E">
        <w:rPr>
          <w:color w:val="000000"/>
        </w:rPr>
        <w:t>(отсутствии)</w:t>
      </w:r>
      <w:r>
        <w:rPr>
          <w:color w:val="000000"/>
        </w:rPr>
        <w:t xml:space="preserve"> </w:t>
      </w:r>
      <w:r w:rsidRPr="00126F7E">
        <w:rPr>
          <w:color w:val="000000"/>
        </w:rPr>
        <w:t>ограничений</w:t>
      </w:r>
      <w:r>
        <w:rPr>
          <w:color w:val="000000"/>
        </w:rPr>
        <w:t xml:space="preserve"> </w:t>
      </w:r>
      <w:r w:rsidR="00EB76A2">
        <w:rPr>
          <w:color w:val="000000"/>
        </w:rPr>
        <w:t xml:space="preserve">(обременений), </w:t>
      </w:r>
      <w:r w:rsidRPr="00126F7E">
        <w:rPr>
          <w:color w:val="000000"/>
        </w:rPr>
        <w:t>препятств</w:t>
      </w:r>
      <w:r w:rsidRPr="00126F7E">
        <w:rPr>
          <w:color w:val="000000"/>
        </w:rPr>
        <w:t>у</w:t>
      </w:r>
      <w:r w:rsidRPr="00126F7E">
        <w:rPr>
          <w:color w:val="000000"/>
        </w:rPr>
        <w:t>ющих заключению договора;</w:t>
      </w:r>
    </w:p>
    <w:p w14:paraId="6BE3BC77" w14:textId="77777777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сведений об участии заявителя в приватизации жилого помещения.</w:t>
      </w:r>
    </w:p>
    <w:p w14:paraId="20959E99" w14:textId="33BDC5AB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По результатам проверки специалист, ответственный за проверку жилого</w:t>
      </w:r>
      <w:r>
        <w:rPr>
          <w:color w:val="000000"/>
        </w:rPr>
        <w:t xml:space="preserve"> </w:t>
      </w:r>
      <w:r w:rsidRPr="00126F7E">
        <w:rPr>
          <w:color w:val="000000"/>
        </w:rPr>
        <w:t>помещения, формирует письменное сообщение и заверяет его своей подписью.</w:t>
      </w:r>
    </w:p>
    <w:p w14:paraId="2DEBBD49" w14:textId="6358D3A0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 xml:space="preserve">Письменное сообщение подшивается к делу по </w:t>
      </w:r>
      <w:proofErr w:type="spellStart"/>
      <w:r w:rsidRPr="00126F7E">
        <w:rPr>
          <w:color w:val="000000"/>
        </w:rPr>
        <w:t>деприватизации</w:t>
      </w:r>
      <w:proofErr w:type="spellEnd"/>
      <w:r w:rsidRPr="00126F7E">
        <w:rPr>
          <w:color w:val="000000"/>
        </w:rPr>
        <w:t>, которое</w:t>
      </w:r>
      <w:r>
        <w:rPr>
          <w:color w:val="000000"/>
        </w:rPr>
        <w:t xml:space="preserve"> </w:t>
      </w:r>
      <w:r w:rsidRPr="00126F7E">
        <w:rPr>
          <w:color w:val="000000"/>
        </w:rPr>
        <w:t>возвращается специалисту, ответственному за рассмотрение документов.</w:t>
      </w:r>
    </w:p>
    <w:p w14:paraId="627B889F" w14:textId="0B58E505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3.3.4.</w:t>
      </w:r>
      <w:r>
        <w:rPr>
          <w:color w:val="000000"/>
        </w:rPr>
        <w:t> </w:t>
      </w:r>
      <w:r w:rsidRPr="00126F7E">
        <w:rPr>
          <w:color w:val="000000"/>
        </w:rPr>
        <w:t>Специалист, ответственный за рассмотрение документов, в течение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семи дней со дня получения дела по </w:t>
      </w:r>
      <w:proofErr w:type="spellStart"/>
      <w:r w:rsidRPr="00126F7E">
        <w:rPr>
          <w:color w:val="000000"/>
        </w:rPr>
        <w:t>деприватизации</w:t>
      </w:r>
      <w:proofErr w:type="spellEnd"/>
      <w:r w:rsidRPr="00126F7E">
        <w:rPr>
          <w:color w:val="000000"/>
        </w:rPr>
        <w:t xml:space="preserve"> с письменным сообщением о</w:t>
      </w:r>
      <w:r>
        <w:rPr>
          <w:color w:val="000000"/>
        </w:rPr>
        <w:t xml:space="preserve"> </w:t>
      </w:r>
      <w:r w:rsidRPr="00126F7E">
        <w:rPr>
          <w:color w:val="000000"/>
        </w:rPr>
        <w:t>результатах проверки:</w:t>
      </w:r>
    </w:p>
    <w:p w14:paraId="0C28C8AE" w14:textId="20BD06B0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3.3.4.1.</w:t>
      </w:r>
      <w:r>
        <w:rPr>
          <w:color w:val="000000"/>
        </w:rPr>
        <w:t> </w:t>
      </w:r>
      <w:r w:rsidRPr="00126F7E">
        <w:rPr>
          <w:color w:val="000000"/>
        </w:rPr>
        <w:t>При отсутствии оснований для отказа в предоставлении</w:t>
      </w:r>
      <w:r>
        <w:rPr>
          <w:color w:val="000000"/>
        </w:rPr>
        <w:t xml:space="preserve"> </w:t>
      </w:r>
      <w:r w:rsidRPr="00126F7E">
        <w:rPr>
          <w:color w:val="000000"/>
        </w:rPr>
        <w:t>муниц</w:t>
      </w:r>
      <w:r w:rsidRPr="00126F7E">
        <w:rPr>
          <w:color w:val="000000"/>
        </w:rPr>
        <w:t>и</w:t>
      </w:r>
      <w:r w:rsidRPr="00126F7E">
        <w:rPr>
          <w:color w:val="000000"/>
        </w:rPr>
        <w:t>пальной услуги, указанных в пункте 2.14 административного регламента,</w:t>
      </w:r>
      <w:r>
        <w:rPr>
          <w:color w:val="000000"/>
        </w:rPr>
        <w:t xml:space="preserve"> </w:t>
      </w:r>
      <w:r w:rsidRPr="00126F7E">
        <w:rPr>
          <w:color w:val="000000"/>
        </w:rPr>
        <w:t>ос</w:t>
      </w:r>
      <w:r w:rsidRPr="00126F7E">
        <w:rPr>
          <w:color w:val="000000"/>
        </w:rPr>
        <w:t>у</w:t>
      </w:r>
      <w:r w:rsidRPr="00126F7E">
        <w:rPr>
          <w:color w:val="000000"/>
        </w:rPr>
        <w:t>ществляет подготовку проекта договора</w:t>
      </w:r>
      <w:r w:rsidR="00753450" w:rsidRPr="004D592C">
        <w:rPr>
          <w:color w:val="000000"/>
        </w:rPr>
        <w:t>,</w:t>
      </w:r>
      <w:r w:rsidR="00753450">
        <w:rPr>
          <w:color w:val="000000"/>
        </w:rPr>
        <w:t xml:space="preserve"> </w:t>
      </w:r>
      <w:r w:rsidR="00753450" w:rsidRPr="004D592C">
        <w:rPr>
          <w:color w:val="000000"/>
        </w:rPr>
        <w:t xml:space="preserve">примерная форма которого приведена в приложении </w:t>
      </w:r>
      <w:r w:rsidR="00E867CA">
        <w:rPr>
          <w:color w:val="000000"/>
        </w:rPr>
        <w:t>4</w:t>
      </w:r>
      <w:r w:rsidR="00753450" w:rsidRPr="004D592C">
        <w:rPr>
          <w:color w:val="000000"/>
        </w:rPr>
        <w:t xml:space="preserve"> к административному</w:t>
      </w:r>
      <w:r w:rsidR="00753450">
        <w:rPr>
          <w:color w:val="000000"/>
        </w:rPr>
        <w:t xml:space="preserve"> </w:t>
      </w:r>
      <w:r w:rsidR="00753450" w:rsidRPr="004D592C">
        <w:rPr>
          <w:color w:val="000000"/>
        </w:rPr>
        <w:t>регламенту</w:t>
      </w:r>
      <w:r w:rsidR="00753450">
        <w:rPr>
          <w:color w:val="000000"/>
        </w:rPr>
        <w:t>,</w:t>
      </w:r>
      <w:r w:rsidR="00753450" w:rsidRPr="00126F7E">
        <w:rPr>
          <w:color w:val="000000"/>
        </w:rPr>
        <w:t xml:space="preserve"> </w:t>
      </w:r>
      <w:r w:rsidRPr="00126F7E">
        <w:rPr>
          <w:color w:val="000000"/>
        </w:rPr>
        <w:t>и извещения по форме согласно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приложению </w:t>
      </w:r>
      <w:r w:rsidR="00E867CA">
        <w:rPr>
          <w:color w:val="000000"/>
        </w:rPr>
        <w:t>5</w:t>
      </w:r>
      <w:r w:rsidRPr="00126F7E">
        <w:rPr>
          <w:color w:val="000000"/>
        </w:rPr>
        <w:t xml:space="preserve"> к административному регламенту.</w:t>
      </w:r>
    </w:p>
    <w:p w14:paraId="152EE9AB" w14:textId="03FD8E65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3.3.4.2.</w:t>
      </w:r>
      <w:r>
        <w:rPr>
          <w:color w:val="000000"/>
        </w:rPr>
        <w:t> </w:t>
      </w:r>
      <w:r w:rsidRPr="00126F7E">
        <w:rPr>
          <w:color w:val="000000"/>
        </w:rPr>
        <w:t>При наличии оснований для отказа в предоставлении</w:t>
      </w:r>
      <w:r>
        <w:rPr>
          <w:color w:val="000000"/>
        </w:rPr>
        <w:t xml:space="preserve"> </w:t>
      </w:r>
      <w:r w:rsidRPr="00126F7E">
        <w:rPr>
          <w:color w:val="000000"/>
        </w:rPr>
        <w:t>муниципал</w:t>
      </w:r>
      <w:r w:rsidRPr="00126F7E">
        <w:rPr>
          <w:color w:val="000000"/>
        </w:rPr>
        <w:t>ь</w:t>
      </w:r>
      <w:r w:rsidRPr="00126F7E">
        <w:rPr>
          <w:color w:val="000000"/>
        </w:rPr>
        <w:t>ной услуги, указанных в 2.14 административного регламента,</w:t>
      </w:r>
      <w:r>
        <w:rPr>
          <w:color w:val="000000"/>
        </w:rPr>
        <w:t xml:space="preserve"> </w:t>
      </w:r>
      <w:r w:rsidRPr="00126F7E">
        <w:rPr>
          <w:color w:val="000000"/>
        </w:rPr>
        <w:t>осуществляет по</w:t>
      </w:r>
      <w:r w:rsidRPr="00126F7E">
        <w:rPr>
          <w:color w:val="000000"/>
        </w:rPr>
        <w:t>д</w:t>
      </w:r>
      <w:r w:rsidRPr="00126F7E">
        <w:rPr>
          <w:color w:val="000000"/>
        </w:rPr>
        <w:t>готовку проекта уведомления об отказе</w:t>
      </w:r>
      <w:r w:rsidR="000106CD" w:rsidRPr="000106CD">
        <w:rPr>
          <w:color w:val="000000"/>
        </w:rPr>
        <w:t xml:space="preserve"> </w:t>
      </w:r>
      <w:r w:rsidR="000106CD" w:rsidRPr="004D592C">
        <w:rPr>
          <w:color w:val="000000"/>
        </w:rPr>
        <w:t xml:space="preserve">по форме согласно приложению </w:t>
      </w:r>
      <w:r w:rsidR="00E867CA">
        <w:rPr>
          <w:color w:val="000000"/>
        </w:rPr>
        <w:t>6</w:t>
      </w:r>
      <w:r w:rsidR="000106CD" w:rsidRPr="004D592C">
        <w:rPr>
          <w:color w:val="000000"/>
        </w:rPr>
        <w:t xml:space="preserve"> к адм</w:t>
      </w:r>
      <w:r w:rsidR="000106CD" w:rsidRPr="004D592C">
        <w:rPr>
          <w:color w:val="000000"/>
        </w:rPr>
        <w:t>и</w:t>
      </w:r>
      <w:r w:rsidR="000106CD" w:rsidRPr="004D592C">
        <w:rPr>
          <w:color w:val="000000"/>
        </w:rPr>
        <w:t>нистративному регламенту</w:t>
      </w:r>
      <w:r w:rsidRPr="00126F7E">
        <w:rPr>
          <w:color w:val="000000"/>
        </w:rPr>
        <w:t>.</w:t>
      </w:r>
    </w:p>
    <w:p w14:paraId="68EF1F76" w14:textId="4710073A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3.3.5.</w:t>
      </w:r>
      <w:r>
        <w:rPr>
          <w:color w:val="000000"/>
        </w:rPr>
        <w:t> </w:t>
      </w:r>
      <w:r w:rsidR="00710C45">
        <w:rPr>
          <w:color w:val="000000"/>
        </w:rPr>
        <w:t>В</w:t>
      </w:r>
      <w:r w:rsidRPr="00126F7E">
        <w:rPr>
          <w:color w:val="000000"/>
        </w:rPr>
        <w:t xml:space="preserve"> течение</w:t>
      </w:r>
      <w:r>
        <w:rPr>
          <w:color w:val="000000"/>
        </w:rPr>
        <w:t xml:space="preserve"> </w:t>
      </w:r>
      <w:r w:rsidRPr="00126F7E">
        <w:rPr>
          <w:color w:val="000000"/>
        </w:rPr>
        <w:t>трех дней со дня подготовки проекта договора и извещения либо проекта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уведомления об отказе </w:t>
      </w:r>
      <w:r w:rsidR="00710C45">
        <w:rPr>
          <w:color w:val="000000"/>
        </w:rPr>
        <w:t>с</w:t>
      </w:r>
      <w:r w:rsidR="00710C45" w:rsidRPr="00126F7E">
        <w:rPr>
          <w:color w:val="000000"/>
        </w:rPr>
        <w:t xml:space="preserve">пециалист, ответственный за рассмотрение документов, </w:t>
      </w:r>
      <w:r w:rsidRPr="00126F7E">
        <w:rPr>
          <w:color w:val="000000"/>
        </w:rPr>
        <w:t xml:space="preserve">направляет их вместе с делом по </w:t>
      </w:r>
      <w:proofErr w:type="spellStart"/>
      <w:r w:rsidRPr="00126F7E">
        <w:rPr>
          <w:color w:val="000000"/>
        </w:rPr>
        <w:t>деприватизации</w:t>
      </w:r>
      <w:proofErr w:type="spellEnd"/>
      <w:r>
        <w:rPr>
          <w:color w:val="000000"/>
        </w:rPr>
        <w:t xml:space="preserve"> </w:t>
      </w:r>
      <w:r w:rsidRPr="00126F7E">
        <w:rPr>
          <w:color w:val="000000"/>
        </w:rPr>
        <w:t>специалисту упра</w:t>
      </w:r>
      <w:r w:rsidRPr="00126F7E">
        <w:rPr>
          <w:color w:val="000000"/>
        </w:rPr>
        <w:t>в</w:t>
      </w:r>
      <w:r w:rsidRPr="00126F7E">
        <w:rPr>
          <w:color w:val="000000"/>
        </w:rPr>
        <w:t>ления, ответственному за заключение договора (далее –</w:t>
      </w:r>
      <w:r>
        <w:rPr>
          <w:color w:val="000000"/>
        </w:rPr>
        <w:t xml:space="preserve"> </w:t>
      </w:r>
      <w:r w:rsidRPr="00126F7E">
        <w:rPr>
          <w:color w:val="000000"/>
        </w:rPr>
        <w:t>специалист управления).</w:t>
      </w:r>
    </w:p>
    <w:p w14:paraId="0B32340E" w14:textId="2ABE280A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3.3.6.</w:t>
      </w:r>
      <w:r>
        <w:rPr>
          <w:color w:val="000000"/>
        </w:rPr>
        <w:t> </w:t>
      </w:r>
      <w:r w:rsidRPr="00126F7E">
        <w:rPr>
          <w:color w:val="000000"/>
        </w:rPr>
        <w:t>Специалист управления в течение двух дней со дня получения проекта</w:t>
      </w:r>
      <w:r>
        <w:rPr>
          <w:color w:val="000000"/>
        </w:rPr>
        <w:t xml:space="preserve"> </w:t>
      </w:r>
      <w:r w:rsidRPr="00126F7E">
        <w:rPr>
          <w:color w:val="000000"/>
        </w:rPr>
        <w:t>договора и извещения либо проекта уведомления об отказе передает их на</w:t>
      </w:r>
      <w:r>
        <w:rPr>
          <w:color w:val="000000"/>
        </w:rPr>
        <w:t xml:space="preserve"> </w:t>
      </w:r>
      <w:r w:rsidRPr="00126F7E">
        <w:rPr>
          <w:color w:val="000000"/>
        </w:rPr>
        <w:t>по</w:t>
      </w:r>
      <w:r w:rsidRPr="00126F7E">
        <w:rPr>
          <w:color w:val="000000"/>
        </w:rPr>
        <w:t>д</w:t>
      </w:r>
      <w:r w:rsidRPr="00126F7E">
        <w:rPr>
          <w:color w:val="000000"/>
        </w:rPr>
        <w:t xml:space="preserve">пись начальнику управления, который </w:t>
      </w:r>
      <w:r w:rsidR="00710C45" w:rsidRPr="00126F7E">
        <w:rPr>
          <w:color w:val="000000"/>
        </w:rPr>
        <w:t>в течение двух дней с момента поступл</w:t>
      </w:r>
      <w:r w:rsidR="00710C45" w:rsidRPr="00126F7E">
        <w:rPr>
          <w:color w:val="000000"/>
        </w:rPr>
        <w:t>е</w:t>
      </w:r>
      <w:r w:rsidR="00710C45" w:rsidRPr="00126F7E">
        <w:rPr>
          <w:color w:val="000000"/>
        </w:rPr>
        <w:t xml:space="preserve">ния на подпись </w:t>
      </w:r>
      <w:r w:rsidRPr="00126F7E">
        <w:rPr>
          <w:color w:val="000000"/>
        </w:rPr>
        <w:t>подписывает извещение либо</w:t>
      </w:r>
      <w:r>
        <w:rPr>
          <w:color w:val="000000"/>
        </w:rPr>
        <w:t xml:space="preserve"> </w:t>
      </w:r>
      <w:r w:rsidRPr="00126F7E">
        <w:rPr>
          <w:color w:val="000000"/>
        </w:rPr>
        <w:t>уведомление об отказе.</w:t>
      </w:r>
    </w:p>
    <w:p w14:paraId="0D24F09D" w14:textId="6A302DBA" w:rsidR="00126F7E" w:rsidRPr="00126F7E" w:rsidRDefault="00126F7E" w:rsidP="00126F7E">
      <w:pPr>
        <w:widowControl/>
        <w:ind w:firstLine="709"/>
        <w:jc w:val="both"/>
        <w:rPr>
          <w:color w:val="000000"/>
        </w:rPr>
      </w:pPr>
      <w:r w:rsidRPr="00126F7E">
        <w:rPr>
          <w:color w:val="000000"/>
        </w:rPr>
        <w:t>В течение трех дней со дня подписания начальником управления извещения</w:t>
      </w:r>
      <w:r>
        <w:rPr>
          <w:color w:val="000000"/>
        </w:rPr>
        <w:t xml:space="preserve"> </w:t>
      </w:r>
      <w:r w:rsidRPr="00126F7E">
        <w:rPr>
          <w:color w:val="000000"/>
        </w:rPr>
        <w:t>либо уведомления об отказе специалист управления выдает их заявителю. В</w:t>
      </w:r>
      <w:r>
        <w:rPr>
          <w:color w:val="000000"/>
        </w:rPr>
        <w:t xml:space="preserve"> </w:t>
      </w:r>
      <w:r w:rsidRPr="00126F7E">
        <w:rPr>
          <w:color w:val="000000"/>
        </w:rPr>
        <w:t>сл</w:t>
      </w:r>
      <w:r w:rsidRPr="00126F7E">
        <w:rPr>
          <w:color w:val="000000"/>
        </w:rPr>
        <w:t>у</w:t>
      </w:r>
      <w:r w:rsidRPr="00126F7E">
        <w:rPr>
          <w:color w:val="000000"/>
        </w:rPr>
        <w:t>чае обращения заявителя посредством почтового отправления либо через ГАУ</w:t>
      </w:r>
      <w:r>
        <w:rPr>
          <w:color w:val="000000"/>
        </w:rPr>
        <w:t xml:space="preserve"> </w:t>
      </w:r>
      <w:r w:rsidRPr="00126F7E">
        <w:rPr>
          <w:color w:val="000000"/>
        </w:rPr>
        <w:t>«МФЦ» извещение либо уведомление об отказе направляется заявителю</w:t>
      </w:r>
      <w:r>
        <w:rPr>
          <w:color w:val="000000"/>
        </w:rPr>
        <w:t xml:space="preserve"> </w:t>
      </w:r>
      <w:r w:rsidRPr="00126F7E">
        <w:rPr>
          <w:color w:val="000000"/>
        </w:rPr>
        <w:t>почт</w:t>
      </w:r>
      <w:r w:rsidRPr="00126F7E">
        <w:rPr>
          <w:color w:val="000000"/>
        </w:rPr>
        <w:t>о</w:t>
      </w:r>
      <w:r w:rsidRPr="00126F7E">
        <w:rPr>
          <w:color w:val="000000"/>
        </w:rPr>
        <w:t>вым отправлением либо в ГАУ «МФЦ» соответственно, если иной способ</w:t>
      </w:r>
      <w:r>
        <w:rPr>
          <w:color w:val="000000"/>
        </w:rPr>
        <w:t xml:space="preserve"> </w:t>
      </w:r>
      <w:r w:rsidRPr="00126F7E">
        <w:rPr>
          <w:color w:val="000000"/>
        </w:rPr>
        <w:t>его п</w:t>
      </w:r>
      <w:r w:rsidRPr="00126F7E">
        <w:rPr>
          <w:color w:val="000000"/>
        </w:rPr>
        <w:t>о</w:t>
      </w:r>
      <w:r w:rsidRPr="00126F7E">
        <w:rPr>
          <w:color w:val="000000"/>
        </w:rPr>
        <w:t>лучения не указан заявителем. При обращении заявителя в электронной</w:t>
      </w:r>
      <w:r>
        <w:rPr>
          <w:color w:val="000000"/>
        </w:rPr>
        <w:t xml:space="preserve"> </w:t>
      </w:r>
      <w:r w:rsidRPr="00126F7E">
        <w:rPr>
          <w:color w:val="000000"/>
        </w:rPr>
        <w:t>форме с использованием Единого портала государственных и муниципальных</w:t>
      </w:r>
      <w:r>
        <w:rPr>
          <w:color w:val="000000"/>
        </w:rPr>
        <w:t xml:space="preserve"> </w:t>
      </w:r>
      <w:r w:rsidRPr="00126F7E">
        <w:rPr>
          <w:color w:val="000000"/>
        </w:rPr>
        <w:t>услуг эле</w:t>
      </w:r>
      <w:r w:rsidRPr="00126F7E">
        <w:rPr>
          <w:color w:val="000000"/>
        </w:rPr>
        <w:t>к</w:t>
      </w:r>
      <w:r w:rsidRPr="00126F7E">
        <w:rPr>
          <w:color w:val="000000"/>
        </w:rPr>
        <w:t>тронный образ подписанного извещения либо уведомления об отказе</w:t>
      </w:r>
      <w:r>
        <w:rPr>
          <w:color w:val="000000"/>
        </w:rPr>
        <w:t xml:space="preserve"> </w:t>
      </w:r>
      <w:r w:rsidRPr="00126F7E">
        <w:rPr>
          <w:color w:val="000000"/>
        </w:rPr>
        <w:t>направляе</w:t>
      </w:r>
      <w:r w:rsidRPr="00126F7E">
        <w:rPr>
          <w:color w:val="000000"/>
        </w:rPr>
        <w:t>т</w:t>
      </w:r>
      <w:r w:rsidRPr="00126F7E">
        <w:rPr>
          <w:color w:val="000000"/>
        </w:rPr>
        <w:t>ся заявителю с использованием Единого портала государственных и</w:t>
      </w:r>
      <w:r>
        <w:rPr>
          <w:color w:val="000000"/>
        </w:rPr>
        <w:t xml:space="preserve"> </w:t>
      </w:r>
      <w:r w:rsidRPr="00126F7E">
        <w:rPr>
          <w:color w:val="000000"/>
        </w:rPr>
        <w:t>муниципал</w:t>
      </w:r>
      <w:r w:rsidRPr="00126F7E">
        <w:rPr>
          <w:color w:val="000000"/>
        </w:rPr>
        <w:t>ь</w:t>
      </w:r>
      <w:r w:rsidRPr="00126F7E">
        <w:rPr>
          <w:color w:val="000000"/>
        </w:rPr>
        <w:t>ных услуг.</w:t>
      </w:r>
    </w:p>
    <w:p w14:paraId="2801E59D" w14:textId="40B3AA7F" w:rsidR="00126F7E" w:rsidRDefault="00126F7E" w:rsidP="00126F7E">
      <w:pPr>
        <w:widowControl/>
        <w:ind w:firstLine="709"/>
        <w:jc w:val="both"/>
      </w:pPr>
      <w:r w:rsidRPr="00126F7E">
        <w:rPr>
          <w:color w:val="000000"/>
        </w:rPr>
        <w:t>3.3.7.</w:t>
      </w:r>
      <w:r>
        <w:rPr>
          <w:color w:val="000000"/>
        </w:rPr>
        <w:t> </w:t>
      </w:r>
      <w:r w:rsidRPr="00126F7E">
        <w:rPr>
          <w:color w:val="000000"/>
        </w:rPr>
        <w:t>Результатом</w:t>
      </w:r>
      <w:r>
        <w:rPr>
          <w:color w:val="000000"/>
        </w:rPr>
        <w:t xml:space="preserve"> </w:t>
      </w:r>
      <w:r w:rsidRPr="00126F7E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126F7E">
        <w:rPr>
          <w:color w:val="000000"/>
        </w:rPr>
        <w:t>административной</w:t>
      </w:r>
      <w:r>
        <w:rPr>
          <w:color w:val="000000"/>
        </w:rPr>
        <w:t xml:space="preserve"> </w:t>
      </w:r>
      <w:r w:rsidRPr="00126F7E">
        <w:rPr>
          <w:color w:val="000000"/>
        </w:rPr>
        <w:t>процедуры</w:t>
      </w:r>
      <w:r>
        <w:rPr>
          <w:color w:val="000000"/>
        </w:rPr>
        <w:t xml:space="preserve"> по </w:t>
      </w:r>
      <w:r w:rsidRPr="00126F7E">
        <w:rPr>
          <w:color w:val="000000"/>
        </w:rPr>
        <w:t>рассмотр</w:t>
      </w:r>
      <w:r w:rsidRPr="00126F7E">
        <w:rPr>
          <w:color w:val="000000"/>
        </w:rPr>
        <w:t>е</w:t>
      </w:r>
      <w:r w:rsidRPr="00126F7E">
        <w:rPr>
          <w:color w:val="000000"/>
        </w:rPr>
        <w:t>нию документов на получение муниципальной услуги,</w:t>
      </w:r>
      <w:r>
        <w:rPr>
          <w:color w:val="000000"/>
        </w:rPr>
        <w:t xml:space="preserve"> </w:t>
      </w:r>
      <w:r w:rsidRPr="00126F7E">
        <w:rPr>
          <w:color w:val="000000"/>
        </w:rPr>
        <w:t>подготовке проекта дог</w:t>
      </w:r>
      <w:r w:rsidRPr="00126F7E">
        <w:rPr>
          <w:color w:val="000000"/>
        </w:rPr>
        <w:t>о</w:t>
      </w:r>
      <w:r w:rsidRPr="00126F7E">
        <w:rPr>
          <w:color w:val="000000"/>
        </w:rPr>
        <w:t>вора либо уведомления об отказе, выдаче (направлению)</w:t>
      </w:r>
      <w:r>
        <w:rPr>
          <w:color w:val="000000"/>
        </w:rPr>
        <w:t xml:space="preserve"> </w:t>
      </w:r>
      <w:r w:rsidRPr="00126F7E">
        <w:rPr>
          <w:color w:val="000000"/>
        </w:rPr>
        <w:t xml:space="preserve">заявителю извещения либо уведомления об отказе является выдача </w:t>
      </w:r>
      <w:r w:rsidR="00E867CA">
        <w:rPr>
          <w:color w:val="000000"/>
        </w:rPr>
        <w:t xml:space="preserve">(направление) </w:t>
      </w:r>
      <w:r w:rsidRPr="00126F7E">
        <w:rPr>
          <w:color w:val="000000"/>
        </w:rPr>
        <w:t>заявителю</w:t>
      </w:r>
      <w:r>
        <w:rPr>
          <w:color w:val="000000"/>
        </w:rPr>
        <w:t xml:space="preserve"> </w:t>
      </w:r>
      <w:r w:rsidRPr="00126F7E">
        <w:rPr>
          <w:color w:val="000000"/>
        </w:rPr>
        <w:t>извещения либо уведомления об отказе.</w:t>
      </w:r>
    </w:p>
    <w:p w14:paraId="7FA89D8F" w14:textId="3AF9F131" w:rsidR="005250FF" w:rsidRDefault="004717A2" w:rsidP="00ED65A0">
      <w:pPr>
        <w:widowControl/>
        <w:autoSpaceDE w:val="0"/>
        <w:autoSpaceDN w:val="0"/>
        <w:adjustRightInd w:val="0"/>
        <w:ind w:firstLine="680"/>
        <w:jc w:val="both"/>
      </w:pPr>
      <w:r>
        <w:t>3.3.9. </w:t>
      </w:r>
      <w:r w:rsidR="005250FF">
        <w:t xml:space="preserve">Срок выполнения административной процедуры </w:t>
      </w:r>
      <w:r w:rsidR="00126F7E">
        <w:rPr>
          <w:color w:val="000000"/>
        </w:rPr>
        <w:t xml:space="preserve">по </w:t>
      </w:r>
      <w:r w:rsidR="00126F7E" w:rsidRPr="00126F7E">
        <w:rPr>
          <w:color w:val="000000"/>
        </w:rPr>
        <w:t>рассмотрению з</w:t>
      </w:r>
      <w:r w:rsidR="00126F7E" w:rsidRPr="00126F7E">
        <w:rPr>
          <w:color w:val="000000"/>
        </w:rPr>
        <w:t>а</w:t>
      </w:r>
      <w:r w:rsidR="00126F7E" w:rsidRPr="00126F7E">
        <w:rPr>
          <w:color w:val="000000"/>
        </w:rPr>
        <w:t>явления и документов на получение муниципальной услуги,</w:t>
      </w:r>
      <w:r w:rsidR="00126F7E">
        <w:rPr>
          <w:color w:val="000000"/>
        </w:rPr>
        <w:t xml:space="preserve"> </w:t>
      </w:r>
      <w:r w:rsidR="00126F7E" w:rsidRPr="00126F7E">
        <w:rPr>
          <w:color w:val="000000"/>
        </w:rPr>
        <w:t xml:space="preserve">подготовке проекта </w:t>
      </w:r>
      <w:r w:rsidR="00126F7E" w:rsidRPr="00126F7E">
        <w:rPr>
          <w:color w:val="000000"/>
        </w:rPr>
        <w:lastRenderedPageBreak/>
        <w:t>договора либо уведомления об отказе, выдаче (направлению)</w:t>
      </w:r>
      <w:r w:rsidR="00126F7E">
        <w:rPr>
          <w:color w:val="000000"/>
        </w:rPr>
        <w:t xml:space="preserve"> </w:t>
      </w:r>
      <w:r w:rsidR="00126F7E" w:rsidRPr="00126F7E">
        <w:rPr>
          <w:color w:val="000000"/>
        </w:rPr>
        <w:t>заявителю извещ</w:t>
      </w:r>
      <w:r w:rsidR="00126F7E" w:rsidRPr="00126F7E">
        <w:rPr>
          <w:color w:val="000000"/>
        </w:rPr>
        <w:t>е</w:t>
      </w:r>
      <w:r w:rsidR="00126F7E" w:rsidRPr="00126F7E">
        <w:rPr>
          <w:color w:val="000000"/>
        </w:rPr>
        <w:t xml:space="preserve">ния либо уведомления об отказе </w:t>
      </w:r>
      <w:r w:rsidR="00E867CA">
        <w:rPr>
          <w:color w:val="000000"/>
        </w:rPr>
        <w:t xml:space="preserve">– </w:t>
      </w:r>
      <w:r>
        <w:t>34 дня</w:t>
      </w:r>
      <w:r w:rsidR="005250FF">
        <w:t>.</w:t>
      </w:r>
    </w:p>
    <w:p w14:paraId="02B183E5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C0116C7" w14:textId="2BC8B8FC" w:rsidR="005250FF" w:rsidRPr="004717A2" w:rsidRDefault="00794A4A" w:rsidP="00780815">
      <w:pPr>
        <w:widowControl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3.4</w:t>
      </w:r>
      <w:r w:rsidR="004717A2" w:rsidRPr="004717A2">
        <w:rPr>
          <w:b/>
        </w:rPr>
        <w:t>. </w:t>
      </w:r>
      <w:r w:rsidR="005250FF" w:rsidRPr="004717A2">
        <w:rPr>
          <w:b/>
        </w:rPr>
        <w:t>Заключение и выдача</w:t>
      </w:r>
      <w:r w:rsidR="007A4CEB">
        <w:rPr>
          <w:b/>
        </w:rPr>
        <w:t xml:space="preserve"> (направление)</w:t>
      </w:r>
      <w:r w:rsidR="005250FF" w:rsidRPr="004717A2">
        <w:rPr>
          <w:b/>
        </w:rPr>
        <w:t xml:space="preserve"> </w:t>
      </w:r>
      <w:r w:rsidR="007A4CEB">
        <w:rPr>
          <w:b/>
        </w:rPr>
        <w:t xml:space="preserve">заявителю </w:t>
      </w:r>
      <w:r w:rsidR="005250FF" w:rsidRPr="004717A2">
        <w:rPr>
          <w:b/>
        </w:rPr>
        <w:t>договора либо уведомл</w:t>
      </w:r>
      <w:r w:rsidR="005250FF" w:rsidRPr="004717A2">
        <w:rPr>
          <w:b/>
        </w:rPr>
        <w:t>е</w:t>
      </w:r>
      <w:r w:rsidR="005250FF" w:rsidRPr="004717A2">
        <w:rPr>
          <w:b/>
        </w:rPr>
        <w:t>ния об отка</w:t>
      </w:r>
      <w:r w:rsidR="007A4CEB">
        <w:rPr>
          <w:b/>
        </w:rPr>
        <w:t>зе</w:t>
      </w:r>
    </w:p>
    <w:p w14:paraId="7D5DC01D" w14:textId="77777777" w:rsidR="005250FF" w:rsidRDefault="005250FF" w:rsidP="00794A4A">
      <w:pPr>
        <w:widowControl/>
        <w:autoSpaceDE w:val="0"/>
        <w:autoSpaceDN w:val="0"/>
        <w:adjustRightInd w:val="0"/>
        <w:ind w:firstLine="680"/>
        <w:jc w:val="both"/>
      </w:pPr>
    </w:p>
    <w:p w14:paraId="741011B2" w14:textId="6BF2C216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3.4.1.</w:t>
      </w:r>
      <w:r>
        <w:rPr>
          <w:color w:val="000000"/>
        </w:rPr>
        <w:t> </w:t>
      </w:r>
      <w:r w:rsidRPr="00780815">
        <w:rPr>
          <w:color w:val="000000"/>
        </w:rPr>
        <w:t>Основанием для начала административной процедуры по заключению</w:t>
      </w:r>
      <w:r>
        <w:rPr>
          <w:color w:val="000000"/>
        </w:rPr>
        <w:t xml:space="preserve"> </w:t>
      </w:r>
      <w:r w:rsidRPr="00780815">
        <w:rPr>
          <w:color w:val="000000"/>
        </w:rPr>
        <w:t>и выдаче (направлению) заявителю договора либо уведомления об отказе является</w:t>
      </w:r>
      <w:r>
        <w:rPr>
          <w:color w:val="000000"/>
        </w:rPr>
        <w:t xml:space="preserve"> </w:t>
      </w:r>
      <w:r w:rsidRPr="00780815">
        <w:rPr>
          <w:color w:val="000000"/>
        </w:rPr>
        <w:t>выдача (направление) заявителю извещения.</w:t>
      </w:r>
    </w:p>
    <w:p w14:paraId="064D2237" w14:textId="10B2653B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3.4.2.</w:t>
      </w:r>
      <w:r>
        <w:rPr>
          <w:color w:val="000000"/>
        </w:rPr>
        <w:t> </w:t>
      </w:r>
      <w:r w:rsidRPr="00780815">
        <w:rPr>
          <w:color w:val="000000"/>
        </w:rPr>
        <w:t>В течение 16 дней со дня выдачи (направления) заявителю извещения</w:t>
      </w:r>
      <w:r>
        <w:rPr>
          <w:color w:val="000000"/>
        </w:rPr>
        <w:t xml:space="preserve"> </w:t>
      </w:r>
      <w:r w:rsidRPr="00780815">
        <w:rPr>
          <w:color w:val="000000"/>
        </w:rPr>
        <w:t>специалист управления:</w:t>
      </w:r>
    </w:p>
    <w:p w14:paraId="4D0CCB8C" w14:textId="77777777" w:rsid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3.4.2.1.</w:t>
      </w:r>
      <w:r>
        <w:rPr>
          <w:color w:val="000000"/>
        </w:rPr>
        <w:t> </w:t>
      </w:r>
      <w:r w:rsidRPr="00780815">
        <w:rPr>
          <w:color w:val="000000"/>
        </w:rPr>
        <w:t>При явке заявителя для подписания договора:</w:t>
      </w:r>
      <w:r>
        <w:rPr>
          <w:color w:val="000000"/>
        </w:rPr>
        <w:t xml:space="preserve"> </w:t>
      </w:r>
    </w:p>
    <w:p w14:paraId="502C790C" w14:textId="7EE98D1A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устанавливает личность заявителя (полномочия представителя);</w:t>
      </w:r>
    </w:p>
    <w:p w14:paraId="552C96A0" w14:textId="77777777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предлагает заявителю ознакомиться с текстом проекта договора;</w:t>
      </w:r>
    </w:p>
    <w:p w14:paraId="2A9B6D17" w14:textId="77777777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разъясняет условия договора при возникновении вопросов;</w:t>
      </w:r>
    </w:p>
    <w:p w14:paraId="27B4D397" w14:textId="4A6E6441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предлагает заяв</w:t>
      </w:r>
      <w:r>
        <w:rPr>
          <w:color w:val="000000"/>
        </w:rPr>
        <w:t>ителю подписать проект договора.</w:t>
      </w:r>
    </w:p>
    <w:p w14:paraId="28ED25EE" w14:textId="0ECA16DC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3.4.2.2.</w:t>
      </w:r>
      <w:r>
        <w:rPr>
          <w:color w:val="000000"/>
        </w:rPr>
        <w:t> </w:t>
      </w:r>
      <w:r w:rsidRPr="00780815">
        <w:rPr>
          <w:color w:val="000000"/>
        </w:rPr>
        <w:t>После подписания проекта договора заявителем экземпляры проекта</w:t>
      </w:r>
      <w:r>
        <w:rPr>
          <w:color w:val="000000"/>
        </w:rPr>
        <w:t xml:space="preserve"> </w:t>
      </w:r>
      <w:r w:rsidRPr="00780815">
        <w:rPr>
          <w:color w:val="000000"/>
        </w:rPr>
        <w:t xml:space="preserve">договора вместе с делом по </w:t>
      </w:r>
      <w:proofErr w:type="spellStart"/>
      <w:r w:rsidRPr="00780815">
        <w:rPr>
          <w:color w:val="000000"/>
        </w:rPr>
        <w:t>деприватизации</w:t>
      </w:r>
      <w:proofErr w:type="spellEnd"/>
      <w:r w:rsidRPr="00780815">
        <w:rPr>
          <w:color w:val="000000"/>
        </w:rPr>
        <w:t xml:space="preserve"> передает на подпись начальнику</w:t>
      </w:r>
      <w:r>
        <w:rPr>
          <w:color w:val="000000"/>
        </w:rPr>
        <w:t xml:space="preserve"> </w:t>
      </w:r>
      <w:r w:rsidRPr="00780815">
        <w:rPr>
          <w:color w:val="000000"/>
        </w:rPr>
        <w:t>управления.</w:t>
      </w:r>
    </w:p>
    <w:p w14:paraId="75A3A5D4" w14:textId="2C445161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3.4.3.</w:t>
      </w:r>
      <w:r>
        <w:rPr>
          <w:color w:val="000000"/>
        </w:rPr>
        <w:t> </w:t>
      </w:r>
      <w:r w:rsidRPr="00780815">
        <w:rPr>
          <w:color w:val="000000"/>
        </w:rPr>
        <w:t>Начальник управления в течение трех дней со дня поступления</w:t>
      </w:r>
      <w:r>
        <w:rPr>
          <w:color w:val="000000"/>
        </w:rPr>
        <w:t xml:space="preserve"> </w:t>
      </w:r>
      <w:r w:rsidRPr="00780815">
        <w:rPr>
          <w:color w:val="000000"/>
        </w:rPr>
        <w:t>док</w:t>
      </w:r>
      <w:r w:rsidRPr="00780815">
        <w:rPr>
          <w:color w:val="000000"/>
        </w:rPr>
        <w:t>у</w:t>
      </w:r>
      <w:r w:rsidRPr="00780815">
        <w:rPr>
          <w:color w:val="000000"/>
        </w:rPr>
        <w:t>ментов на подпись подписывает проект договора и возвращает его</w:t>
      </w:r>
      <w:r>
        <w:rPr>
          <w:color w:val="000000"/>
        </w:rPr>
        <w:t xml:space="preserve"> </w:t>
      </w:r>
      <w:r w:rsidRPr="00780815">
        <w:rPr>
          <w:color w:val="000000"/>
        </w:rPr>
        <w:t>специалисту управления.</w:t>
      </w:r>
    </w:p>
    <w:p w14:paraId="221DAB95" w14:textId="205F3ADD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3.4.4.</w:t>
      </w:r>
      <w:r>
        <w:rPr>
          <w:color w:val="000000"/>
        </w:rPr>
        <w:t> </w:t>
      </w:r>
      <w:r w:rsidRPr="00780815">
        <w:rPr>
          <w:color w:val="000000"/>
        </w:rPr>
        <w:t>Специалист управления:</w:t>
      </w:r>
    </w:p>
    <w:p w14:paraId="213777CB" w14:textId="08B80B89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в течение одного дня со дня подписания проекта договора начальником</w:t>
      </w:r>
      <w:r>
        <w:rPr>
          <w:color w:val="000000"/>
        </w:rPr>
        <w:t xml:space="preserve"> </w:t>
      </w:r>
      <w:r w:rsidRPr="00780815">
        <w:rPr>
          <w:color w:val="000000"/>
        </w:rPr>
        <w:t>управления регистрирует его в журнале учета и выдачи договоров по форме</w:t>
      </w:r>
      <w:r>
        <w:rPr>
          <w:color w:val="000000"/>
        </w:rPr>
        <w:t xml:space="preserve"> </w:t>
      </w:r>
      <w:r w:rsidRPr="00780815">
        <w:rPr>
          <w:color w:val="000000"/>
        </w:rPr>
        <w:t>с</w:t>
      </w:r>
      <w:r w:rsidRPr="00780815">
        <w:rPr>
          <w:color w:val="000000"/>
        </w:rPr>
        <w:t>о</w:t>
      </w:r>
      <w:r w:rsidRPr="00780815">
        <w:rPr>
          <w:color w:val="000000"/>
        </w:rPr>
        <w:t>гласно приложению 7 к административному регламенту;</w:t>
      </w:r>
    </w:p>
    <w:p w14:paraId="67FB744B" w14:textId="77777777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в течение пяти дней со дня подписания выдает договор заявителю.</w:t>
      </w:r>
    </w:p>
    <w:p w14:paraId="1AAE99D8" w14:textId="0979B6B6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В случае обращения заявителя посредством почтового отправления либо</w:t>
      </w:r>
      <w:r>
        <w:rPr>
          <w:color w:val="000000"/>
        </w:rPr>
        <w:t xml:space="preserve"> </w:t>
      </w:r>
      <w:r w:rsidRPr="00780815">
        <w:rPr>
          <w:color w:val="000000"/>
        </w:rPr>
        <w:t>через ГАУ «МФЦ» подписанный договор направляется заявителю почтовым</w:t>
      </w:r>
      <w:r>
        <w:rPr>
          <w:color w:val="000000"/>
        </w:rPr>
        <w:t xml:space="preserve"> </w:t>
      </w:r>
      <w:r w:rsidRPr="00780815">
        <w:rPr>
          <w:color w:val="000000"/>
        </w:rPr>
        <w:t>о</w:t>
      </w:r>
      <w:r w:rsidRPr="00780815">
        <w:rPr>
          <w:color w:val="000000"/>
        </w:rPr>
        <w:t>т</w:t>
      </w:r>
      <w:r w:rsidRPr="00780815">
        <w:rPr>
          <w:color w:val="000000"/>
        </w:rPr>
        <w:t>правлением либо в ГАУ «МФЦ» соответственно, если иной способ его</w:t>
      </w:r>
      <w:r>
        <w:rPr>
          <w:color w:val="000000"/>
        </w:rPr>
        <w:t xml:space="preserve"> </w:t>
      </w:r>
      <w:r w:rsidRPr="00780815">
        <w:rPr>
          <w:color w:val="000000"/>
        </w:rPr>
        <w:t>получения не указан заявителем. При обращении заявителя в электронной форме</w:t>
      </w:r>
      <w:r>
        <w:rPr>
          <w:color w:val="000000"/>
        </w:rPr>
        <w:t xml:space="preserve"> </w:t>
      </w:r>
      <w:r w:rsidRPr="00780815">
        <w:rPr>
          <w:color w:val="000000"/>
        </w:rPr>
        <w:t>с использ</w:t>
      </w:r>
      <w:r w:rsidRPr="00780815">
        <w:rPr>
          <w:color w:val="000000"/>
        </w:rPr>
        <w:t>о</w:t>
      </w:r>
      <w:r w:rsidRPr="00780815">
        <w:rPr>
          <w:color w:val="000000"/>
        </w:rPr>
        <w:t>ванием Единого портала государственных и муниципальных услуг</w:t>
      </w:r>
      <w:r>
        <w:rPr>
          <w:color w:val="000000"/>
        </w:rPr>
        <w:t xml:space="preserve"> </w:t>
      </w:r>
      <w:r w:rsidRPr="00780815">
        <w:rPr>
          <w:color w:val="000000"/>
        </w:rPr>
        <w:t>электронный образ подписанного договора направляется заявителю с</w:t>
      </w:r>
      <w:r>
        <w:rPr>
          <w:color w:val="000000"/>
        </w:rPr>
        <w:t xml:space="preserve"> </w:t>
      </w:r>
      <w:r w:rsidRPr="00780815">
        <w:rPr>
          <w:color w:val="000000"/>
        </w:rPr>
        <w:t>использованием Единого портала государственных и муниципальных услуг. При</w:t>
      </w:r>
      <w:r>
        <w:rPr>
          <w:color w:val="000000"/>
        </w:rPr>
        <w:t xml:space="preserve"> </w:t>
      </w:r>
      <w:r w:rsidRPr="00780815">
        <w:rPr>
          <w:color w:val="000000"/>
        </w:rPr>
        <w:t>этом в журнале учета и выдачи договоров ставится отметка о соответствующем</w:t>
      </w:r>
      <w:r>
        <w:rPr>
          <w:color w:val="000000"/>
        </w:rPr>
        <w:t xml:space="preserve"> </w:t>
      </w:r>
      <w:r w:rsidRPr="00780815">
        <w:rPr>
          <w:color w:val="000000"/>
        </w:rPr>
        <w:t>способе направления.</w:t>
      </w:r>
    </w:p>
    <w:p w14:paraId="501C0539" w14:textId="4C3E554E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3.4.5.</w:t>
      </w:r>
      <w:r>
        <w:rPr>
          <w:color w:val="000000"/>
        </w:rPr>
        <w:t> </w:t>
      </w:r>
      <w:r w:rsidRPr="00780815">
        <w:rPr>
          <w:color w:val="000000"/>
        </w:rPr>
        <w:t>В случае неявки заявителя для подписания проекта договора и</w:t>
      </w:r>
      <w:r>
        <w:rPr>
          <w:color w:val="000000"/>
        </w:rPr>
        <w:t xml:space="preserve"> </w:t>
      </w:r>
      <w:r w:rsidRPr="00780815">
        <w:rPr>
          <w:color w:val="000000"/>
        </w:rPr>
        <w:t>отсу</w:t>
      </w:r>
      <w:r w:rsidRPr="00780815">
        <w:rPr>
          <w:color w:val="000000"/>
        </w:rPr>
        <w:t>т</w:t>
      </w:r>
      <w:r w:rsidRPr="00780815">
        <w:rPr>
          <w:color w:val="000000"/>
        </w:rPr>
        <w:t>ствия заявления об отзыве в день истечения срока предоставления</w:t>
      </w:r>
      <w:r>
        <w:rPr>
          <w:color w:val="000000"/>
        </w:rPr>
        <w:t xml:space="preserve"> </w:t>
      </w:r>
      <w:r w:rsidRPr="00780815">
        <w:rPr>
          <w:color w:val="000000"/>
        </w:rPr>
        <w:t>муниципал</w:t>
      </w:r>
      <w:r w:rsidRPr="00780815">
        <w:rPr>
          <w:color w:val="000000"/>
        </w:rPr>
        <w:t>ь</w:t>
      </w:r>
      <w:r w:rsidRPr="00780815">
        <w:rPr>
          <w:color w:val="000000"/>
        </w:rPr>
        <w:t>ной услуги специалист, ответственный за выдачу договора,</w:t>
      </w:r>
      <w:r>
        <w:rPr>
          <w:color w:val="000000"/>
        </w:rPr>
        <w:t xml:space="preserve"> </w:t>
      </w:r>
      <w:r w:rsidRPr="00780815">
        <w:rPr>
          <w:color w:val="000000"/>
        </w:rPr>
        <w:t>осуществляет подг</w:t>
      </w:r>
      <w:r w:rsidRPr="00780815">
        <w:rPr>
          <w:color w:val="000000"/>
        </w:rPr>
        <w:t>о</w:t>
      </w:r>
      <w:r w:rsidRPr="00780815">
        <w:rPr>
          <w:color w:val="000000"/>
        </w:rPr>
        <w:t xml:space="preserve">товку уведомления об отказе </w:t>
      </w:r>
      <w:r w:rsidR="000106CD" w:rsidRPr="004D592C">
        <w:rPr>
          <w:color w:val="000000"/>
        </w:rPr>
        <w:t xml:space="preserve">по форме согласно приложению </w:t>
      </w:r>
      <w:r w:rsidR="007A4CEB">
        <w:rPr>
          <w:color w:val="000000"/>
        </w:rPr>
        <w:t>6</w:t>
      </w:r>
      <w:r w:rsidR="000106CD" w:rsidRPr="004D592C">
        <w:rPr>
          <w:color w:val="000000"/>
        </w:rPr>
        <w:t xml:space="preserve"> к администрати</w:t>
      </w:r>
      <w:r w:rsidR="000106CD" w:rsidRPr="004D592C">
        <w:rPr>
          <w:color w:val="000000"/>
        </w:rPr>
        <w:t>в</w:t>
      </w:r>
      <w:r w:rsidR="000106CD" w:rsidRPr="004D592C">
        <w:rPr>
          <w:color w:val="000000"/>
        </w:rPr>
        <w:t>ному регламенту</w:t>
      </w:r>
      <w:r w:rsidR="000106CD" w:rsidRPr="00780815">
        <w:rPr>
          <w:color w:val="000000"/>
        </w:rPr>
        <w:t xml:space="preserve"> </w:t>
      </w:r>
      <w:r w:rsidRPr="00780815">
        <w:rPr>
          <w:color w:val="000000"/>
        </w:rPr>
        <w:t>и передает его на подпись</w:t>
      </w:r>
      <w:r>
        <w:rPr>
          <w:color w:val="000000"/>
        </w:rPr>
        <w:t xml:space="preserve"> </w:t>
      </w:r>
      <w:r w:rsidRPr="00780815">
        <w:rPr>
          <w:color w:val="000000"/>
        </w:rPr>
        <w:t>начальнику управления.</w:t>
      </w:r>
    </w:p>
    <w:p w14:paraId="2CC66AAA" w14:textId="7374E73B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Уведомление об отказе подписывается начальником управления в день</w:t>
      </w:r>
      <w:r>
        <w:rPr>
          <w:color w:val="000000"/>
        </w:rPr>
        <w:t xml:space="preserve"> </w:t>
      </w:r>
      <w:r w:rsidRPr="00780815">
        <w:rPr>
          <w:color w:val="000000"/>
        </w:rPr>
        <w:t>п</w:t>
      </w:r>
      <w:r w:rsidRPr="00780815">
        <w:rPr>
          <w:color w:val="000000"/>
        </w:rPr>
        <w:t>о</w:t>
      </w:r>
      <w:r w:rsidRPr="00780815">
        <w:rPr>
          <w:color w:val="000000"/>
        </w:rPr>
        <w:t>ступления на подпись и направляется заявителю (с учетом формы и способа</w:t>
      </w:r>
      <w:r>
        <w:rPr>
          <w:color w:val="000000"/>
        </w:rPr>
        <w:t xml:space="preserve"> </w:t>
      </w:r>
      <w:r w:rsidRPr="00780815">
        <w:rPr>
          <w:color w:val="000000"/>
        </w:rPr>
        <w:t>о</w:t>
      </w:r>
      <w:r w:rsidRPr="00780815">
        <w:rPr>
          <w:color w:val="000000"/>
        </w:rPr>
        <w:t>б</w:t>
      </w:r>
      <w:r w:rsidRPr="00780815">
        <w:rPr>
          <w:color w:val="000000"/>
        </w:rPr>
        <w:t>ращения заявителя за предоставлением муниципальной услуги) почтовым</w:t>
      </w:r>
      <w:r>
        <w:rPr>
          <w:color w:val="000000"/>
        </w:rPr>
        <w:t xml:space="preserve"> </w:t>
      </w:r>
      <w:r w:rsidRPr="00780815">
        <w:rPr>
          <w:color w:val="000000"/>
        </w:rPr>
        <w:t>о</w:t>
      </w:r>
      <w:r w:rsidRPr="00780815">
        <w:rPr>
          <w:color w:val="000000"/>
        </w:rPr>
        <w:t>т</w:t>
      </w:r>
      <w:r w:rsidRPr="00780815">
        <w:rPr>
          <w:color w:val="000000"/>
        </w:rPr>
        <w:t>правлением либо в ГАУ «МФЦ», если иной способ его получения не указан</w:t>
      </w:r>
      <w:r>
        <w:rPr>
          <w:color w:val="000000"/>
        </w:rPr>
        <w:t xml:space="preserve"> </w:t>
      </w:r>
      <w:r w:rsidRPr="00780815">
        <w:rPr>
          <w:color w:val="000000"/>
        </w:rPr>
        <w:t>з</w:t>
      </w:r>
      <w:r w:rsidRPr="00780815">
        <w:rPr>
          <w:color w:val="000000"/>
        </w:rPr>
        <w:t>а</w:t>
      </w:r>
      <w:r w:rsidRPr="00780815">
        <w:rPr>
          <w:color w:val="000000"/>
        </w:rPr>
        <w:t>явителем. При обращении заявителя в электронной форме с использованием</w:t>
      </w:r>
      <w:r>
        <w:rPr>
          <w:color w:val="000000"/>
        </w:rPr>
        <w:t xml:space="preserve"> </w:t>
      </w:r>
      <w:r w:rsidRPr="00780815">
        <w:rPr>
          <w:color w:val="000000"/>
        </w:rPr>
        <w:t>Ед</w:t>
      </w:r>
      <w:r w:rsidRPr="00780815">
        <w:rPr>
          <w:color w:val="000000"/>
        </w:rPr>
        <w:t>и</w:t>
      </w:r>
      <w:r w:rsidRPr="00780815">
        <w:rPr>
          <w:color w:val="000000"/>
        </w:rPr>
        <w:t>ного портала государственных и муниципальных услуг электронный образ</w:t>
      </w:r>
      <w:r>
        <w:rPr>
          <w:color w:val="000000"/>
        </w:rPr>
        <w:t xml:space="preserve"> </w:t>
      </w:r>
      <w:r w:rsidRPr="00780815">
        <w:rPr>
          <w:color w:val="000000"/>
        </w:rPr>
        <w:t>по</w:t>
      </w:r>
      <w:r w:rsidRPr="00780815">
        <w:rPr>
          <w:color w:val="000000"/>
        </w:rPr>
        <w:t>д</w:t>
      </w:r>
      <w:r w:rsidRPr="00780815">
        <w:rPr>
          <w:color w:val="000000"/>
        </w:rPr>
        <w:lastRenderedPageBreak/>
        <w:t>писанного уведомления об отказе направляется заявителю с использованием</w:t>
      </w:r>
      <w:r>
        <w:rPr>
          <w:color w:val="000000"/>
        </w:rPr>
        <w:t xml:space="preserve"> </w:t>
      </w:r>
      <w:r w:rsidRPr="00780815">
        <w:rPr>
          <w:color w:val="000000"/>
        </w:rPr>
        <w:t>Ед</w:t>
      </w:r>
      <w:r w:rsidRPr="00780815">
        <w:rPr>
          <w:color w:val="000000"/>
        </w:rPr>
        <w:t>и</w:t>
      </w:r>
      <w:r w:rsidRPr="00780815">
        <w:rPr>
          <w:color w:val="000000"/>
        </w:rPr>
        <w:t>ного портала государственных и муниципальных услуг.</w:t>
      </w:r>
    </w:p>
    <w:p w14:paraId="141FCA4F" w14:textId="34302816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3.4.6.</w:t>
      </w:r>
      <w:r>
        <w:rPr>
          <w:color w:val="000000"/>
        </w:rPr>
        <w:t> </w:t>
      </w:r>
      <w:r w:rsidRPr="00780815">
        <w:rPr>
          <w:color w:val="000000"/>
        </w:rPr>
        <w:t>Результатом</w:t>
      </w:r>
      <w:r>
        <w:rPr>
          <w:color w:val="000000"/>
        </w:rPr>
        <w:t xml:space="preserve"> </w:t>
      </w:r>
      <w:r w:rsidRPr="00780815">
        <w:rPr>
          <w:color w:val="000000"/>
        </w:rPr>
        <w:t>выполнения</w:t>
      </w:r>
      <w:r>
        <w:rPr>
          <w:color w:val="000000"/>
        </w:rPr>
        <w:t xml:space="preserve"> </w:t>
      </w:r>
      <w:r w:rsidRPr="00780815">
        <w:rPr>
          <w:color w:val="000000"/>
        </w:rPr>
        <w:t>административной</w:t>
      </w:r>
      <w:r>
        <w:rPr>
          <w:color w:val="000000"/>
        </w:rPr>
        <w:t xml:space="preserve"> </w:t>
      </w:r>
      <w:r w:rsidRPr="00780815">
        <w:rPr>
          <w:color w:val="000000"/>
        </w:rPr>
        <w:t>процедуры</w:t>
      </w:r>
      <w:r>
        <w:rPr>
          <w:color w:val="000000"/>
        </w:rPr>
        <w:t xml:space="preserve"> </w:t>
      </w:r>
      <w:r w:rsidRPr="00780815">
        <w:rPr>
          <w:color w:val="000000"/>
        </w:rPr>
        <w:t>по</w:t>
      </w:r>
      <w:r>
        <w:rPr>
          <w:color w:val="000000"/>
        </w:rPr>
        <w:t xml:space="preserve"> </w:t>
      </w:r>
      <w:r w:rsidRPr="00780815">
        <w:rPr>
          <w:color w:val="000000"/>
        </w:rPr>
        <w:t>заключ</w:t>
      </w:r>
      <w:r w:rsidRPr="00780815">
        <w:rPr>
          <w:color w:val="000000"/>
        </w:rPr>
        <w:t>е</w:t>
      </w:r>
      <w:r w:rsidRPr="00780815">
        <w:rPr>
          <w:color w:val="000000"/>
        </w:rPr>
        <w:t>нию и выдаче (направлению) заявителю договора либо уведомления об</w:t>
      </w:r>
      <w:r>
        <w:rPr>
          <w:color w:val="000000"/>
        </w:rPr>
        <w:t xml:space="preserve"> </w:t>
      </w:r>
      <w:r w:rsidRPr="00780815">
        <w:rPr>
          <w:color w:val="000000"/>
        </w:rPr>
        <w:t>отказе я</w:t>
      </w:r>
      <w:r w:rsidRPr="00780815">
        <w:rPr>
          <w:color w:val="000000"/>
        </w:rPr>
        <w:t>в</w:t>
      </w:r>
      <w:r w:rsidRPr="00780815">
        <w:rPr>
          <w:color w:val="000000"/>
        </w:rPr>
        <w:t>ляется выдача</w:t>
      </w:r>
      <w:r w:rsidR="007A4CEB">
        <w:rPr>
          <w:color w:val="000000"/>
        </w:rPr>
        <w:t xml:space="preserve"> (направление)</w:t>
      </w:r>
      <w:r w:rsidRPr="00780815">
        <w:rPr>
          <w:color w:val="000000"/>
        </w:rPr>
        <w:t xml:space="preserve"> заявителю</w:t>
      </w:r>
      <w:r w:rsidR="007A4CEB" w:rsidRPr="007A4CEB">
        <w:rPr>
          <w:color w:val="000000"/>
        </w:rPr>
        <w:t xml:space="preserve"> </w:t>
      </w:r>
      <w:r w:rsidR="007A4CEB" w:rsidRPr="00780815">
        <w:rPr>
          <w:color w:val="000000"/>
        </w:rPr>
        <w:t>договора либо уведомления об</w:t>
      </w:r>
      <w:r w:rsidR="007A4CEB">
        <w:rPr>
          <w:color w:val="000000"/>
        </w:rPr>
        <w:t xml:space="preserve"> </w:t>
      </w:r>
      <w:r w:rsidR="007A4CEB" w:rsidRPr="00780815">
        <w:rPr>
          <w:color w:val="000000"/>
        </w:rPr>
        <w:t>отказе</w:t>
      </w:r>
      <w:r w:rsidRPr="00780815">
        <w:rPr>
          <w:color w:val="000000"/>
        </w:rPr>
        <w:t>.</w:t>
      </w:r>
    </w:p>
    <w:p w14:paraId="1326C54C" w14:textId="72DD6194" w:rsidR="00780815" w:rsidRPr="00780815" w:rsidRDefault="00780815" w:rsidP="00780815">
      <w:pPr>
        <w:widowControl/>
        <w:ind w:firstLine="709"/>
        <w:jc w:val="both"/>
        <w:rPr>
          <w:color w:val="000000"/>
        </w:rPr>
      </w:pPr>
      <w:r w:rsidRPr="00780815">
        <w:rPr>
          <w:color w:val="000000"/>
        </w:rPr>
        <w:t>3.4.7.</w:t>
      </w:r>
      <w:r>
        <w:rPr>
          <w:color w:val="000000"/>
        </w:rPr>
        <w:t> </w:t>
      </w:r>
      <w:r w:rsidRPr="00780815">
        <w:rPr>
          <w:color w:val="000000"/>
        </w:rPr>
        <w:t>Срок выполнения административной процедуры по заключению и</w:t>
      </w:r>
      <w:r>
        <w:rPr>
          <w:color w:val="000000"/>
        </w:rPr>
        <w:t xml:space="preserve"> </w:t>
      </w:r>
      <w:r w:rsidRPr="00780815">
        <w:rPr>
          <w:color w:val="000000"/>
        </w:rPr>
        <w:t>в</w:t>
      </w:r>
      <w:r w:rsidRPr="00780815">
        <w:rPr>
          <w:color w:val="000000"/>
        </w:rPr>
        <w:t>ы</w:t>
      </w:r>
      <w:r w:rsidRPr="00780815">
        <w:rPr>
          <w:color w:val="000000"/>
        </w:rPr>
        <w:t>даче (направлению) заявителю договора либо уведомления об отказе – 25 дней.</w:t>
      </w:r>
    </w:p>
    <w:p w14:paraId="0186AD0E" w14:textId="77777777" w:rsidR="00794A4A" w:rsidRDefault="00794A4A" w:rsidP="00794A4A">
      <w:pPr>
        <w:widowControl/>
        <w:autoSpaceDE w:val="0"/>
        <w:autoSpaceDN w:val="0"/>
        <w:adjustRightInd w:val="0"/>
        <w:ind w:firstLine="680"/>
        <w:jc w:val="both"/>
      </w:pPr>
    </w:p>
    <w:p w14:paraId="43498B44" w14:textId="6253AEA3" w:rsidR="00794A4A" w:rsidRPr="004B4D0D" w:rsidRDefault="00794A4A" w:rsidP="00794A4A">
      <w:pPr>
        <w:pStyle w:val="ConsPlusNormal"/>
        <w:jc w:val="center"/>
        <w:rPr>
          <w:b/>
        </w:rPr>
      </w:pPr>
      <w:r>
        <w:rPr>
          <w:b/>
        </w:rPr>
        <w:t>3.5</w:t>
      </w:r>
      <w:r w:rsidRPr="004B4D0D">
        <w:rPr>
          <w:b/>
        </w:rPr>
        <w:t>. Исправление допущенных опечаток и ошибок в выданных в результате предоставления муниципальной услуги документах</w:t>
      </w:r>
    </w:p>
    <w:p w14:paraId="119604F9" w14:textId="77777777" w:rsidR="00794A4A" w:rsidRDefault="00794A4A" w:rsidP="00794A4A">
      <w:pPr>
        <w:widowControl/>
        <w:autoSpaceDE w:val="0"/>
        <w:autoSpaceDN w:val="0"/>
        <w:adjustRightInd w:val="0"/>
        <w:ind w:firstLine="680"/>
        <w:jc w:val="both"/>
      </w:pPr>
    </w:p>
    <w:p w14:paraId="532AAF0A" w14:textId="0B2872E5" w:rsidR="00794A4A" w:rsidRDefault="00794A4A" w:rsidP="00794A4A">
      <w:pPr>
        <w:pStyle w:val="ConsPlusNormal"/>
        <w:ind w:firstLine="680"/>
        <w:jc w:val="both"/>
      </w:pPr>
      <w:r>
        <w:t>3.5.1. </w:t>
      </w:r>
      <w:proofErr w:type="gramStart"/>
      <w:r>
        <w:t>Основанием для начала административной процедуры по исправл</w:t>
      </w:r>
      <w:r>
        <w:t>е</w:t>
      </w:r>
      <w:r>
        <w:t xml:space="preserve">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</w:t>
      </w:r>
      <w:r w:rsidR="004B605C">
        <w:t>управление</w:t>
      </w:r>
      <w:r>
        <w:t xml:space="preserve"> либо </w:t>
      </w:r>
      <w:r w:rsidR="004B605C">
        <w:t>МКУ «ГЖА»</w:t>
      </w:r>
      <w:r>
        <w:t>, поданное в письменной форме одним из способов, предусмотренных пунктом 2.6 админ</w:t>
      </w:r>
      <w:r>
        <w:t>и</w:t>
      </w:r>
      <w:r>
        <w:t>стративного регламента.</w:t>
      </w:r>
      <w:proofErr w:type="gramEnd"/>
    </w:p>
    <w:p w14:paraId="2789F6C7" w14:textId="67B19A01" w:rsidR="00794A4A" w:rsidRDefault="00794A4A" w:rsidP="00794A4A">
      <w:pPr>
        <w:pStyle w:val="ConsPlusNormal"/>
        <w:ind w:firstLine="680"/>
        <w:jc w:val="both"/>
      </w:pPr>
      <w:r>
        <w:t>3.5.2. Обращение заявителя об исправлении допущенных опечаток и ошибок регистрируется в день его поступления в управление либо МКУ «ГЖА» и перед</w:t>
      </w:r>
      <w:r>
        <w:t>а</w:t>
      </w:r>
      <w:r>
        <w:t>ется специалисту управления (специалисту МКУ «ГЖА» по рассмотрению зая</w:t>
      </w:r>
      <w:r>
        <w:t>в</w:t>
      </w:r>
      <w:r>
        <w:t>ления).</w:t>
      </w:r>
    </w:p>
    <w:p w14:paraId="72CCEDE2" w14:textId="33A97C88" w:rsidR="00794A4A" w:rsidRDefault="00794A4A" w:rsidP="00794A4A">
      <w:pPr>
        <w:pStyle w:val="ConsPlusNormal"/>
        <w:ind w:firstLine="680"/>
        <w:jc w:val="both"/>
      </w:pPr>
      <w:r>
        <w:t>3.5.3. </w:t>
      </w:r>
      <w:proofErr w:type="gramStart"/>
      <w:r>
        <w:t>Сп</w:t>
      </w:r>
      <w:r w:rsidR="00A3088F">
        <w:t>ециалист управления (специалист</w:t>
      </w:r>
      <w:r>
        <w:t xml:space="preserve"> МКУ «ГЖА» по рассмотрению заявления) в течение семи дней со дня регистрации обращения заявителя об и</w:t>
      </w:r>
      <w:r>
        <w:t>с</w:t>
      </w:r>
      <w:r>
        <w:t>правлении допущенных опечаток или ошибок проверяет выданные в результате предоставления муниципальной услуги документы на предмет наличия в них оп</w:t>
      </w:r>
      <w:r>
        <w:t>е</w:t>
      </w:r>
      <w:r>
        <w:t xml:space="preserve">чаток и ошибок и обеспечивает их замену (внесение в них изменений) либо направляет заявителю подписанное начальником </w:t>
      </w:r>
      <w:r w:rsidR="004B605C">
        <w:t>управления</w:t>
      </w:r>
      <w:r>
        <w:t xml:space="preserve"> уведомление об о</w:t>
      </w:r>
      <w:r>
        <w:t>т</w:t>
      </w:r>
      <w:r>
        <w:t>сутствии опечаток и ошибок в</w:t>
      </w:r>
      <w:proofErr w:type="gramEnd"/>
      <w:r>
        <w:t xml:space="preserve"> выданных в результате предоставления муниц</w:t>
      </w:r>
      <w:r>
        <w:t>и</w:t>
      </w:r>
      <w:r>
        <w:t>пальной услуги документах.</w:t>
      </w:r>
    </w:p>
    <w:p w14:paraId="3ACEDCC8" w14:textId="7EBCB2F8" w:rsidR="00794A4A" w:rsidRDefault="00E61E98" w:rsidP="00794A4A">
      <w:pPr>
        <w:pStyle w:val="ConsPlusNormal"/>
        <w:ind w:firstLine="680"/>
        <w:jc w:val="both"/>
      </w:pPr>
      <w:r>
        <w:t>3.5</w:t>
      </w:r>
      <w:r w:rsidR="00794A4A">
        <w:t>.4. </w:t>
      </w:r>
      <w:proofErr w:type="gramStart"/>
      <w:r w:rsidR="00794A4A">
        <w:t xml:space="preserve">Результатом административной процедуры </w:t>
      </w:r>
      <w:r w:rsidR="00780815">
        <w:t>по исправлению допуще</w:t>
      </w:r>
      <w:r w:rsidR="00780815">
        <w:t>н</w:t>
      </w:r>
      <w:r w:rsidR="00780815">
        <w:t xml:space="preserve">ных опечаток и ошибок в выданных в результате предоставления муниципальной услуги документах </w:t>
      </w:r>
      <w:r w:rsidR="00794A4A">
        <w:t>является замена выданных в результате предоставления мун</w:t>
      </w:r>
      <w:r w:rsidR="00794A4A">
        <w:t>и</w:t>
      </w:r>
      <w:r w:rsidR="00794A4A">
        <w:t>ципальной услуги документов (внесение в них изменений) либо направление ув</w:t>
      </w:r>
      <w:r w:rsidR="00794A4A">
        <w:t>е</w:t>
      </w:r>
      <w:r w:rsidR="00794A4A">
        <w:t>домления об отсутствии опечаток и ошибок в выданных в результате предоста</w:t>
      </w:r>
      <w:r w:rsidR="00794A4A">
        <w:t>в</w:t>
      </w:r>
      <w:r w:rsidR="00794A4A">
        <w:t>ления муниципальной услуги документах.</w:t>
      </w:r>
      <w:proofErr w:type="gramEnd"/>
    </w:p>
    <w:p w14:paraId="26A997A0" w14:textId="69ED7BEE" w:rsidR="00794A4A" w:rsidRDefault="00E61E98" w:rsidP="004B605C">
      <w:pPr>
        <w:pStyle w:val="ConsPlusNormal"/>
        <w:ind w:firstLine="680"/>
        <w:jc w:val="both"/>
      </w:pPr>
      <w:r>
        <w:t>3.5</w:t>
      </w:r>
      <w:r w:rsidR="00794A4A">
        <w:t>.5. Срок административной процедуры по исправлению допущенных опечаток и ошибок в выданных в результате предоставления муниципальной услуги документах</w:t>
      </w:r>
      <w:r w:rsidR="00E867CA" w:rsidRPr="00126F7E">
        <w:rPr>
          <w:color w:val="000000"/>
        </w:rPr>
        <w:t xml:space="preserve"> </w:t>
      </w:r>
      <w:r w:rsidR="00E867CA">
        <w:rPr>
          <w:color w:val="000000"/>
        </w:rPr>
        <w:t xml:space="preserve">– </w:t>
      </w:r>
      <w:r w:rsidR="00794A4A">
        <w:t xml:space="preserve">восемь дней. </w:t>
      </w:r>
    </w:p>
    <w:p w14:paraId="418E5D6F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4C8A0374" w14:textId="159DD07B" w:rsidR="005250FF" w:rsidRPr="00E61E98" w:rsidRDefault="005250FF" w:rsidP="00780815">
      <w:pPr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E61E98">
        <w:rPr>
          <w:b/>
        </w:rPr>
        <w:t>4.</w:t>
      </w:r>
      <w:r w:rsidR="00780815">
        <w:rPr>
          <w:b/>
        </w:rPr>
        <w:t> </w:t>
      </w:r>
      <w:r w:rsidRPr="00E61E98">
        <w:rPr>
          <w:b/>
        </w:rPr>
        <w:t xml:space="preserve">Формы </w:t>
      </w:r>
      <w:proofErr w:type="gramStart"/>
      <w:r w:rsidRPr="00E61E98">
        <w:rPr>
          <w:b/>
        </w:rPr>
        <w:t>контроля за</w:t>
      </w:r>
      <w:proofErr w:type="gramEnd"/>
      <w:r w:rsidRPr="00E61E98">
        <w:rPr>
          <w:b/>
        </w:rPr>
        <w:t xml:space="preserve"> исполнением</w:t>
      </w:r>
      <w:r w:rsidR="00780815">
        <w:rPr>
          <w:b/>
        </w:rPr>
        <w:t xml:space="preserve"> </w:t>
      </w:r>
      <w:r w:rsidRPr="00E61E98">
        <w:rPr>
          <w:b/>
        </w:rPr>
        <w:t>административного регламента</w:t>
      </w:r>
    </w:p>
    <w:p w14:paraId="65B35DFE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2D29C5D9" w14:textId="5327FE28" w:rsidR="005250FF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4.1. </w:t>
      </w:r>
      <w:r w:rsidR="005250FF">
        <w:t>Контроль за предоставлением муниципальной услуги осуществляется в форме текущего контроля за соблюдением и исполнением специалистами упра</w:t>
      </w:r>
      <w:r w:rsidR="005250FF">
        <w:t>в</w:t>
      </w:r>
      <w:r w:rsidR="005250FF">
        <w:t xml:space="preserve">ления, МКУ </w:t>
      </w:r>
      <w:r>
        <w:t>«ГЖА»</w:t>
      </w:r>
      <w:r w:rsidR="005250FF">
        <w:t xml:space="preserve"> последовательности административных действий, опред</w:t>
      </w:r>
      <w:r w:rsidR="005250FF">
        <w:t>е</w:t>
      </w:r>
      <w:r w:rsidR="005250FF">
        <w:t xml:space="preserve">ленных административными процедурами по предоставлению муниципальной </w:t>
      </w:r>
      <w:r w:rsidR="005250FF">
        <w:lastRenderedPageBreak/>
        <w:t>услуги, плановых и внеплановых проверок полноты и качества предоставления муниципальной услуги.</w:t>
      </w:r>
    </w:p>
    <w:p w14:paraId="3697D0E0" w14:textId="062E5AC6" w:rsidR="005250FF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4.2. </w:t>
      </w:r>
      <w:r w:rsidR="005250FF">
        <w:t xml:space="preserve">Текущий контроль за соблюдением и исполнением специалистами управления, МКУ </w:t>
      </w:r>
      <w:r>
        <w:t>«ГЖА»</w:t>
      </w:r>
      <w:r w:rsidR="005250FF">
        <w:t xml:space="preserve"> последовательности административных действий, определенных административными процедурами по предоставлению муниц</w:t>
      </w:r>
      <w:r w:rsidR="005250FF">
        <w:t>и</w:t>
      </w:r>
      <w:r w:rsidR="005250FF">
        <w:t>пальной услуги, осуществляется:</w:t>
      </w:r>
    </w:p>
    <w:p w14:paraId="7935004E" w14:textId="77777777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начальником управления;</w:t>
      </w:r>
    </w:p>
    <w:p w14:paraId="0159B5DD" w14:textId="0F4E210A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 xml:space="preserve">директором МКУ </w:t>
      </w:r>
      <w:r w:rsidR="00E61E98">
        <w:t>«ГЖА»</w:t>
      </w:r>
      <w:r>
        <w:t>.</w:t>
      </w:r>
    </w:p>
    <w:p w14:paraId="69A2869F" w14:textId="5F12B63A" w:rsidR="005250FF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4.3. </w:t>
      </w:r>
      <w:r w:rsidR="005250FF"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нарушения прав заявителей и принятие мер для устран</w:t>
      </w:r>
      <w:r w:rsidR="005250FF">
        <w:t>е</w:t>
      </w:r>
      <w:r w:rsidR="005250FF">
        <w:t>ния соответствующих нарушений.</w:t>
      </w:r>
    </w:p>
    <w:p w14:paraId="1B136977" w14:textId="66C9CA94" w:rsidR="005250FF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4.4. </w:t>
      </w:r>
      <w:r w:rsidR="005250FF">
        <w:t>Для проведения проверки полноты и качества предоставления муниц</w:t>
      </w:r>
      <w:r w:rsidR="005250FF">
        <w:t>и</w:t>
      </w:r>
      <w:r w:rsidR="005250FF">
        <w:t>пальной услуги создается комиссия, состав которой утверждается приказом начальника управления.</w:t>
      </w:r>
    </w:p>
    <w:p w14:paraId="52C1C828" w14:textId="77777777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Периодичность проведения проверок носит плановый (осуществляется на основании полугодовых или годовых планов работы) и внеплановый характер (по конкретному обращению).</w:t>
      </w:r>
    </w:p>
    <w:p w14:paraId="6F287CC5" w14:textId="77777777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Результаты проверки оформляются в виде акта, в котором отмечаются в</w:t>
      </w:r>
      <w:r>
        <w:t>ы</w:t>
      </w:r>
      <w:r>
        <w:t>явленные недостатки и указываются предложения об их устранении.</w:t>
      </w:r>
    </w:p>
    <w:p w14:paraId="7F479463" w14:textId="77777777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Акт подписывается всеми членами комиссии.</w:t>
      </w:r>
    </w:p>
    <w:p w14:paraId="78149FB5" w14:textId="11FFC860" w:rsidR="005250FF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4.5. </w:t>
      </w:r>
      <w:r w:rsidR="005250FF">
        <w:t>При выявлении нарушений по результатам проведения проверок вино</w:t>
      </w:r>
      <w:r w:rsidR="005250FF">
        <w:t>в</w:t>
      </w:r>
      <w:r w:rsidR="005250FF">
        <w:t>ные лица привлекаются к дисциплинарной ответственности в соответствии с з</w:t>
      </w:r>
      <w:r w:rsidR="005250FF">
        <w:t>а</w:t>
      </w:r>
      <w:r w:rsidR="005250FF">
        <w:t>конодательством Российской Федерации.</w:t>
      </w:r>
    </w:p>
    <w:p w14:paraId="4A3FEBCC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0CD0992C" w14:textId="77777777" w:rsidR="00E61E98" w:rsidRPr="00060345" w:rsidRDefault="00E61E98" w:rsidP="00E61E98">
      <w:pPr>
        <w:widowControl/>
        <w:autoSpaceDE w:val="0"/>
        <w:autoSpaceDN w:val="0"/>
        <w:adjustRightInd w:val="0"/>
        <w:jc w:val="center"/>
      </w:pPr>
      <w:r w:rsidRPr="001954CD">
        <w:rPr>
          <w:b/>
        </w:rPr>
        <w:t xml:space="preserve">5. Досудебный (внесудебный) порядок обжалования заявителем </w:t>
      </w:r>
      <w:r w:rsidRPr="001954CD">
        <w:rPr>
          <w:b/>
        </w:rPr>
        <w:br/>
        <w:t xml:space="preserve">решений и действий (бездействия) мэрии, предоставляющей муниципальную услугу, ГАУ «МФЦ», а также их должностных лиц, муниципальных </w:t>
      </w:r>
      <w:r w:rsidRPr="001954CD">
        <w:rPr>
          <w:b/>
        </w:rPr>
        <w:br/>
        <w:t>служащих, работников</w:t>
      </w:r>
    </w:p>
    <w:p w14:paraId="3990D5E5" w14:textId="77777777" w:rsidR="00E61E98" w:rsidRPr="00060345" w:rsidRDefault="00E61E98" w:rsidP="00E61E98">
      <w:pPr>
        <w:widowControl/>
        <w:autoSpaceDE w:val="0"/>
        <w:autoSpaceDN w:val="0"/>
        <w:adjustRightInd w:val="0"/>
        <w:ind w:firstLine="540"/>
        <w:jc w:val="both"/>
      </w:pPr>
    </w:p>
    <w:p w14:paraId="046A92C7" w14:textId="77777777" w:rsidR="00E61E98" w:rsidRPr="00060345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5.1. </w:t>
      </w:r>
      <w:r w:rsidRPr="00060345">
        <w:t xml:space="preserve">Заявитель имеет право обжаловать решения и действия (бездействие) мэрии, предоставляющей муниципальную услугу, должностных лиц мэрии либо муниципальных служащих, </w:t>
      </w:r>
      <w:r>
        <w:t xml:space="preserve">ГАУ «МФЦ», работников ГАУ «МФЦ», </w:t>
      </w:r>
      <w:r w:rsidRPr="00060345">
        <w:t>принятые (осуществляемые) в ходе предоставления муниципальной услуги, в досудебном (внесудебном) порядке.</w:t>
      </w:r>
    </w:p>
    <w:p w14:paraId="078D94F1" w14:textId="77777777" w:rsidR="00E61E98" w:rsidRPr="00060345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bookmarkStart w:id="1" w:name="Par261"/>
      <w:bookmarkEnd w:id="1"/>
      <w:r>
        <w:t>5.2. Жалоба может быть подана в следующие структурные подразделения мэрии, организации либо следующим уполномоченным на рассмотрение жалобы лицам:</w:t>
      </w:r>
    </w:p>
    <w:p w14:paraId="0AF89302" w14:textId="24628765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 xml:space="preserve">жалоба на решения, принятые мэрией, подается мэру города Новосибирска (далее </w:t>
      </w:r>
      <w:r w:rsidR="00825C01">
        <w:t>–</w:t>
      </w:r>
      <w:r>
        <w:t xml:space="preserve"> мэр), первому заместителю мэра;</w:t>
      </w:r>
    </w:p>
    <w:p w14:paraId="7D2C6FBE" w14:textId="363AC60D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жалоба на решения и действия (бездействие) начальника управления, зам</w:t>
      </w:r>
      <w:r>
        <w:t>е</w:t>
      </w:r>
      <w:r>
        <w:t xml:space="preserve">стителя начальника управления </w:t>
      </w:r>
      <w:r w:rsidR="00E61E98">
        <w:t>–</w:t>
      </w:r>
      <w:r>
        <w:t xml:space="preserve"> мэру, первому заместителю мэра;</w:t>
      </w:r>
    </w:p>
    <w:p w14:paraId="2CC7B8D2" w14:textId="6A1C7648" w:rsidR="005250FF" w:rsidRDefault="005250FF" w:rsidP="00E61E98">
      <w:pPr>
        <w:widowControl/>
        <w:autoSpaceDE w:val="0"/>
        <w:autoSpaceDN w:val="0"/>
        <w:adjustRightInd w:val="0"/>
        <w:ind w:firstLine="680"/>
        <w:jc w:val="both"/>
      </w:pPr>
      <w:r>
        <w:t>жалоба на действия (бездействие) муниципальных слу</w:t>
      </w:r>
      <w:r w:rsidR="00E61E98">
        <w:t>жащих управлени</w:t>
      </w:r>
      <w:r w:rsidR="00780815">
        <w:t xml:space="preserve">я, директора и работников МКУ «ГЖА» </w:t>
      </w:r>
      <w:r w:rsidR="00E61E98">
        <w:t>– начальнику управления;</w:t>
      </w:r>
    </w:p>
    <w:p w14:paraId="33A5BB8E" w14:textId="77777777" w:rsidR="00E61E98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 w:rsidRPr="00F742B5">
        <w:t>жалоба на решения и действия (бездействие) работника ГАУ «МФЦ» под</w:t>
      </w:r>
      <w:r w:rsidRPr="00F742B5">
        <w:t>а</w:t>
      </w:r>
      <w:r w:rsidRPr="00F742B5">
        <w:t xml:space="preserve">ется руководителю ГАУ «МФЦ». Жалоба на решения и действия (бездействие) </w:t>
      </w:r>
      <w:r w:rsidRPr="00F742B5">
        <w:lastRenderedPageBreak/>
        <w:t>ГАУ «МФЦ» подается учредителю ГАУ «МФЦ» или должностному лицу, упо</w:t>
      </w:r>
      <w:r w:rsidRPr="00F742B5">
        <w:t>л</w:t>
      </w:r>
      <w:r w:rsidRPr="00F742B5">
        <w:t>номоченному нормативным правовым актом Новосибирской области.</w:t>
      </w:r>
    </w:p>
    <w:p w14:paraId="7818FE24" w14:textId="1DC1E543" w:rsidR="00E61E98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5.3. </w:t>
      </w:r>
      <w:proofErr w:type="gramStart"/>
      <w:r>
        <w:t>Информирование заявителей о порядке подачи и рассмотрения жалобы, в том числе с использованием Единого портала государственных и муниципал</w:t>
      </w:r>
      <w:r>
        <w:t>ь</w:t>
      </w:r>
      <w:r>
        <w:t>ных услуг, осуществляется посредством размещения соответствующей информ</w:t>
      </w:r>
      <w:r>
        <w:t>а</w:t>
      </w:r>
      <w:r>
        <w:t xml:space="preserve">ции на </w:t>
      </w:r>
      <w:r w:rsidR="00780815">
        <w:t xml:space="preserve">информационных </w:t>
      </w:r>
      <w:r>
        <w:t>стендах в местах предоставления муниципальной усл</w:t>
      </w:r>
      <w:r>
        <w:t>у</w:t>
      </w:r>
      <w:r>
        <w:t>ги, на официальном сайте города Новосибирска, Едином портале государстве</w:t>
      </w:r>
      <w:r>
        <w:t>н</w:t>
      </w:r>
      <w:r>
        <w:t>ных и муниципальных услуг, а также в устной и письменной форме по запросам заявителей в ходе предоставления муниципальной услуги структурными подра</w:t>
      </w:r>
      <w:r>
        <w:t>з</w:t>
      </w:r>
      <w:r>
        <w:t>делениями</w:t>
      </w:r>
      <w:proofErr w:type="gramEnd"/>
      <w:r>
        <w:t xml:space="preserve"> мэрии, предоставляющими муниципальную услугу, </w:t>
      </w:r>
      <w:r w:rsidR="00780815">
        <w:t xml:space="preserve">МКУ «ГЖА», </w:t>
      </w:r>
      <w:r>
        <w:t>ГАУ «МФЦ».</w:t>
      </w:r>
    </w:p>
    <w:p w14:paraId="71DA96D3" w14:textId="77777777" w:rsidR="00E61E98" w:rsidRDefault="00E61E98" w:rsidP="00E61E98">
      <w:pPr>
        <w:widowControl/>
        <w:autoSpaceDE w:val="0"/>
        <w:autoSpaceDN w:val="0"/>
        <w:adjustRightInd w:val="0"/>
        <w:ind w:firstLine="680"/>
        <w:jc w:val="both"/>
      </w:pPr>
      <w:r>
        <w:t>5.4. Перечень нормативных правовых актов, регулирующих порядок дос</w:t>
      </w:r>
      <w:r>
        <w:t>у</w:t>
      </w:r>
      <w:r>
        <w:t>дебного (внесудебного</w:t>
      </w:r>
      <w:r w:rsidRPr="006E7C8D">
        <w:t xml:space="preserve">) </w:t>
      </w:r>
      <w:r>
        <w:t xml:space="preserve">обжалования заявителем </w:t>
      </w:r>
      <w:r w:rsidRPr="006E7C8D">
        <w:t>решений и действий (безде</w:t>
      </w:r>
      <w:r w:rsidRPr="006E7C8D">
        <w:t>й</w:t>
      </w:r>
      <w:r w:rsidRPr="006E7C8D">
        <w:t xml:space="preserve">ствия) мэрии, предоставляющей муниципальную услугу, ГАУ «МФЦ», а также их </w:t>
      </w:r>
      <w:r>
        <w:t xml:space="preserve">должностных лиц, муниципальных </w:t>
      </w:r>
      <w:r w:rsidRPr="006E7C8D">
        <w:t>служащих, работников</w:t>
      </w:r>
      <w:r>
        <w:t>:</w:t>
      </w:r>
    </w:p>
    <w:p w14:paraId="69D8FE48" w14:textId="79ECF160" w:rsidR="00E61E98" w:rsidRPr="000A42DA" w:rsidRDefault="00E61E98" w:rsidP="00E61E98">
      <w:pPr>
        <w:autoSpaceDE w:val="0"/>
        <w:autoSpaceDN w:val="0"/>
        <w:adjustRightInd w:val="0"/>
        <w:ind w:firstLine="680"/>
        <w:jc w:val="both"/>
      </w:pPr>
      <w:r>
        <w:t>Федеральный закон</w:t>
      </w:r>
      <w:r w:rsidRPr="000A42DA">
        <w:t xml:space="preserve"> № 210-ФЗ;</w:t>
      </w:r>
    </w:p>
    <w:p w14:paraId="44A00412" w14:textId="77777777" w:rsidR="00E61E98" w:rsidRDefault="00E61E98" w:rsidP="00E61E98">
      <w:pPr>
        <w:ind w:firstLine="680"/>
        <w:jc w:val="both"/>
      </w:pPr>
      <w:r>
        <w:t>постановление мэрии города Новосибирска от 25.06.2018 № 2280 «О Пол</w:t>
      </w:r>
      <w:r>
        <w:t>о</w:t>
      </w:r>
      <w:r>
        <w:t>жении об особенностях подачи и рассмотрения жалоб на решения и действия (бездействие) мэрии города Новосибирска,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</w:t>
      </w:r>
      <w:r>
        <w:t>о</w:t>
      </w:r>
      <w:r>
        <w:t>ставления государственных и муниципальных услуг и его работников».</w:t>
      </w:r>
    </w:p>
    <w:p w14:paraId="49C9004E" w14:textId="77777777" w:rsidR="00E61E98" w:rsidRDefault="00E61E98" w:rsidP="00E61E98">
      <w:pPr>
        <w:ind w:firstLine="680"/>
        <w:jc w:val="both"/>
      </w:pPr>
      <w:r>
        <w:t>5.5. Информация, содержащаяся в настоящем разделе, подлежит размещ</w:t>
      </w:r>
      <w:r>
        <w:t>е</w:t>
      </w:r>
      <w:r>
        <w:t>нию на Едином портале государственных и муниципальных услуг.</w:t>
      </w:r>
    </w:p>
    <w:p w14:paraId="3F1D7B0A" w14:textId="77777777" w:rsidR="00E61E98" w:rsidRPr="00060345" w:rsidRDefault="00E61E98" w:rsidP="00E61E98">
      <w:pPr>
        <w:widowControl/>
        <w:autoSpaceDE w:val="0"/>
        <w:autoSpaceDN w:val="0"/>
        <w:adjustRightInd w:val="0"/>
        <w:ind w:firstLine="680"/>
        <w:jc w:val="both"/>
      </w:pPr>
    </w:p>
    <w:p w14:paraId="69060C24" w14:textId="77777777" w:rsidR="00E61E98" w:rsidRPr="00060345" w:rsidRDefault="00E61E98" w:rsidP="00E61E98">
      <w:pPr>
        <w:widowControl/>
        <w:autoSpaceDE w:val="0"/>
        <w:autoSpaceDN w:val="0"/>
        <w:adjustRightInd w:val="0"/>
        <w:ind w:firstLine="680"/>
        <w:jc w:val="center"/>
      </w:pPr>
      <w:r>
        <w:t>___________</w:t>
      </w:r>
    </w:p>
    <w:p w14:paraId="2733BE96" w14:textId="77777777" w:rsidR="005250FF" w:rsidRDefault="005250FF" w:rsidP="00E61E98">
      <w:pPr>
        <w:widowControl/>
        <w:autoSpaceDE w:val="0"/>
        <w:autoSpaceDN w:val="0"/>
        <w:adjustRightInd w:val="0"/>
        <w:jc w:val="both"/>
      </w:pPr>
    </w:p>
    <w:p w14:paraId="433CAB4E" w14:textId="77777777" w:rsidR="00D10D9A" w:rsidRDefault="00D10D9A" w:rsidP="005250FF">
      <w:pPr>
        <w:widowControl/>
        <w:autoSpaceDE w:val="0"/>
        <w:autoSpaceDN w:val="0"/>
        <w:adjustRightInd w:val="0"/>
        <w:jc w:val="right"/>
        <w:outlineLvl w:val="0"/>
      </w:pPr>
    </w:p>
    <w:p w14:paraId="0984A402" w14:textId="77777777" w:rsidR="00D10D9A" w:rsidRDefault="00D10D9A" w:rsidP="005250FF">
      <w:pPr>
        <w:widowControl/>
        <w:autoSpaceDE w:val="0"/>
        <w:autoSpaceDN w:val="0"/>
        <w:adjustRightInd w:val="0"/>
        <w:jc w:val="right"/>
        <w:outlineLvl w:val="0"/>
      </w:pPr>
    </w:p>
    <w:p w14:paraId="765E2C02" w14:textId="77777777" w:rsidR="008D2A89" w:rsidRDefault="008D2A89" w:rsidP="008D2A89">
      <w:pPr>
        <w:widowControl/>
        <w:autoSpaceDE w:val="0"/>
        <w:autoSpaceDN w:val="0"/>
        <w:adjustRightInd w:val="0"/>
        <w:outlineLvl w:val="0"/>
        <w:sectPr w:rsidR="008D2A89" w:rsidSect="008D2A89">
          <w:headerReference w:type="default" r:id="rId14"/>
          <w:pgSz w:w="11905" w:h="16840"/>
          <w:pgMar w:top="1134" w:right="567" w:bottom="850" w:left="1418" w:header="680" w:footer="680" w:gutter="0"/>
          <w:pgNumType w:start="1"/>
          <w:cols w:space="720"/>
          <w:noEndnote/>
          <w:titlePg/>
          <w:docGrid w:linePitch="381"/>
        </w:sectPr>
      </w:pPr>
    </w:p>
    <w:p w14:paraId="54BD7E16" w14:textId="5D083EF1" w:rsidR="00B4523B" w:rsidRPr="006A15E4" w:rsidRDefault="00B4523B" w:rsidP="00B4523B">
      <w:pPr>
        <w:widowControl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14:paraId="049AEDA2" w14:textId="77777777" w:rsidR="00B4523B" w:rsidRPr="006A15E4" w:rsidRDefault="00B4523B" w:rsidP="00B4523B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>к административному регламенту предоста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>ления муниципальной услуги по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>ванных жилых помещений в муниципальную собственность города Новосибирска</w:t>
      </w:r>
    </w:p>
    <w:p w14:paraId="469B18F2" w14:textId="77777777" w:rsidR="00B4523B" w:rsidRDefault="00B4523B" w:rsidP="00B4523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4718E57D" w14:textId="77777777" w:rsidR="00B4523B" w:rsidRDefault="00B4523B" w:rsidP="00B4523B">
      <w:pPr>
        <w:widowControl/>
        <w:autoSpaceDE w:val="0"/>
        <w:autoSpaceDN w:val="0"/>
        <w:adjustRightInd w:val="0"/>
        <w:ind w:firstLine="540"/>
        <w:jc w:val="both"/>
      </w:pPr>
    </w:p>
    <w:p w14:paraId="2128C3A1" w14:textId="77777777" w:rsidR="00B4523B" w:rsidRPr="003370A4" w:rsidRDefault="00B4523B" w:rsidP="00B4523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540"/>
      <w:bookmarkEnd w:id="2"/>
      <w:r w:rsidRPr="003370A4">
        <w:rPr>
          <w:b/>
          <w:sz w:val="24"/>
          <w:szCs w:val="24"/>
        </w:rPr>
        <w:t>ОБРАЗЕЦ ЗАЯВЛЕНИЯ</w:t>
      </w:r>
    </w:p>
    <w:p w14:paraId="33E5BB73" w14:textId="77777777" w:rsidR="00B4523B" w:rsidRPr="003370A4" w:rsidRDefault="00B4523B" w:rsidP="00B4523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0A4">
        <w:rPr>
          <w:b/>
          <w:sz w:val="24"/>
          <w:szCs w:val="24"/>
        </w:rPr>
        <w:t>о передаче приватизированных жилых помещений</w:t>
      </w:r>
    </w:p>
    <w:p w14:paraId="0F54FAF4" w14:textId="77777777" w:rsidR="00B4523B" w:rsidRPr="003370A4" w:rsidRDefault="00B4523B" w:rsidP="00B4523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0A4">
        <w:rPr>
          <w:b/>
          <w:sz w:val="24"/>
          <w:szCs w:val="24"/>
        </w:rPr>
        <w:t>в муниципальную собственность города Новосибирска</w:t>
      </w:r>
    </w:p>
    <w:p w14:paraId="4A2C23C1" w14:textId="77777777" w:rsidR="00B4523B" w:rsidRPr="003370A4" w:rsidRDefault="00B4523B" w:rsidP="00B4523B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64770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</w:t>
      </w:r>
      <w:r w:rsidRPr="003370A4">
        <w:rPr>
          <w:bCs/>
          <w:sz w:val="24"/>
          <w:szCs w:val="24"/>
        </w:rPr>
        <w:t xml:space="preserve"> Мэрия города Новосибирска</w:t>
      </w:r>
    </w:p>
    <w:p w14:paraId="1B37588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354C1F17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3370A4">
        <w:rPr>
          <w:b/>
          <w:bCs/>
          <w:sz w:val="24"/>
          <w:szCs w:val="24"/>
        </w:rPr>
        <w:t>ЗАЯВЛЕНИЕ</w:t>
      </w:r>
    </w:p>
    <w:p w14:paraId="44518C5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078207C1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«____»</w:t>
      </w:r>
      <w:r w:rsidRPr="003370A4">
        <w:rPr>
          <w:bCs/>
          <w:sz w:val="24"/>
          <w:szCs w:val="24"/>
        </w:rPr>
        <w:t xml:space="preserve"> ____________ 20___ г.   </w:t>
      </w:r>
      <w:r>
        <w:rPr>
          <w:bCs/>
          <w:sz w:val="24"/>
          <w:szCs w:val="24"/>
        </w:rPr>
        <w:t xml:space="preserve">                                                                                    №</w:t>
      </w:r>
      <w:r w:rsidRPr="003370A4">
        <w:rPr>
          <w:bCs/>
          <w:sz w:val="24"/>
          <w:szCs w:val="24"/>
        </w:rPr>
        <w:t xml:space="preserve"> ________</w:t>
      </w:r>
    </w:p>
    <w:p w14:paraId="22702D4A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44862FDF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Прош</w:t>
      </w:r>
      <w:proofErr w:type="gramStart"/>
      <w:r w:rsidRPr="003370A4">
        <w:rPr>
          <w:bCs/>
          <w:sz w:val="24"/>
          <w:szCs w:val="24"/>
        </w:rPr>
        <w:t>у(</w:t>
      </w:r>
      <w:proofErr w:type="gramEnd"/>
      <w:r w:rsidRPr="003370A4">
        <w:rPr>
          <w:bCs/>
          <w:sz w:val="24"/>
          <w:szCs w:val="24"/>
        </w:rPr>
        <w:t>-им)  принять  в  муниципальную собственность города Новосибирска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занима</w:t>
      </w:r>
      <w:r w:rsidRPr="003370A4">
        <w:rPr>
          <w:bCs/>
          <w:sz w:val="24"/>
          <w:szCs w:val="24"/>
        </w:rPr>
        <w:t>е</w:t>
      </w:r>
      <w:r w:rsidRPr="003370A4">
        <w:rPr>
          <w:bCs/>
          <w:sz w:val="24"/>
          <w:szCs w:val="24"/>
        </w:rPr>
        <w:t xml:space="preserve">мое  мною  (нами)  жилое  помещение, </w:t>
      </w:r>
      <w:r>
        <w:rPr>
          <w:bCs/>
          <w:sz w:val="24"/>
          <w:szCs w:val="24"/>
        </w:rPr>
        <w:t xml:space="preserve"> жилой площадью ________ кв. м, </w:t>
      </w:r>
      <w:r w:rsidRPr="003370A4">
        <w:rPr>
          <w:bCs/>
          <w:sz w:val="24"/>
          <w:szCs w:val="24"/>
        </w:rPr>
        <w:t>состоящее  из  _____  комнат  в  _____ комна</w:t>
      </w:r>
      <w:r>
        <w:rPr>
          <w:bCs/>
          <w:sz w:val="24"/>
          <w:szCs w:val="24"/>
        </w:rPr>
        <w:t xml:space="preserve">тной квартире, расположенной на </w:t>
      </w:r>
      <w:r w:rsidRPr="003370A4">
        <w:rPr>
          <w:bCs/>
          <w:sz w:val="24"/>
          <w:szCs w:val="24"/>
        </w:rPr>
        <w:t xml:space="preserve">______ этаже в _____ этажном доме по адресу: </w:t>
      </w:r>
      <w:r>
        <w:rPr>
          <w:bCs/>
          <w:sz w:val="24"/>
          <w:szCs w:val="24"/>
        </w:rPr>
        <w:t xml:space="preserve">Российская Федерация, Новосибирская область, </w:t>
      </w:r>
      <w:r w:rsidRPr="003370A4">
        <w:rPr>
          <w:bCs/>
          <w:sz w:val="24"/>
          <w:szCs w:val="24"/>
        </w:rPr>
        <w:t>город</w:t>
      </w:r>
      <w:r>
        <w:rPr>
          <w:bCs/>
          <w:sz w:val="24"/>
          <w:szCs w:val="24"/>
        </w:rPr>
        <w:t xml:space="preserve"> Новосибирск, </w:t>
      </w:r>
      <w:r w:rsidRPr="003370A4">
        <w:rPr>
          <w:bCs/>
          <w:sz w:val="24"/>
          <w:szCs w:val="24"/>
        </w:rPr>
        <w:t>_________________________ район, ул</w:t>
      </w:r>
      <w:r>
        <w:rPr>
          <w:bCs/>
          <w:sz w:val="24"/>
          <w:szCs w:val="24"/>
        </w:rPr>
        <w:t xml:space="preserve">. _______________________, дом №  _____, квартира </w:t>
      </w:r>
      <w:r>
        <w:rPr>
          <w:bCs/>
          <w:sz w:val="24"/>
          <w:szCs w:val="24"/>
        </w:rPr>
        <w:br/>
        <w:t>№</w:t>
      </w:r>
      <w:r w:rsidRPr="003370A4">
        <w:rPr>
          <w:bCs/>
          <w:sz w:val="24"/>
          <w:szCs w:val="24"/>
        </w:rPr>
        <w:t xml:space="preserve"> ________, для заключения договора</w:t>
      </w:r>
      <w:r>
        <w:rPr>
          <w:bCs/>
          <w:sz w:val="24"/>
          <w:szCs w:val="24"/>
        </w:rPr>
        <w:t xml:space="preserve"> социального найма этого жилого </w:t>
      </w:r>
      <w:r w:rsidRPr="003370A4">
        <w:rPr>
          <w:bCs/>
          <w:sz w:val="24"/>
          <w:szCs w:val="24"/>
        </w:rPr>
        <w:t>помещения в устано</w:t>
      </w:r>
      <w:r w:rsidRPr="003370A4">
        <w:rPr>
          <w:bCs/>
          <w:sz w:val="24"/>
          <w:szCs w:val="24"/>
        </w:rPr>
        <w:t>в</w:t>
      </w:r>
      <w:r w:rsidRPr="003370A4">
        <w:rPr>
          <w:bCs/>
          <w:sz w:val="24"/>
          <w:szCs w:val="24"/>
        </w:rPr>
        <w:t>ленном порядке.</w:t>
      </w:r>
    </w:p>
    <w:p w14:paraId="6AE75C7E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Данное жилое помещение принадлежит мне (нам) на праве ______________________________ собств</w:t>
      </w:r>
      <w:r>
        <w:rPr>
          <w:bCs/>
          <w:sz w:val="24"/>
          <w:szCs w:val="24"/>
        </w:rPr>
        <w:t xml:space="preserve">енности, на основании договора № _____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</w:t>
      </w:r>
      <w:r w:rsidRPr="003370A4">
        <w:rPr>
          <w:bCs/>
          <w:sz w:val="24"/>
          <w:szCs w:val="24"/>
        </w:rPr>
        <w:t>.</w:t>
      </w:r>
    </w:p>
    <w:p w14:paraId="48D44FD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Лица, являющиеся собственниками жилого помещения:</w:t>
      </w:r>
    </w:p>
    <w:p w14:paraId="14081E43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1. __________________________________________________</w:t>
      </w:r>
      <w:r>
        <w:rPr>
          <w:bCs/>
          <w:sz w:val="24"/>
          <w:szCs w:val="24"/>
        </w:rPr>
        <w:t>______</w:t>
      </w:r>
      <w:r w:rsidRPr="003370A4">
        <w:rPr>
          <w:bCs/>
          <w:sz w:val="24"/>
          <w:szCs w:val="24"/>
        </w:rPr>
        <w:t>__________________</w:t>
      </w:r>
    </w:p>
    <w:p w14:paraId="167DAF6F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6EBFE68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дата рождения ___________________________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__________________________________</w:t>
      </w:r>
    </w:p>
    <w:p w14:paraId="52FC960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данные паспорта или свидетельства о рождении (до 14 лет) ___________</w:t>
      </w:r>
      <w:r>
        <w:rPr>
          <w:bCs/>
          <w:sz w:val="24"/>
          <w:szCs w:val="24"/>
        </w:rPr>
        <w:t>_____________</w:t>
      </w:r>
      <w:r w:rsidRPr="003370A4">
        <w:rPr>
          <w:bCs/>
          <w:sz w:val="24"/>
          <w:szCs w:val="24"/>
        </w:rPr>
        <w:t>_______</w:t>
      </w:r>
    </w:p>
    <w:p w14:paraId="3F14461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______________________________________</w:t>
      </w:r>
      <w:r>
        <w:rPr>
          <w:bCs/>
          <w:sz w:val="24"/>
          <w:szCs w:val="24"/>
        </w:rPr>
        <w:t>____________</w:t>
      </w:r>
      <w:r w:rsidRPr="003370A4">
        <w:rPr>
          <w:bCs/>
          <w:sz w:val="24"/>
          <w:szCs w:val="24"/>
        </w:rPr>
        <w:t>________________________________.</w:t>
      </w:r>
    </w:p>
    <w:p w14:paraId="07D2898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(серия, номер, кем и когда выдан)</w:t>
      </w:r>
    </w:p>
    <w:p w14:paraId="32F29BFE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Подтверждаю,  что данное жилое помещение является для меня единственным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местом постоянного проживания.</w:t>
      </w:r>
    </w:p>
    <w:p w14:paraId="20572F9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  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</w:t>
      </w:r>
    </w:p>
    <w:p w14:paraId="4BC9CFA2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Pr="003370A4">
        <w:rPr>
          <w:bCs/>
          <w:sz w:val="24"/>
          <w:szCs w:val="24"/>
        </w:rPr>
        <w:t xml:space="preserve">  (подпись)                     </w:t>
      </w:r>
      <w:r>
        <w:rPr>
          <w:bCs/>
          <w:sz w:val="24"/>
          <w:szCs w:val="24"/>
        </w:rPr>
        <w:t xml:space="preserve">           </w:t>
      </w:r>
      <w:r w:rsidRPr="003370A4">
        <w:rPr>
          <w:bCs/>
          <w:sz w:val="24"/>
          <w:szCs w:val="24"/>
        </w:rPr>
        <w:t xml:space="preserve">  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182F458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2. __________________________________________________</w:t>
      </w:r>
      <w:r>
        <w:rPr>
          <w:bCs/>
          <w:sz w:val="24"/>
          <w:szCs w:val="24"/>
        </w:rPr>
        <w:t>______</w:t>
      </w:r>
      <w:r w:rsidRPr="003370A4">
        <w:rPr>
          <w:bCs/>
          <w:sz w:val="24"/>
          <w:szCs w:val="24"/>
        </w:rPr>
        <w:t>__________________</w:t>
      </w:r>
    </w:p>
    <w:p w14:paraId="688B376A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                           </w:t>
      </w:r>
      <w:r w:rsidRPr="003370A4">
        <w:rPr>
          <w:bCs/>
          <w:sz w:val="24"/>
          <w:szCs w:val="24"/>
        </w:rPr>
        <w:t xml:space="preserve">     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3FD9C283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дата рождения ___________________________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__________________________________</w:t>
      </w:r>
    </w:p>
    <w:p w14:paraId="2007EFB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данные паспорта или свидетельства о рождении (до 14 лет) ___________</w:t>
      </w:r>
      <w:r>
        <w:rPr>
          <w:bCs/>
          <w:sz w:val="24"/>
          <w:szCs w:val="24"/>
        </w:rPr>
        <w:t>_____________</w:t>
      </w:r>
      <w:r w:rsidRPr="003370A4">
        <w:rPr>
          <w:bCs/>
          <w:sz w:val="24"/>
          <w:szCs w:val="24"/>
        </w:rPr>
        <w:t>_______</w:t>
      </w:r>
    </w:p>
    <w:p w14:paraId="6B84D87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______________________________________</w:t>
      </w:r>
      <w:r>
        <w:rPr>
          <w:bCs/>
          <w:sz w:val="24"/>
          <w:szCs w:val="24"/>
        </w:rPr>
        <w:t>____________</w:t>
      </w:r>
      <w:r w:rsidRPr="003370A4">
        <w:rPr>
          <w:bCs/>
          <w:sz w:val="24"/>
          <w:szCs w:val="24"/>
        </w:rPr>
        <w:t>________________________________.</w:t>
      </w:r>
    </w:p>
    <w:p w14:paraId="6271068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(серия, номер, кем и когда выдан)</w:t>
      </w:r>
    </w:p>
    <w:p w14:paraId="2515276A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Подтверждаю,  что данное жилое помещение является для меня единственным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местом постоянного проживания.</w:t>
      </w:r>
    </w:p>
    <w:p w14:paraId="3795DF55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  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</w:t>
      </w:r>
    </w:p>
    <w:p w14:paraId="0BA580D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Pr="003370A4">
        <w:rPr>
          <w:bCs/>
          <w:sz w:val="24"/>
          <w:szCs w:val="24"/>
        </w:rPr>
        <w:t xml:space="preserve">  (подпись)                     </w:t>
      </w:r>
      <w:r>
        <w:rPr>
          <w:bCs/>
          <w:sz w:val="24"/>
          <w:szCs w:val="24"/>
        </w:rPr>
        <w:t xml:space="preserve">           </w:t>
      </w:r>
      <w:r w:rsidRPr="003370A4">
        <w:rPr>
          <w:bCs/>
          <w:sz w:val="24"/>
          <w:szCs w:val="24"/>
        </w:rPr>
        <w:t xml:space="preserve">  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674CA473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Лица,  зарегистрированные  по  месту  жительства  (пребывания) в данном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жилом пом</w:t>
      </w:r>
      <w:r w:rsidRPr="003370A4">
        <w:rPr>
          <w:bCs/>
          <w:sz w:val="24"/>
          <w:szCs w:val="24"/>
        </w:rPr>
        <w:t>е</w:t>
      </w:r>
      <w:r w:rsidRPr="003370A4">
        <w:rPr>
          <w:bCs/>
          <w:sz w:val="24"/>
          <w:szCs w:val="24"/>
        </w:rPr>
        <w:t>щении, не являющиеся собственниками жилого помещения:</w:t>
      </w:r>
    </w:p>
    <w:p w14:paraId="024DC2A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1. __________________________________________________________</w:t>
      </w:r>
      <w:r>
        <w:rPr>
          <w:bCs/>
          <w:sz w:val="24"/>
          <w:szCs w:val="24"/>
        </w:rPr>
        <w:t>___________</w:t>
      </w:r>
      <w:r w:rsidRPr="003370A4">
        <w:rPr>
          <w:bCs/>
          <w:sz w:val="24"/>
          <w:szCs w:val="24"/>
        </w:rPr>
        <w:t>_____</w:t>
      </w:r>
    </w:p>
    <w:p w14:paraId="7C30F8DF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7DC8876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lastRenderedPageBreak/>
        <w:t>дата рождения _________________________________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____________________________</w:t>
      </w:r>
    </w:p>
    <w:p w14:paraId="10FFB66B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данные паспорта или свидетельства о рождении (до 14 лет) _____</w:t>
      </w:r>
      <w:r>
        <w:rPr>
          <w:bCs/>
          <w:sz w:val="24"/>
          <w:szCs w:val="24"/>
        </w:rPr>
        <w:t>_____________</w:t>
      </w:r>
      <w:r w:rsidRPr="003370A4">
        <w:rPr>
          <w:bCs/>
          <w:sz w:val="24"/>
          <w:szCs w:val="24"/>
        </w:rPr>
        <w:t>_____________</w:t>
      </w:r>
    </w:p>
    <w:p w14:paraId="3D05D04F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</w:t>
      </w:r>
      <w:r w:rsidRPr="003370A4">
        <w:rPr>
          <w:bCs/>
          <w:sz w:val="24"/>
          <w:szCs w:val="24"/>
        </w:rPr>
        <w:t>____________</w:t>
      </w:r>
    </w:p>
    <w:p w14:paraId="23152B5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(серия, номер, кем и когда выдан)</w:t>
      </w:r>
    </w:p>
    <w:p w14:paraId="7E2C4467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дата регистрации ______________</w:t>
      </w:r>
      <w:r>
        <w:rPr>
          <w:bCs/>
          <w:sz w:val="24"/>
          <w:szCs w:val="24"/>
        </w:rPr>
        <w:t>_________</w:t>
      </w:r>
      <w:r w:rsidRPr="003370A4">
        <w:rPr>
          <w:bCs/>
          <w:sz w:val="24"/>
          <w:szCs w:val="24"/>
        </w:rPr>
        <w:t>___________________________________________.</w:t>
      </w:r>
    </w:p>
    <w:p w14:paraId="03490C2C" w14:textId="77777777" w:rsidR="00B4523B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2464A510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3370A4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___________</w:t>
      </w:r>
      <w:r w:rsidRPr="003370A4">
        <w:rPr>
          <w:bCs/>
          <w:sz w:val="24"/>
          <w:szCs w:val="24"/>
        </w:rPr>
        <w:t>_____</w:t>
      </w:r>
    </w:p>
    <w:p w14:paraId="441D2FAE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3370A4">
        <w:rPr>
          <w:bCs/>
          <w:sz w:val="24"/>
          <w:szCs w:val="24"/>
        </w:rPr>
        <w:t>)</w:t>
      </w:r>
    </w:p>
    <w:p w14:paraId="2EBB0107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дата рождения _________________________________</w:t>
      </w:r>
      <w:r>
        <w:rPr>
          <w:bCs/>
          <w:sz w:val="24"/>
          <w:szCs w:val="24"/>
        </w:rPr>
        <w:t>________</w:t>
      </w:r>
      <w:r w:rsidRPr="003370A4">
        <w:rPr>
          <w:bCs/>
          <w:sz w:val="24"/>
          <w:szCs w:val="24"/>
        </w:rPr>
        <w:t>____________________________</w:t>
      </w:r>
    </w:p>
    <w:p w14:paraId="572322B6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данные паспорта или свидетельства о рождении (до 14 лет) _____</w:t>
      </w:r>
      <w:r>
        <w:rPr>
          <w:bCs/>
          <w:sz w:val="24"/>
          <w:szCs w:val="24"/>
        </w:rPr>
        <w:t>_____________</w:t>
      </w:r>
      <w:r w:rsidRPr="003370A4">
        <w:rPr>
          <w:bCs/>
          <w:sz w:val="24"/>
          <w:szCs w:val="24"/>
        </w:rPr>
        <w:t>_____________</w:t>
      </w:r>
    </w:p>
    <w:p w14:paraId="79F790A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</w:t>
      </w:r>
      <w:r w:rsidRPr="003370A4">
        <w:rPr>
          <w:bCs/>
          <w:sz w:val="24"/>
          <w:szCs w:val="24"/>
        </w:rPr>
        <w:t>____________</w:t>
      </w:r>
    </w:p>
    <w:p w14:paraId="2975767E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(серия, номер, кем и когда выдан)</w:t>
      </w:r>
    </w:p>
    <w:p w14:paraId="1A4F8430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дата регистрации ______________</w:t>
      </w:r>
      <w:r>
        <w:rPr>
          <w:bCs/>
          <w:sz w:val="24"/>
          <w:szCs w:val="24"/>
        </w:rPr>
        <w:t>_________</w:t>
      </w:r>
      <w:r w:rsidRPr="003370A4">
        <w:rPr>
          <w:bCs/>
          <w:sz w:val="24"/>
          <w:szCs w:val="24"/>
        </w:rPr>
        <w:t>___________________________________________.</w:t>
      </w:r>
    </w:p>
    <w:p w14:paraId="778ED2B1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3D35C56A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Примечания: 1. </w:t>
      </w:r>
      <w:r w:rsidRPr="003370A4">
        <w:rPr>
          <w:bCs/>
          <w:sz w:val="24"/>
          <w:szCs w:val="24"/>
        </w:rPr>
        <w:t xml:space="preserve">В заявлении </w:t>
      </w:r>
      <w:r>
        <w:rPr>
          <w:bCs/>
          <w:sz w:val="24"/>
          <w:szCs w:val="24"/>
        </w:rPr>
        <w:t>указываются</w:t>
      </w:r>
      <w:r w:rsidRPr="003370A4">
        <w:rPr>
          <w:bCs/>
          <w:sz w:val="24"/>
          <w:szCs w:val="24"/>
        </w:rPr>
        <w:t xml:space="preserve"> все</w:t>
      </w:r>
      <w:r>
        <w:rPr>
          <w:bCs/>
          <w:sz w:val="24"/>
          <w:szCs w:val="24"/>
        </w:rPr>
        <w:t xml:space="preserve"> лица, зарегистрированные в</w:t>
      </w:r>
      <w:r w:rsidRPr="003370A4">
        <w:rPr>
          <w:bCs/>
          <w:sz w:val="24"/>
          <w:szCs w:val="24"/>
        </w:rPr>
        <w:t xml:space="preserve"> данном жилом пом</w:t>
      </w:r>
      <w:r w:rsidRPr="003370A4">
        <w:rPr>
          <w:bCs/>
          <w:sz w:val="24"/>
          <w:szCs w:val="24"/>
        </w:rPr>
        <w:t>е</w:t>
      </w:r>
      <w:r w:rsidRPr="003370A4">
        <w:rPr>
          <w:bCs/>
          <w:sz w:val="24"/>
          <w:szCs w:val="24"/>
        </w:rPr>
        <w:t xml:space="preserve">щении, включая </w:t>
      </w:r>
      <w:r>
        <w:rPr>
          <w:bCs/>
          <w:sz w:val="24"/>
          <w:szCs w:val="24"/>
        </w:rPr>
        <w:t xml:space="preserve">лиц, временно отсутствующих, но </w:t>
      </w:r>
      <w:r w:rsidRPr="003370A4">
        <w:rPr>
          <w:bCs/>
          <w:sz w:val="24"/>
          <w:szCs w:val="24"/>
        </w:rPr>
        <w:t>сохраняющих право на жилую площа</w:t>
      </w:r>
      <w:r>
        <w:rPr>
          <w:bCs/>
          <w:sz w:val="24"/>
          <w:szCs w:val="24"/>
        </w:rPr>
        <w:t xml:space="preserve">дь в соответствии с </w:t>
      </w:r>
      <w:r w:rsidRPr="003370A4">
        <w:rPr>
          <w:bCs/>
          <w:sz w:val="24"/>
          <w:szCs w:val="24"/>
        </w:rPr>
        <w:t xml:space="preserve">законодательством (на учебе, в </w:t>
      </w:r>
      <w:r>
        <w:rPr>
          <w:bCs/>
          <w:sz w:val="24"/>
          <w:szCs w:val="24"/>
        </w:rPr>
        <w:t>местах лишения своб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ды, в армии </w:t>
      </w:r>
      <w:r w:rsidRPr="003370A4">
        <w:rPr>
          <w:bCs/>
          <w:sz w:val="24"/>
          <w:szCs w:val="24"/>
        </w:rPr>
        <w:t>и т.д.).</w:t>
      </w:r>
    </w:p>
    <w:p w14:paraId="52E349C0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left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3370A4">
        <w:rPr>
          <w:bCs/>
          <w:sz w:val="24"/>
          <w:szCs w:val="24"/>
        </w:rPr>
        <w:t>Персональные данные заяви</w:t>
      </w:r>
      <w:r>
        <w:rPr>
          <w:bCs/>
          <w:sz w:val="24"/>
          <w:szCs w:val="24"/>
        </w:rPr>
        <w:t xml:space="preserve">телей обрабатываются с целью </w:t>
      </w:r>
      <w:r w:rsidRPr="003370A4">
        <w:rPr>
          <w:bCs/>
          <w:sz w:val="24"/>
          <w:szCs w:val="24"/>
        </w:rPr>
        <w:t xml:space="preserve">принятия решения о передаче </w:t>
      </w:r>
      <w:r>
        <w:rPr>
          <w:bCs/>
          <w:sz w:val="24"/>
          <w:szCs w:val="24"/>
        </w:rPr>
        <w:t xml:space="preserve">занимаемого  жилого помещения в </w:t>
      </w:r>
      <w:r w:rsidRPr="003370A4">
        <w:rPr>
          <w:bCs/>
          <w:sz w:val="24"/>
          <w:szCs w:val="24"/>
        </w:rPr>
        <w:t>собственность. Обработка перс</w:t>
      </w:r>
      <w:r w:rsidRPr="003370A4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нальных данных осуществляется в </w:t>
      </w:r>
      <w:r w:rsidRPr="003370A4">
        <w:rPr>
          <w:bCs/>
          <w:sz w:val="24"/>
          <w:szCs w:val="24"/>
        </w:rPr>
        <w:t>управлении</w:t>
      </w:r>
      <w:r>
        <w:rPr>
          <w:bCs/>
          <w:sz w:val="24"/>
          <w:szCs w:val="24"/>
        </w:rPr>
        <w:t xml:space="preserve"> по </w:t>
      </w:r>
      <w:r w:rsidRPr="003370A4">
        <w:rPr>
          <w:bCs/>
          <w:sz w:val="24"/>
          <w:szCs w:val="24"/>
        </w:rPr>
        <w:t>жилищным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вопрос</w:t>
      </w:r>
      <w:r>
        <w:rPr>
          <w:bCs/>
          <w:sz w:val="24"/>
          <w:szCs w:val="24"/>
        </w:rPr>
        <w:t>ам мэрии г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рода Новосибирска по адресу: Российская Федерация, Новосибирская область, город </w:t>
      </w:r>
      <w:r w:rsidRPr="003370A4">
        <w:rPr>
          <w:bCs/>
          <w:sz w:val="24"/>
          <w:szCs w:val="24"/>
        </w:rPr>
        <w:t xml:space="preserve">Новосибирск, Красный проспект, 34; в </w:t>
      </w:r>
      <w:r>
        <w:rPr>
          <w:bCs/>
          <w:sz w:val="24"/>
          <w:szCs w:val="24"/>
        </w:rPr>
        <w:t>муниципальном казенном учрежд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нии города Новосибирска «</w:t>
      </w:r>
      <w:r w:rsidRPr="003370A4">
        <w:rPr>
          <w:bCs/>
          <w:sz w:val="24"/>
          <w:szCs w:val="24"/>
        </w:rPr>
        <w:t>Город</w:t>
      </w:r>
      <w:r>
        <w:rPr>
          <w:bCs/>
          <w:sz w:val="24"/>
          <w:szCs w:val="24"/>
        </w:rPr>
        <w:t>ское жилищное агентство»</w:t>
      </w:r>
      <w:r w:rsidRPr="003370A4">
        <w:rPr>
          <w:bCs/>
          <w:sz w:val="24"/>
          <w:szCs w:val="24"/>
        </w:rPr>
        <w:t xml:space="preserve"> по адресу: </w:t>
      </w:r>
      <w:r>
        <w:rPr>
          <w:bCs/>
          <w:sz w:val="24"/>
          <w:szCs w:val="24"/>
        </w:rPr>
        <w:t>Росси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ская Федерация, Новосибирская область, город</w:t>
      </w:r>
      <w:r w:rsidRPr="003370A4">
        <w:rPr>
          <w:bCs/>
          <w:sz w:val="24"/>
          <w:szCs w:val="24"/>
        </w:rPr>
        <w:t xml:space="preserve"> Новосибирск, ул. Трудо</w:t>
      </w:r>
      <w:r>
        <w:rPr>
          <w:bCs/>
          <w:sz w:val="24"/>
          <w:szCs w:val="24"/>
        </w:rPr>
        <w:t xml:space="preserve">вая, 1, </w:t>
      </w:r>
      <w:r w:rsidRPr="003370A4">
        <w:rPr>
          <w:bCs/>
          <w:sz w:val="24"/>
          <w:szCs w:val="24"/>
        </w:rPr>
        <w:t>и включает  в  себя  сбор, нак</w:t>
      </w:r>
      <w:r>
        <w:rPr>
          <w:bCs/>
          <w:sz w:val="24"/>
          <w:szCs w:val="24"/>
        </w:rPr>
        <w:t xml:space="preserve">опление, передачу и хранение персональных данных; </w:t>
      </w:r>
      <w:r w:rsidRPr="003370A4">
        <w:rPr>
          <w:bCs/>
          <w:sz w:val="24"/>
          <w:szCs w:val="24"/>
        </w:rPr>
        <w:t>обр</w:t>
      </w:r>
      <w:r>
        <w:rPr>
          <w:bCs/>
          <w:sz w:val="24"/>
          <w:szCs w:val="24"/>
        </w:rPr>
        <w:t xml:space="preserve">аботка осуществляется как </w:t>
      </w:r>
      <w:r w:rsidRPr="003370A4">
        <w:rPr>
          <w:bCs/>
          <w:sz w:val="24"/>
          <w:szCs w:val="24"/>
        </w:rPr>
        <w:t>автоматизированным, так и неавтоматизирован</w:t>
      </w:r>
      <w:r>
        <w:rPr>
          <w:bCs/>
          <w:sz w:val="24"/>
          <w:szCs w:val="24"/>
        </w:rPr>
        <w:t xml:space="preserve">ным способом. </w:t>
      </w:r>
      <w:r w:rsidRPr="003370A4">
        <w:rPr>
          <w:bCs/>
          <w:sz w:val="24"/>
          <w:szCs w:val="24"/>
        </w:rPr>
        <w:t xml:space="preserve">Персональные  данные  заявителей подлежат хранению в архиве </w:t>
      </w:r>
      <w:r>
        <w:rPr>
          <w:bCs/>
          <w:sz w:val="24"/>
          <w:szCs w:val="24"/>
        </w:rPr>
        <w:t>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ципального казенного учреждения города Новосибирска «</w:t>
      </w:r>
      <w:r w:rsidRPr="003370A4">
        <w:rPr>
          <w:bCs/>
          <w:sz w:val="24"/>
          <w:szCs w:val="24"/>
        </w:rPr>
        <w:t>Город</w:t>
      </w:r>
      <w:r>
        <w:rPr>
          <w:bCs/>
          <w:sz w:val="24"/>
          <w:szCs w:val="24"/>
        </w:rPr>
        <w:t>ское жилищное агентство»</w:t>
      </w:r>
      <w:r w:rsidRPr="003370A4">
        <w:rPr>
          <w:bCs/>
          <w:sz w:val="24"/>
          <w:szCs w:val="24"/>
        </w:rPr>
        <w:t xml:space="preserve"> по адресу: </w:t>
      </w:r>
      <w:r>
        <w:rPr>
          <w:bCs/>
          <w:sz w:val="24"/>
          <w:szCs w:val="24"/>
        </w:rPr>
        <w:t>Российская Федерация, Новосибирская область, город</w:t>
      </w:r>
      <w:r w:rsidRPr="003370A4">
        <w:rPr>
          <w:bCs/>
          <w:sz w:val="24"/>
          <w:szCs w:val="24"/>
        </w:rPr>
        <w:t xml:space="preserve">  Н</w:t>
      </w:r>
      <w:r w:rsidRPr="003370A4">
        <w:rPr>
          <w:bCs/>
          <w:sz w:val="24"/>
          <w:szCs w:val="24"/>
        </w:rPr>
        <w:t>о</w:t>
      </w:r>
      <w:r w:rsidRPr="003370A4">
        <w:rPr>
          <w:bCs/>
          <w:sz w:val="24"/>
          <w:szCs w:val="24"/>
        </w:rPr>
        <w:t>восибирск,</w:t>
      </w:r>
      <w:r>
        <w:rPr>
          <w:bCs/>
          <w:sz w:val="24"/>
          <w:szCs w:val="24"/>
        </w:rPr>
        <w:t xml:space="preserve"> </w:t>
      </w:r>
      <w:r w:rsidRPr="003370A4">
        <w:rPr>
          <w:bCs/>
          <w:sz w:val="24"/>
          <w:szCs w:val="24"/>
        </w:rPr>
        <w:t>ул. Трудовая, 1.</w:t>
      </w:r>
    </w:p>
    <w:p w14:paraId="74912735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left="1418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 </w:t>
      </w:r>
      <w:r w:rsidRPr="003370A4">
        <w:rPr>
          <w:bCs/>
          <w:sz w:val="24"/>
          <w:szCs w:val="24"/>
        </w:rPr>
        <w:t xml:space="preserve">Перечень прилагаемых к </w:t>
      </w:r>
      <w:r>
        <w:rPr>
          <w:bCs/>
          <w:sz w:val="24"/>
          <w:szCs w:val="24"/>
        </w:rPr>
        <w:t xml:space="preserve">заявлению документов указывается </w:t>
      </w:r>
      <w:r w:rsidRPr="003370A4">
        <w:rPr>
          <w:bCs/>
          <w:sz w:val="24"/>
          <w:szCs w:val="24"/>
        </w:rPr>
        <w:t>в расписке-описи о приеме заявления и документов.</w:t>
      </w:r>
    </w:p>
    <w:p w14:paraId="7F9A21FF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57173CAE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Специалист ______________________  </w:t>
      </w:r>
      <w:r>
        <w:rPr>
          <w:bCs/>
          <w:sz w:val="24"/>
          <w:szCs w:val="24"/>
        </w:rPr>
        <w:t xml:space="preserve">                     </w:t>
      </w:r>
      <w:r w:rsidRPr="003370A4">
        <w:rPr>
          <w:bCs/>
          <w:sz w:val="24"/>
          <w:szCs w:val="24"/>
        </w:rPr>
        <w:t>Оператор (ввод) ________________________</w:t>
      </w:r>
    </w:p>
    <w:p w14:paraId="317FC19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</w:t>
      </w:r>
      <w:r w:rsidRPr="003370A4">
        <w:rPr>
          <w:bCs/>
          <w:sz w:val="24"/>
          <w:szCs w:val="24"/>
        </w:rPr>
        <w:t xml:space="preserve">   (фамилия, дата)                  </w:t>
      </w:r>
      <w:r>
        <w:rPr>
          <w:bCs/>
          <w:sz w:val="24"/>
          <w:szCs w:val="24"/>
        </w:rPr>
        <w:t xml:space="preserve">                                           </w:t>
      </w:r>
      <w:r w:rsidRPr="003370A4">
        <w:rPr>
          <w:bCs/>
          <w:sz w:val="24"/>
          <w:szCs w:val="24"/>
        </w:rPr>
        <w:t xml:space="preserve">        (фамилия, дата)</w:t>
      </w:r>
    </w:p>
    <w:p w14:paraId="0D32AAA8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Дело проверил ___________________  </w:t>
      </w:r>
      <w:r>
        <w:rPr>
          <w:bCs/>
          <w:sz w:val="24"/>
          <w:szCs w:val="24"/>
        </w:rPr>
        <w:t xml:space="preserve">                     </w:t>
      </w:r>
      <w:r w:rsidRPr="003370A4">
        <w:rPr>
          <w:bCs/>
          <w:sz w:val="24"/>
          <w:szCs w:val="24"/>
        </w:rPr>
        <w:t>Оператор (ввод) ________________________</w:t>
      </w:r>
    </w:p>
    <w:p w14:paraId="6BC9989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            </w:t>
      </w:r>
      <w:r w:rsidRPr="003370A4">
        <w:rPr>
          <w:bCs/>
          <w:sz w:val="24"/>
          <w:szCs w:val="24"/>
        </w:rPr>
        <w:t xml:space="preserve"> (фамилия, дата)                        </w:t>
      </w:r>
      <w:r>
        <w:rPr>
          <w:bCs/>
          <w:sz w:val="24"/>
          <w:szCs w:val="24"/>
        </w:rPr>
        <w:t xml:space="preserve">                                           </w:t>
      </w:r>
      <w:r w:rsidRPr="003370A4">
        <w:rPr>
          <w:bCs/>
          <w:sz w:val="24"/>
          <w:szCs w:val="24"/>
        </w:rPr>
        <w:t xml:space="preserve">  (фамилия, дата)</w:t>
      </w:r>
    </w:p>
    <w:p w14:paraId="2FF0B7F9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40CE8587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>Руководитель ______________________________________________________________</w:t>
      </w:r>
      <w:r>
        <w:rPr>
          <w:bCs/>
          <w:sz w:val="24"/>
          <w:szCs w:val="24"/>
        </w:rPr>
        <w:t>.</w:t>
      </w:r>
    </w:p>
    <w:p w14:paraId="4DE55D1D" w14:textId="77777777" w:rsidR="00B4523B" w:rsidRPr="003370A4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3370A4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</w:t>
      </w:r>
      <w:r w:rsidRPr="003370A4">
        <w:rPr>
          <w:bCs/>
          <w:sz w:val="24"/>
          <w:szCs w:val="24"/>
        </w:rPr>
        <w:t xml:space="preserve">   (фамилия, дата)</w:t>
      </w:r>
    </w:p>
    <w:p w14:paraId="73320FE7" w14:textId="77777777" w:rsidR="00B4523B" w:rsidRDefault="00B4523B" w:rsidP="00B4523B">
      <w:pPr>
        <w:widowControl/>
        <w:autoSpaceDE w:val="0"/>
        <w:autoSpaceDN w:val="0"/>
        <w:adjustRightInd w:val="0"/>
        <w:ind w:firstLine="540"/>
        <w:jc w:val="both"/>
      </w:pPr>
    </w:p>
    <w:p w14:paraId="5A57FC08" w14:textId="77777777" w:rsidR="00B4523B" w:rsidRDefault="00B4523B" w:rsidP="00B4523B">
      <w:pPr>
        <w:widowControl/>
        <w:autoSpaceDE w:val="0"/>
        <w:autoSpaceDN w:val="0"/>
        <w:adjustRightInd w:val="0"/>
        <w:ind w:firstLine="540"/>
        <w:jc w:val="both"/>
      </w:pPr>
    </w:p>
    <w:p w14:paraId="7C6CAB2D" w14:textId="77777777" w:rsidR="00B4523B" w:rsidRDefault="00B4523B" w:rsidP="00B4523B">
      <w:pPr>
        <w:widowControl/>
        <w:autoSpaceDE w:val="0"/>
        <w:autoSpaceDN w:val="0"/>
        <w:adjustRightInd w:val="0"/>
        <w:jc w:val="center"/>
        <w:sectPr w:rsidR="00B4523B" w:rsidSect="008D2A89">
          <w:pgSz w:w="11905" w:h="16840"/>
          <w:pgMar w:top="1134" w:right="567" w:bottom="850" w:left="1418" w:header="680" w:footer="680" w:gutter="0"/>
          <w:pgNumType w:start="1"/>
          <w:cols w:space="720"/>
          <w:noEndnote/>
          <w:titlePg/>
          <w:docGrid w:linePitch="381"/>
        </w:sectPr>
      </w:pPr>
      <w:r>
        <w:t>____________</w:t>
      </w:r>
    </w:p>
    <w:p w14:paraId="7B52024B" w14:textId="1813C72C" w:rsidR="00B4523B" w:rsidRPr="006A15E4" w:rsidRDefault="00B4523B" w:rsidP="00B4523B">
      <w:pPr>
        <w:widowControl/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142EF4AE" w14:textId="77777777" w:rsidR="00B4523B" w:rsidRPr="006A15E4" w:rsidRDefault="00B4523B" w:rsidP="00B4523B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>к административному регламенту предоста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>ления муниципальной услуги по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>ванных жилых помещений в муниципальную собственность города Новосибирска</w:t>
      </w:r>
    </w:p>
    <w:p w14:paraId="686D6D62" w14:textId="77777777" w:rsidR="00B4523B" w:rsidRDefault="00B4523B" w:rsidP="00B4523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490A2EF4" w14:textId="77777777" w:rsidR="00B4523B" w:rsidRDefault="00B4523B" w:rsidP="00B4523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26B82521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156CE5">
        <w:rPr>
          <w:b/>
          <w:bCs/>
          <w:sz w:val="24"/>
          <w:szCs w:val="24"/>
        </w:rPr>
        <w:t>РАСПИСКА-ОПИСЬ</w:t>
      </w:r>
    </w:p>
    <w:p w14:paraId="01751857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156CE5">
        <w:rPr>
          <w:b/>
          <w:bCs/>
          <w:sz w:val="24"/>
          <w:szCs w:val="24"/>
        </w:rPr>
        <w:t>о приеме заявления и документов</w:t>
      </w:r>
    </w:p>
    <w:p w14:paraId="043381AC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47026293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156CE5">
        <w:rPr>
          <w:bCs/>
          <w:sz w:val="24"/>
          <w:szCs w:val="24"/>
        </w:rPr>
        <w:t>Выдана _______________________________________________</w:t>
      </w:r>
      <w:r>
        <w:rPr>
          <w:bCs/>
          <w:sz w:val="24"/>
          <w:szCs w:val="24"/>
        </w:rPr>
        <w:t>_____</w:t>
      </w:r>
      <w:r w:rsidRPr="00156CE5">
        <w:rPr>
          <w:bCs/>
          <w:sz w:val="24"/>
          <w:szCs w:val="24"/>
        </w:rPr>
        <w:t>_________________</w:t>
      </w:r>
    </w:p>
    <w:p w14:paraId="418C847E" w14:textId="77777777" w:rsidR="00B4523B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156CE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               </w:t>
      </w:r>
      <w:r w:rsidRPr="00156CE5">
        <w:rPr>
          <w:bCs/>
          <w:sz w:val="24"/>
          <w:szCs w:val="24"/>
        </w:rPr>
        <w:t xml:space="preserve">             (фамилия, имя, отчество</w:t>
      </w:r>
      <w:r>
        <w:rPr>
          <w:bCs/>
          <w:sz w:val="24"/>
          <w:szCs w:val="24"/>
        </w:rPr>
        <w:t xml:space="preserve"> (при наличии)) </w:t>
      </w:r>
    </w:p>
    <w:p w14:paraId="46C39D41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156CE5">
        <w:rPr>
          <w:bCs/>
          <w:sz w:val="24"/>
          <w:szCs w:val="24"/>
        </w:rPr>
        <w:t>в том, что _________________________</w:t>
      </w:r>
      <w:r>
        <w:rPr>
          <w:bCs/>
          <w:sz w:val="24"/>
          <w:szCs w:val="24"/>
        </w:rPr>
        <w:t>____________</w:t>
      </w:r>
      <w:r w:rsidRPr="00156CE5">
        <w:rPr>
          <w:bCs/>
          <w:sz w:val="24"/>
          <w:szCs w:val="24"/>
        </w:rPr>
        <w:t>_ от него приняты документы на передачу</w:t>
      </w:r>
    </w:p>
    <w:p w14:paraId="5974AB64" w14:textId="77777777" w:rsidR="00B4523B" w:rsidRPr="00156CE5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156CE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</w:t>
      </w:r>
      <w:r w:rsidRPr="00156CE5">
        <w:rPr>
          <w:bCs/>
          <w:sz w:val="24"/>
          <w:szCs w:val="24"/>
        </w:rPr>
        <w:t xml:space="preserve">                (дата)</w:t>
      </w:r>
    </w:p>
    <w:p w14:paraId="6BE000EE" w14:textId="77777777" w:rsidR="00B4523B" w:rsidRDefault="00B4523B" w:rsidP="00B4523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156CE5">
        <w:rPr>
          <w:bCs/>
          <w:sz w:val="24"/>
          <w:szCs w:val="24"/>
        </w:rPr>
        <w:t>приватизированного жилого помещения по адресу: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Российская Федерация, Новосибирская 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ласть, город</w:t>
      </w:r>
      <w:r w:rsidRPr="00156CE5">
        <w:rPr>
          <w:bCs/>
          <w:sz w:val="24"/>
          <w:szCs w:val="24"/>
        </w:rPr>
        <w:t xml:space="preserve"> Новоси</w:t>
      </w:r>
      <w:r>
        <w:rPr>
          <w:bCs/>
          <w:sz w:val="24"/>
          <w:szCs w:val="24"/>
        </w:rPr>
        <w:t>бирск, __________________________</w:t>
      </w:r>
      <w:r w:rsidRPr="00156CE5">
        <w:rPr>
          <w:bCs/>
          <w:sz w:val="24"/>
          <w:szCs w:val="24"/>
        </w:rPr>
        <w:t xml:space="preserve"> район, ул. ______________________, дом</w:t>
      </w:r>
      <w:r>
        <w:rPr>
          <w:bCs/>
          <w:sz w:val="24"/>
          <w:szCs w:val="24"/>
        </w:rPr>
        <w:t xml:space="preserve"> № ___, кв. ______ </w:t>
      </w:r>
      <w:r w:rsidRPr="00156CE5">
        <w:rPr>
          <w:bCs/>
          <w:sz w:val="24"/>
          <w:szCs w:val="24"/>
        </w:rPr>
        <w:t>в муниципальную собственность города Новосибирска.</w:t>
      </w:r>
      <w:proofErr w:type="gramEnd"/>
    </w:p>
    <w:p w14:paraId="0B908FFE" w14:textId="77777777" w:rsidR="00B4523B" w:rsidRDefault="00B4523B" w:rsidP="00B4523B"/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68"/>
        <w:gridCol w:w="969"/>
        <w:gridCol w:w="969"/>
        <w:gridCol w:w="968"/>
        <w:gridCol w:w="969"/>
        <w:gridCol w:w="969"/>
      </w:tblGrid>
      <w:tr w:rsidR="00B4523B" w14:paraId="19C0EAE2" w14:textId="77777777" w:rsidTr="00B45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B8B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D26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2A1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Реквизиты документов (номер, дата)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A54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Количество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910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Выдача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EC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Архив</w:t>
            </w:r>
          </w:p>
        </w:tc>
      </w:tr>
      <w:tr w:rsidR="00B4523B" w14:paraId="0322A5BF" w14:textId="77777777" w:rsidTr="00B45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63D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63D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EDA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FFB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по</w:t>
            </w:r>
            <w:r w:rsidRPr="00156CE5">
              <w:rPr>
                <w:sz w:val="24"/>
                <w:szCs w:val="24"/>
              </w:rPr>
              <w:t>д</w:t>
            </w:r>
            <w:r w:rsidRPr="00156CE5">
              <w:rPr>
                <w:sz w:val="24"/>
                <w:szCs w:val="24"/>
              </w:rPr>
              <w:t>линник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167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копия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8BA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по</w:t>
            </w:r>
            <w:r w:rsidRPr="00156CE5">
              <w:rPr>
                <w:sz w:val="24"/>
                <w:szCs w:val="24"/>
              </w:rPr>
              <w:t>д</w:t>
            </w:r>
            <w:r w:rsidRPr="00156CE5">
              <w:rPr>
                <w:sz w:val="24"/>
                <w:szCs w:val="24"/>
              </w:rPr>
              <w:t>линник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3C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копия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64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по</w:t>
            </w:r>
            <w:r w:rsidRPr="00156CE5">
              <w:rPr>
                <w:sz w:val="24"/>
                <w:szCs w:val="24"/>
              </w:rPr>
              <w:t>д</w:t>
            </w:r>
            <w:r w:rsidRPr="00156CE5">
              <w:rPr>
                <w:sz w:val="24"/>
                <w:szCs w:val="24"/>
              </w:rPr>
              <w:t>линник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06C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копия</w:t>
            </w:r>
          </w:p>
        </w:tc>
      </w:tr>
    </w:tbl>
    <w:p w14:paraId="633D40F0" w14:textId="77777777" w:rsidR="00B4523B" w:rsidRPr="00836F29" w:rsidRDefault="00B4523B" w:rsidP="00B4523B">
      <w:pPr>
        <w:rPr>
          <w:sz w:val="4"/>
          <w:szCs w:val="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8"/>
        <w:gridCol w:w="1471"/>
        <w:gridCol w:w="968"/>
        <w:gridCol w:w="84"/>
        <w:gridCol w:w="885"/>
        <w:gridCol w:w="969"/>
        <w:gridCol w:w="669"/>
        <w:gridCol w:w="299"/>
        <w:gridCol w:w="969"/>
        <w:gridCol w:w="969"/>
      </w:tblGrid>
      <w:tr w:rsidR="00B4523B" w14:paraId="05622F16" w14:textId="77777777" w:rsidTr="00B4523B">
        <w:trPr>
          <w:trHeight w:val="2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C01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3AA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74E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E2B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193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8F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FB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7EB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CF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9</w:t>
            </w:r>
          </w:p>
        </w:tc>
      </w:tr>
      <w:tr w:rsidR="00B4523B" w14:paraId="74D0E862" w14:textId="77777777" w:rsidTr="00B45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C07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264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27F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82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0EE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42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8AF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1DD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F47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523B" w14:paraId="50C1103B" w14:textId="77777777" w:rsidTr="00B45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F88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57D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EE9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AD2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C86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066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C4C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83E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D4C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523B" w14:paraId="08FABF3F" w14:textId="77777777" w:rsidTr="00B4523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630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523B" w14:paraId="17C6CD93" w14:textId="77777777" w:rsidTr="00B4523B"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30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Специалисты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3F5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689C803C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(Ф.И.О</w:t>
            </w:r>
            <w:r>
              <w:rPr>
                <w:sz w:val="24"/>
                <w:szCs w:val="24"/>
              </w:rPr>
              <w:t>. (при наличии)</w:t>
            </w:r>
            <w:r w:rsidRPr="00156CE5">
              <w:rPr>
                <w:sz w:val="24"/>
                <w:szCs w:val="24"/>
              </w:rPr>
              <w:t>, подпись)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CA8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5E1F7138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(Ф.И.О.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156CE5">
              <w:rPr>
                <w:sz w:val="24"/>
                <w:szCs w:val="24"/>
              </w:rPr>
              <w:t>, подпись)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987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09A8475F" w14:textId="77777777" w:rsidR="00B4523B" w:rsidRPr="00156CE5" w:rsidRDefault="00B4523B" w:rsidP="00B452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CE5">
              <w:rPr>
                <w:sz w:val="24"/>
                <w:szCs w:val="24"/>
              </w:rPr>
              <w:t>(Ф.И.О.</w:t>
            </w:r>
            <w:r>
              <w:rPr>
                <w:sz w:val="24"/>
                <w:szCs w:val="24"/>
              </w:rPr>
              <w:t xml:space="preserve"> (при 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чии)</w:t>
            </w:r>
            <w:r w:rsidRPr="00156CE5">
              <w:rPr>
                <w:sz w:val="24"/>
                <w:szCs w:val="24"/>
              </w:rPr>
              <w:t>, подпись)</w:t>
            </w:r>
          </w:p>
        </w:tc>
      </w:tr>
    </w:tbl>
    <w:p w14:paraId="40C92D82" w14:textId="77777777" w:rsidR="00B4523B" w:rsidRDefault="00B4523B" w:rsidP="00B4523B"/>
    <w:p w14:paraId="00E3BB68" w14:textId="77777777" w:rsidR="00B4523B" w:rsidRPr="00156CE5" w:rsidRDefault="00B4523B" w:rsidP="00B4523B">
      <w:pPr>
        <w:jc w:val="center"/>
      </w:pPr>
      <w:r>
        <w:t>____________</w:t>
      </w:r>
    </w:p>
    <w:p w14:paraId="3B993CD4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00BF65C4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49AFB97D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756BCD78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43B670D3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49132EC9" w14:textId="77777777" w:rsidR="00B4523B" w:rsidRDefault="00B4523B" w:rsidP="00B4523B">
      <w:pPr>
        <w:widowControl/>
        <w:autoSpaceDE w:val="0"/>
        <w:autoSpaceDN w:val="0"/>
        <w:adjustRightInd w:val="0"/>
        <w:jc w:val="both"/>
      </w:pPr>
    </w:p>
    <w:p w14:paraId="7FF6B094" w14:textId="77777777" w:rsidR="00B4523B" w:rsidRDefault="00B4523B" w:rsidP="00B4523B">
      <w:pPr>
        <w:widowControl/>
        <w:autoSpaceDE w:val="0"/>
        <w:autoSpaceDN w:val="0"/>
        <w:adjustRightInd w:val="0"/>
        <w:jc w:val="both"/>
        <w:sectPr w:rsidR="00B4523B">
          <w:pgSz w:w="11905" w:h="16840"/>
          <w:pgMar w:top="1134" w:right="567" w:bottom="850" w:left="1418" w:header="0" w:footer="0" w:gutter="0"/>
          <w:cols w:space="720"/>
          <w:noEndnote/>
        </w:sectPr>
      </w:pPr>
    </w:p>
    <w:p w14:paraId="75FB33EC" w14:textId="5FCBD0C6" w:rsidR="007A4CEB" w:rsidRPr="006A15E4" w:rsidRDefault="007A4CEB" w:rsidP="007A4CEB">
      <w:pPr>
        <w:widowControl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03D08C" w14:textId="77777777" w:rsidR="007A4CEB" w:rsidRPr="006A15E4" w:rsidRDefault="007A4CEB" w:rsidP="007A4CEB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>к административному регламенту предоста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>ления муниципальной услуги по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>ванных жилых помещений в муниципальную собственность города Новосибирска</w:t>
      </w:r>
    </w:p>
    <w:p w14:paraId="4A646419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0860F9BD" w14:textId="77777777" w:rsidR="007A4CEB" w:rsidRPr="00533C85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677"/>
      <w:bookmarkEnd w:id="3"/>
      <w:r w:rsidRPr="00533C85">
        <w:rPr>
          <w:b/>
          <w:sz w:val="24"/>
          <w:szCs w:val="24"/>
        </w:rPr>
        <w:t>ЖУРНАЛ</w:t>
      </w:r>
    </w:p>
    <w:p w14:paraId="0B59754C" w14:textId="77777777" w:rsidR="007A4CEB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C85">
        <w:rPr>
          <w:b/>
          <w:sz w:val="24"/>
          <w:szCs w:val="24"/>
        </w:rPr>
        <w:t>регистрации заявлений о передаче приватизированных жилых</w:t>
      </w:r>
      <w:r>
        <w:rPr>
          <w:b/>
          <w:sz w:val="24"/>
          <w:szCs w:val="24"/>
        </w:rPr>
        <w:t xml:space="preserve"> </w:t>
      </w:r>
      <w:r w:rsidRPr="00533C85">
        <w:rPr>
          <w:b/>
          <w:sz w:val="24"/>
          <w:szCs w:val="24"/>
        </w:rPr>
        <w:t xml:space="preserve">помещений </w:t>
      </w:r>
    </w:p>
    <w:p w14:paraId="01F5897A" w14:textId="77777777" w:rsidR="007A4CEB" w:rsidRPr="00533C85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C85">
        <w:rPr>
          <w:b/>
          <w:sz w:val="24"/>
          <w:szCs w:val="24"/>
        </w:rPr>
        <w:t>в муниципальную собственность города Новосибирска</w:t>
      </w:r>
    </w:p>
    <w:p w14:paraId="43A7CEE2" w14:textId="77777777" w:rsidR="007A4CEB" w:rsidRPr="00533C85" w:rsidRDefault="007A4CEB" w:rsidP="007A4CEB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2608"/>
        <w:gridCol w:w="1701"/>
        <w:gridCol w:w="1701"/>
        <w:gridCol w:w="2553"/>
      </w:tblGrid>
      <w:tr w:rsidR="007A4CEB" w:rsidRPr="00533C85" w14:paraId="2F572BF6" w14:textId="77777777" w:rsidTr="00CF2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B79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37F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E01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Регистрационный н</w:t>
            </w:r>
            <w:r w:rsidRPr="00533C85">
              <w:rPr>
                <w:sz w:val="24"/>
                <w:szCs w:val="24"/>
              </w:rPr>
              <w:t>о</w:t>
            </w:r>
            <w:r w:rsidRPr="00533C85">
              <w:rPr>
                <w:sz w:val="24"/>
                <w:szCs w:val="24"/>
              </w:rPr>
              <w:t>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F0D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28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533C85">
              <w:rPr>
                <w:sz w:val="24"/>
                <w:szCs w:val="24"/>
              </w:rPr>
              <w:t xml:space="preserve"> з</w:t>
            </w:r>
            <w:r w:rsidRPr="00533C85">
              <w:rPr>
                <w:sz w:val="24"/>
                <w:szCs w:val="24"/>
              </w:rPr>
              <w:t>а</w:t>
            </w:r>
            <w:r w:rsidRPr="00533C85">
              <w:rPr>
                <w:sz w:val="24"/>
                <w:szCs w:val="24"/>
              </w:rPr>
              <w:t>явителя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F7D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Фамилия, имя, отч</w:t>
            </w:r>
            <w:r w:rsidRPr="00533C85">
              <w:rPr>
                <w:sz w:val="24"/>
                <w:szCs w:val="24"/>
              </w:rPr>
              <w:t>е</w:t>
            </w:r>
            <w:r w:rsidRPr="00533C85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533C85">
              <w:rPr>
                <w:sz w:val="24"/>
                <w:szCs w:val="24"/>
              </w:rPr>
              <w:t xml:space="preserve"> специалиста</w:t>
            </w:r>
          </w:p>
        </w:tc>
      </w:tr>
    </w:tbl>
    <w:p w14:paraId="3E3E5622" w14:textId="77777777" w:rsidR="007A4CEB" w:rsidRPr="00533C85" w:rsidRDefault="007A4CEB" w:rsidP="007A4CEB">
      <w:pPr>
        <w:rPr>
          <w:sz w:val="4"/>
          <w:szCs w:val="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2608"/>
        <w:gridCol w:w="1701"/>
        <w:gridCol w:w="1701"/>
        <w:gridCol w:w="2553"/>
      </w:tblGrid>
      <w:tr w:rsidR="007A4CEB" w:rsidRPr="00533C85" w14:paraId="7E17EDD4" w14:textId="77777777" w:rsidTr="00CF2D8B">
        <w:trPr>
          <w:trHeight w:val="2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10D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399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26F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B99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D2B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44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C85">
              <w:rPr>
                <w:sz w:val="24"/>
                <w:szCs w:val="24"/>
              </w:rPr>
              <w:t>6</w:t>
            </w:r>
          </w:p>
        </w:tc>
      </w:tr>
      <w:tr w:rsidR="007A4CEB" w:rsidRPr="00533C85" w14:paraId="792634A0" w14:textId="77777777" w:rsidTr="00CF2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E08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80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66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0A8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4CF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2A2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4CEB" w:rsidRPr="00533C85" w14:paraId="2B294607" w14:textId="77777777" w:rsidTr="00CF2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BAC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CC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939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BC2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955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BEB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4CEB" w:rsidRPr="00533C85" w14:paraId="5B7DC021" w14:textId="77777777" w:rsidTr="00CF2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219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4D5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A7F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00B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AAD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690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4CEB" w:rsidRPr="00533C85" w14:paraId="2796D50D" w14:textId="77777777" w:rsidTr="00CF2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D3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7B0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0F7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CC6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CB5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5DD" w14:textId="77777777" w:rsidR="007A4CEB" w:rsidRPr="00533C85" w:rsidRDefault="007A4CEB" w:rsidP="00CF2D8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0781C2D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7ADDDCFC" w14:textId="77777777" w:rsidR="007A4CEB" w:rsidRDefault="007A4CEB" w:rsidP="007A4CEB">
      <w:pPr>
        <w:widowControl/>
        <w:autoSpaceDE w:val="0"/>
        <w:autoSpaceDN w:val="0"/>
        <w:adjustRightInd w:val="0"/>
        <w:jc w:val="center"/>
      </w:pPr>
      <w:r>
        <w:t>_____________</w:t>
      </w:r>
    </w:p>
    <w:p w14:paraId="2C73AC4E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6CA5F071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35062386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478DAAEA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20E2A7AE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32477B6E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7B56EDCB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50ED85D9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4334AE79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57162D39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08D1D8AC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757206B6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32787838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52A8B8CF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2DC6CD71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3EC445A3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0AB0530A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296E4B6D" w14:textId="77777777" w:rsidR="007A4CEB" w:rsidRDefault="007A4CEB" w:rsidP="007A4CEB">
      <w:pPr>
        <w:widowControl/>
        <w:autoSpaceDE w:val="0"/>
        <w:autoSpaceDN w:val="0"/>
        <w:adjustRightInd w:val="0"/>
      </w:pPr>
    </w:p>
    <w:p w14:paraId="07504F32" w14:textId="77777777" w:rsidR="007A4CEB" w:rsidRDefault="007A4CEB" w:rsidP="007A4CEB">
      <w:pPr>
        <w:widowControl/>
        <w:autoSpaceDE w:val="0"/>
        <w:autoSpaceDN w:val="0"/>
        <w:adjustRightInd w:val="0"/>
        <w:jc w:val="both"/>
      </w:pPr>
    </w:p>
    <w:p w14:paraId="2EFAE64A" w14:textId="77777777" w:rsidR="007A4CEB" w:rsidRDefault="007A4CEB" w:rsidP="007A4CEB">
      <w:pPr>
        <w:widowControl/>
        <w:autoSpaceDE w:val="0"/>
        <w:autoSpaceDN w:val="0"/>
        <w:adjustRightInd w:val="0"/>
        <w:jc w:val="both"/>
      </w:pPr>
    </w:p>
    <w:p w14:paraId="6A617667" w14:textId="77777777" w:rsidR="007A4CEB" w:rsidRDefault="007A4CEB" w:rsidP="007A4CEB">
      <w:pPr>
        <w:widowControl/>
        <w:autoSpaceDE w:val="0"/>
        <w:autoSpaceDN w:val="0"/>
        <w:adjustRightInd w:val="0"/>
        <w:jc w:val="both"/>
        <w:sectPr w:rsidR="007A4CEB">
          <w:headerReference w:type="default" r:id="rId15"/>
          <w:pgSz w:w="11905" w:h="16840"/>
          <w:pgMar w:top="1134" w:right="567" w:bottom="850" w:left="1418" w:header="0" w:footer="0" w:gutter="0"/>
          <w:cols w:space="720"/>
          <w:noEndnote/>
        </w:sectPr>
      </w:pPr>
    </w:p>
    <w:p w14:paraId="072339BE" w14:textId="30EC8ED1" w:rsidR="005250FF" w:rsidRPr="006A15E4" w:rsidRDefault="00D10D9A" w:rsidP="00D10D9A">
      <w:pPr>
        <w:widowControl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 w:rsidR="007A4CEB">
        <w:rPr>
          <w:sz w:val="24"/>
          <w:szCs w:val="24"/>
        </w:rPr>
        <w:t>4</w:t>
      </w:r>
    </w:p>
    <w:p w14:paraId="1D92675C" w14:textId="28A1B0B2" w:rsidR="005250FF" w:rsidRPr="006A15E4" w:rsidRDefault="00533C85" w:rsidP="00533C85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 xml:space="preserve">к административному регламенту </w:t>
      </w:r>
      <w:r w:rsidR="005250FF" w:rsidRPr="006A15E4">
        <w:rPr>
          <w:sz w:val="24"/>
          <w:szCs w:val="24"/>
        </w:rPr>
        <w:t>пред</w:t>
      </w:r>
      <w:r w:rsidRPr="006A15E4">
        <w:rPr>
          <w:sz w:val="24"/>
          <w:szCs w:val="24"/>
        </w:rPr>
        <w:t>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 xml:space="preserve">ления муниципальной услуги </w:t>
      </w:r>
      <w:r w:rsidR="005250FF" w:rsidRPr="006A15E4">
        <w:rPr>
          <w:sz w:val="24"/>
          <w:szCs w:val="24"/>
        </w:rPr>
        <w:t>п</w:t>
      </w:r>
      <w:r w:rsidRPr="006A15E4">
        <w:rPr>
          <w:sz w:val="24"/>
          <w:szCs w:val="24"/>
        </w:rPr>
        <w:t>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 xml:space="preserve">ванных жилых помещений в муниципальную </w:t>
      </w:r>
      <w:r w:rsidR="005250FF" w:rsidRPr="006A15E4">
        <w:rPr>
          <w:sz w:val="24"/>
          <w:szCs w:val="24"/>
        </w:rPr>
        <w:t>собственность города Новосибирска</w:t>
      </w:r>
    </w:p>
    <w:p w14:paraId="1493FBD5" w14:textId="77777777" w:rsidR="005250FF" w:rsidRDefault="005250FF" w:rsidP="005250F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472C120C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00BD36CC" w14:textId="4622549A" w:rsidR="005250FF" w:rsidRPr="00D10D9A" w:rsidRDefault="00D10D9A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bookmarkStart w:id="4" w:name="Par412"/>
      <w:bookmarkEnd w:id="4"/>
      <w:r>
        <w:rPr>
          <w:b/>
          <w:bCs/>
          <w:sz w:val="24"/>
          <w:szCs w:val="24"/>
        </w:rPr>
        <w:t>ДОГОВОР №</w:t>
      </w:r>
      <w:r w:rsidR="005250FF" w:rsidRPr="00D10D9A">
        <w:rPr>
          <w:b/>
          <w:bCs/>
          <w:sz w:val="24"/>
          <w:szCs w:val="24"/>
        </w:rPr>
        <w:t xml:space="preserve"> _________</w:t>
      </w:r>
    </w:p>
    <w:p w14:paraId="75EBDAD1" w14:textId="35B6F955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D10D9A">
        <w:rPr>
          <w:b/>
          <w:bCs/>
          <w:sz w:val="24"/>
          <w:szCs w:val="24"/>
        </w:rPr>
        <w:t xml:space="preserve">передачи приватизированного жилого помещения в </w:t>
      </w:r>
      <w:proofErr w:type="gramStart"/>
      <w:r w:rsidRPr="00D10D9A">
        <w:rPr>
          <w:b/>
          <w:bCs/>
          <w:sz w:val="24"/>
          <w:szCs w:val="24"/>
        </w:rPr>
        <w:t>муниципальную</w:t>
      </w:r>
      <w:proofErr w:type="gramEnd"/>
    </w:p>
    <w:p w14:paraId="7436724B" w14:textId="47880D71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D10D9A">
        <w:rPr>
          <w:b/>
          <w:bCs/>
          <w:sz w:val="24"/>
          <w:szCs w:val="24"/>
        </w:rPr>
        <w:t>собственность города Новосибирска</w:t>
      </w:r>
    </w:p>
    <w:p w14:paraId="67CBA1E7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</w:p>
    <w:p w14:paraId="0A0F0219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г. Новосибирск</w:t>
      </w:r>
    </w:p>
    <w:p w14:paraId="7CD03120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59F993BB" w14:textId="6558883C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proofErr w:type="gramStart"/>
      <w:r w:rsidRPr="00D10D9A">
        <w:rPr>
          <w:bCs/>
          <w:sz w:val="24"/>
          <w:szCs w:val="24"/>
        </w:rPr>
        <w:t>Составлен</w:t>
      </w:r>
      <w:proofErr w:type="gramEnd"/>
      <w:r w:rsidRPr="00D10D9A">
        <w:rPr>
          <w:bCs/>
          <w:sz w:val="24"/>
          <w:szCs w:val="24"/>
        </w:rPr>
        <w:t xml:space="preserve"> ________________________ 20_______ года</w:t>
      </w:r>
    </w:p>
    <w:p w14:paraId="56A5578E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0C2FF3D9" w14:textId="2389570D" w:rsidR="005250FF" w:rsidRPr="00D10D9A" w:rsidRDefault="00D10D9A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сновании </w:t>
      </w:r>
      <w:r w:rsidR="005250FF" w:rsidRPr="00D10D9A">
        <w:rPr>
          <w:bCs/>
          <w:color w:val="000000" w:themeColor="text1"/>
          <w:sz w:val="24"/>
          <w:szCs w:val="24"/>
        </w:rPr>
        <w:t>Закона</w:t>
      </w:r>
      <w:r>
        <w:rPr>
          <w:bCs/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t>от 04.07.1991 № 1541-1</w:t>
      </w:r>
      <w:r w:rsidRPr="00D10D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5250FF" w:rsidRPr="00D10D9A">
        <w:rPr>
          <w:bCs/>
          <w:sz w:val="24"/>
          <w:szCs w:val="24"/>
        </w:rPr>
        <w:t>О приватизации жилищного</w:t>
      </w:r>
      <w:r>
        <w:rPr>
          <w:bCs/>
          <w:sz w:val="24"/>
          <w:szCs w:val="24"/>
        </w:rPr>
        <w:t xml:space="preserve"> </w:t>
      </w:r>
      <w:r w:rsidR="005250FF" w:rsidRPr="00D10D9A">
        <w:rPr>
          <w:bCs/>
          <w:sz w:val="24"/>
          <w:szCs w:val="24"/>
        </w:rPr>
        <w:t>фонда в Рос</w:t>
      </w:r>
      <w:r>
        <w:rPr>
          <w:bCs/>
          <w:sz w:val="24"/>
          <w:szCs w:val="24"/>
        </w:rPr>
        <w:t>сийской Федерации»</w:t>
      </w:r>
      <w:r w:rsidR="005250FF" w:rsidRPr="00D10D9A">
        <w:rPr>
          <w:bCs/>
          <w:sz w:val="24"/>
          <w:szCs w:val="24"/>
        </w:rPr>
        <w:t>, граждане:</w:t>
      </w:r>
      <w:r>
        <w:rPr>
          <w:bCs/>
          <w:sz w:val="24"/>
          <w:szCs w:val="24"/>
        </w:rPr>
        <w:t>__________________________________</w:t>
      </w:r>
    </w:p>
    <w:p w14:paraId="26AA7AE4" w14:textId="39E3B398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________________________________________________________________</w:t>
      </w:r>
      <w:r w:rsidR="00D10D9A">
        <w:rPr>
          <w:bCs/>
          <w:sz w:val="24"/>
          <w:szCs w:val="24"/>
        </w:rPr>
        <w:t>________</w:t>
      </w:r>
      <w:r w:rsidRPr="00D10D9A">
        <w:rPr>
          <w:bCs/>
          <w:sz w:val="24"/>
          <w:szCs w:val="24"/>
        </w:rPr>
        <w:t>__________,</w:t>
      </w:r>
    </w:p>
    <w:p w14:paraId="75393300" w14:textId="53D48357" w:rsidR="005250FF" w:rsidRPr="00D10D9A" w:rsidRDefault="005250FF" w:rsidP="0092780C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(фамилия, имя, отчество</w:t>
      </w:r>
      <w:r w:rsidR="00D10D9A">
        <w:rPr>
          <w:bCs/>
          <w:sz w:val="24"/>
          <w:szCs w:val="24"/>
        </w:rPr>
        <w:t xml:space="preserve"> (при наличии)</w:t>
      </w:r>
      <w:r w:rsidRPr="00D10D9A">
        <w:rPr>
          <w:bCs/>
          <w:sz w:val="24"/>
          <w:szCs w:val="24"/>
        </w:rPr>
        <w:t>, дата рождения, размер доли)</w:t>
      </w:r>
    </w:p>
    <w:p w14:paraId="2E666D5A" w14:textId="5C9E3325" w:rsidR="005250FF" w:rsidRPr="00D10D9A" w:rsidRDefault="00D10D9A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 w:rsidR="005250FF" w:rsidRPr="00D10D9A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</w:t>
      </w:r>
      <w:r w:rsidR="005250FF" w:rsidRPr="00D10D9A">
        <w:rPr>
          <w:bCs/>
          <w:sz w:val="24"/>
          <w:szCs w:val="24"/>
        </w:rPr>
        <w:t>_______________________________________________________________________</w:t>
      </w:r>
    </w:p>
    <w:p w14:paraId="2A7DF42E" w14:textId="401989F5" w:rsidR="005250FF" w:rsidRPr="00D10D9A" w:rsidRDefault="005250FF" w:rsidP="0092780C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(фамилия, имя, отчество</w:t>
      </w:r>
      <w:r w:rsidR="00D10D9A">
        <w:rPr>
          <w:bCs/>
          <w:sz w:val="24"/>
          <w:szCs w:val="24"/>
        </w:rPr>
        <w:t xml:space="preserve"> (при наличии)</w:t>
      </w:r>
      <w:r w:rsidRPr="00D10D9A">
        <w:rPr>
          <w:bCs/>
          <w:sz w:val="24"/>
          <w:szCs w:val="24"/>
        </w:rPr>
        <w:t>, дата рождения, размер доли)</w:t>
      </w:r>
    </w:p>
    <w:p w14:paraId="2CB2DE62" w14:textId="396A578D" w:rsid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безвозмездно   передают  принадлежащее  им  на  праве  собственности  жилое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 xml:space="preserve">помещение  по  адресу:  </w:t>
      </w:r>
      <w:r w:rsidR="00D10D9A">
        <w:rPr>
          <w:bCs/>
          <w:sz w:val="24"/>
          <w:szCs w:val="24"/>
        </w:rPr>
        <w:t>Российская Федерация, Новосибирская область, город</w:t>
      </w:r>
      <w:r w:rsidRPr="00D10D9A">
        <w:rPr>
          <w:bCs/>
          <w:sz w:val="24"/>
          <w:szCs w:val="24"/>
        </w:rPr>
        <w:t xml:space="preserve"> Новосибирск, </w:t>
      </w:r>
      <w:r w:rsidR="00D10D9A">
        <w:rPr>
          <w:bCs/>
          <w:sz w:val="24"/>
          <w:szCs w:val="24"/>
        </w:rPr>
        <w:br/>
      </w:r>
      <w:r w:rsidRPr="00D10D9A">
        <w:rPr>
          <w:bCs/>
          <w:sz w:val="24"/>
          <w:szCs w:val="24"/>
        </w:rPr>
        <w:t>ул. ___________________, д. _____,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>кв. ____, а мэрия города Новосибирска в лице _____________________________,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>действующего на основании _________________________, принимает данное жилое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>помещение в муниципальную собственность</w:t>
      </w:r>
      <w:r w:rsidR="0092780C">
        <w:rPr>
          <w:bCs/>
          <w:sz w:val="24"/>
          <w:szCs w:val="24"/>
        </w:rPr>
        <w:t xml:space="preserve"> города Новосибирска</w:t>
      </w:r>
      <w:r w:rsidRPr="00D10D9A">
        <w:rPr>
          <w:bCs/>
          <w:sz w:val="24"/>
          <w:szCs w:val="24"/>
        </w:rPr>
        <w:t>.</w:t>
      </w:r>
    </w:p>
    <w:p w14:paraId="11F24634" w14:textId="53571D24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Жилое помещение </w:t>
      </w:r>
      <w:r w:rsidR="00D10D9A">
        <w:rPr>
          <w:bCs/>
          <w:sz w:val="24"/>
          <w:szCs w:val="24"/>
        </w:rPr>
        <w:t xml:space="preserve">– </w:t>
      </w:r>
      <w:r w:rsidRPr="00D10D9A">
        <w:rPr>
          <w:bCs/>
          <w:sz w:val="24"/>
          <w:szCs w:val="24"/>
        </w:rPr>
        <w:t xml:space="preserve"> __________________________ состоит из _______ комнат.</w:t>
      </w:r>
    </w:p>
    <w:p w14:paraId="04A857EF" w14:textId="77777777" w:rsid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     </w:t>
      </w:r>
      <w:r w:rsidR="00D10D9A">
        <w:rPr>
          <w:bCs/>
          <w:sz w:val="24"/>
          <w:szCs w:val="24"/>
        </w:rPr>
        <w:t xml:space="preserve">                  </w:t>
      </w:r>
      <w:r w:rsidRPr="00D10D9A">
        <w:rPr>
          <w:bCs/>
          <w:sz w:val="24"/>
          <w:szCs w:val="24"/>
        </w:rPr>
        <w:t xml:space="preserve">      (вид жилого помещения)</w:t>
      </w:r>
    </w:p>
    <w:p w14:paraId="7B712368" w14:textId="3C8618DE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Общая  площадь  жилого  помещения  _________  кв.  м, в том числе жилая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>площадь  ж</w:t>
      </w:r>
      <w:r w:rsidRPr="00D10D9A">
        <w:rPr>
          <w:bCs/>
          <w:sz w:val="24"/>
          <w:szCs w:val="24"/>
        </w:rPr>
        <w:t>и</w:t>
      </w:r>
      <w:r w:rsidRPr="00D10D9A">
        <w:rPr>
          <w:bCs/>
          <w:sz w:val="24"/>
          <w:szCs w:val="24"/>
        </w:rPr>
        <w:t>лого  помещения __________ кв. м. Жилое помещение расположено на</w:t>
      </w:r>
      <w:r w:rsidR="00D10D9A">
        <w:rPr>
          <w:bCs/>
          <w:sz w:val="24"/>
          <w:szCs w:val="24"/>
        </w:rPr>
        <w:t xml:space="preserve"> </w:t>
      </w:r>
      <w:r w:rsidRPr="00D10D9A">
        <w:rPr>
          <w:bCs/>
          <w:sz w:val="24"/>
          <w:szCs w:val="24"/>
        </w:rPr>
        <w:t>______ этаже ____ этажного жилого дома.</w:t>
      </w:r>
    </w:p>
    <w:p w14:paraId="3E683ED3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403EE9A9" w14:textId="7F74D25D" w:rsidR="005250FF" w:rsidRPr="00D10D9A" w:rsidRDefault="005250FF" w:rsidP="008D2A89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D10D9A">
        <w:rPr>
          <w:b/>
          <w:bCs/>
          <w:sz w:val="24"/>
          <w:szCs w:val="24"/>
        </w:rPr>
        <w:t>Условия передачи</w:t>
      </w:r>
    </w:p>
    <w:p w14:paraId="4896DD66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63358BB1" w14:textId="5DD6BF8F" w:rsidR="005250FF" w:rsidRPr="00D10D9A" w:rsidRDefault="00D10D9A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="005250FF" w:rsidRPr="00D10D9A">
        <w:rPr>
          <w:bCs/>
          <w:sz w:val="24"/>
          <w:szCs w:val="24"/>
        </w:rPr>
        <w:t>Передаваемое  жилое  помещение  на  момент  подписания  настоящего</w:t>
      </w:r>
      <w:r>
        <w:rPr>
          <w:bCs/>
          <w:sz w:val="24"/>
          <w:szCs w:val="24"/>
        </w:rPr>
        <w:t xml:space="preserve"> </w:t>
      </w:r>
      <w:r w:rsidR="005250FF" w:rsidRPr="00D10D9A">
        <w:rPr>
          <w:bCs/>
          <w:sz w:val="24"/>
          <w:szCs w:val="24"/>
        </w:rPr>
        <w:t>договора св</w:t>
      </w:r>
      <w:r w:rsidR="005250FF" w:rsidRPr="00D10D9A">
        <w:rPr>
          <w:bCs/>
          <w:sz w:val="24"/>
          <w:szCs w:val="24"/>
        </w:rPr>
        <w:t>о</w:t>
      </w:r>
      <w:r w:rsidR="005250FF" w:rsidRPr="00D10D9A">
        <w:rPr>
          <w:bCs/>
          <w:sz w:val="24"/>
          <w:szCs w:val="24"/>
        </w:rPr>
        <w:t>бодно от любых обязательств и не имеет никаких обременений.</w:t>
      </w:r>
    </w:p>
    <w:p w14:paraId="17AD979D" w14:textId="3C4164A4" w:rsidR="005250FF" w:rsidRPr="00D10D9A" w:rsidRDefault="00D10D9A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="005250FF" w:rsidRPr="00D10D9A">
        <w:rPr>
          <w:bCs/>
          <w:sz w:val="24"/>
          <w:szCs w:val="24"/>
        </w:rPr>
        <w:t>На  момент  передачи  в  жилом  помещении  на регистрационном учете</w:t>
      </w:r>
      <w:r>
        <w:rPr>
          <w:bCs/>
          <w:sz w:val="24"/>
          <w:szCs w:val="24"/>
        </w:rPr>
        <w:t xml:space="preserve"> </w:t>
      </w:r>
      <w:r w:rsidR="005250FF" w:rsidRPr="00D10D9A">
        <w:rPr>
          <w:bCs/>
          <w:sz w:val="24"/>
          <w:szCs w:val="24"/>
        </w:rPr>
        <w:t>состоят и имеют право пользования данным жи</w:t>
      </w:r>
      <w:r>
        <w:rPr>
          <w:bCs/>
          <w:sz w:val="24"/>
          <w:szCs w:val="24"/>
        </w:rPr>
        <w:t xml:space="preserve">лым помещением ________________ </w:t>
      </w:r>
      <w:r w:rsidR="005250FF" w:rsidRPr="00D10D9A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</w:t>
      </w:r>
      <w:r w:rsidR="005250FF" w:rsidRPr="00D10D9A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.</w:t>
      </w:r>
    </w:p>
    <w:p w14:paraId="799E2731" w14:textId="13DE9551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     (фамилия, имя, отчество</w:t>
      </w:r>
      <w:r w:rsidR="00D10D9A">
        <w:rPr>
          <w:bCs/>
          <w:sz w:val="24"/>
          <w:szCs w:val="24"/>
        </w:rPr>
        <w:t xml:space="preserve"> (при наличии)</w:t>
      </w:r>
      <w:r w:rsidRPr="00D10D9A">
        <w:rPr>
          <w:bCs/>
          <w:sz w:val="24"/>
          <w:szCs w:val="24"/>
        </w:rPr>
        <w:t>, дата рождения)</w:t>
      </w:r>
    </w:p>
    <w:p w14:paraId="435275BE" w14:textId="07D55644" w:rsidR="005250FF" w:rsidRPr="00D10D9A" w:rsidRDefault="00D10D9A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5250FF" w:rsidRPr="00D10D9A">
        <w:rPr>
          <w:sz w:val="24"/>
          <w:szCs w:val="24"/>
        </w:rPr>
        <w:t xml:space="preserve">В соответствии со </w:t>
      </w:r>
      <w:hyperlink r:id="rId16" w:history="1">
        <w:r w:rsidR="005250FF" w:rsidRPr="00D10D9A">
          <w:rPr>
            <w:color w:val="000000" w:themeColor="text1"/>
            <w:sz w:val="24"/>
            <w:szCs w:val="24"/>
          </w:rPr>
          <w:t>статьями 209</w:t>
        </w:r>
      </w:hyperlink>
      <w:r w:rsidR="005250FF" w:rsidRPr="00D10D9A">
        <w:rPr>
          <w:color w:val="000000" w:themeColor="text1"/>
          <w:sz w:val="24"/>
          <w:szCs w:val="24"/>
        </w:rPr>
        <w:t xml:space="preserve">, </w:t>
      </w:r>
      <w:hyperlink r:id="rId17" w:history="1">
        <w:r w:rsidR="005250FF" w:rsidRPr="00D10D9A">
          <w:rPr>
            <w:color w:val="000000" w:themeColor="text1"/>
            <w:sz w:val="24"/>
            <w:szCs w:val="24"/>
          </w:rPr>
          <w:t>215</w:t>
        </w:r>
      </w:hyperlink>
      <w:r w:rsidR="005250FF" w:rsidRPr="00D10D9A">
        <w:rPr>
          <w:color w:val="000000" w:themeColor="text1"/>
          <w:sz w:val="24"/>
          <w:szCs w:val="24"/>
        </w:rPr>
        <w:t xml:space="preserve">, </w:t>
      </w:r>
      <w:hyperlink r:id="rId18" w:history="1">
        <w:r w:rsidR="005250FF" w:rsidRPr="00D10D9A">
          <w:rPr>
            <w:color w:val="000000" w:themeColor="text1"/>
            <w:sz w:val="24"/>
            <w:szCs w:val="24"/>
          </w:rPr>
          <w:t>246</w:t>
        </w:r>
      </w:hyperlink>
      <w:r w:rsidR="005250FF" w:rsidRPr="00D10D9A">
        <w:rPr>
          <w:sz w:val="24"/>
          <w:szCs w:val="24"/>
        </w:rPr>
        <w:t xml:space="preserve"> Гражданского кодекса Российской Федер</w:t>
      </w:r>
      <w:r w:rsidR="005250FF" w:rsidRPr="00D10D9A">
        <w:rPr>
          <w:sz w:val="24"/>
          <w:szCs w:val="24"/>
        </w:rPr>
        <w:t>а</w:t>
      </w:r>
      <w:r w:rsidR="005250FF" w:rsidRPr="00D10D9A">
        <w:rPr>
          <w:sz w:val="24"/>
          <w:szCs w:val="24"/>
        </w:rPr>
        <w:t>ции собственники осуществляют права владения, пользования и распоряжения принадлежащ</w:t>
      </w:r>
      <w:r w:rsidR="005250FF" w:rsidRPr="00D10D9A">
        <w:rPr>
          <w:sz w:val="24"/>
          <w:szCs w:val="24"/>
        </w:rPr>
        <w:t>и</w:t>
      </w:r>
      <w:r w:rsidR="005250FF" w:rsidRPr="00D10D9A">
        <w:rPr>
          <w:sz w:val="24"/>
          <w:szCs w:val="24"/>
        </w:rPr>
        <w:t>ми им жилыми помещениями в соответствии с их назначением и являются собственниками и</w:t>
      </w:r>
      <w:r w:rsidR="005250FF" w:rsidRPr="00D10D9A">
        <w:rPr>
          <w:sz w:val="24"/>
          <w:szCs w:val="24"/>
        </w:rPr>
        <w:t>н</w:t>
      </w:r>
      <w:r w:rsidR="005250FF" w:rsidRPr="00D10D9A">
        <w:rPr>
          <w:sz w:val="24"/>
          <w:szCs w:val="24"/>
        </w:rPr>
        <w:t>женерного оборудования, мест общего пользования дома.</w:t>
      </w:r>
    </w:p>
    <w:p w14:paraId="4D7BC5ED" w14:textId="464FDED1" w:rsidR="005250FF" w:rsidRPr="00D10D9A" w:rsidRDefault="00D10D9A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5250FF" w:rsidRPr="00D10D9A">
        <w:rPr>
          <w:sz w:val="24"/>
          <w:szCs w:val="24"/>
        </w:rPr>
        <w:t>Собственник жилого помещения обязан содержать жилое помещение в соответствии с действующими Правилами пользования жилыми помещениями, содержания дома и придом</w:t>
      </w:r>
      <w:r w:rsidR="005250FF" w:rsidRPr="00D10D9A">
        <w:rPr>
          <w:sz w:val="24"/>
          <w:szCs w:val="24"/>
        </w:rPr>
        <w:t>о</w:t>
      </w:r>
      <w:r w:rsidR="005250FF" w:rsidRPr="00D10D9A">
        <w:rPr>
          <w:sz w:val="24"/>
          <w:szCs w:val="24"/>
        </w:rPr>
        <w:t>вой территории и использовать его в соответствии с назначением.</w:t>
      </w:r>
    </w:p>
    <w:p w14:paraId="2064EF04" w14:textId="77777777" w:rsidR="005250FF" w:rsidRPr="00D10D9A" w:rsidRDefault="005250FF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D10D9A">
        <w:rPr>
          <w:sz w:val="24"/>
          <w:szCs w:val="24"/>
        </w:rPr>
        <w:t>5. Право собственности муниципального образования города Новосибирска на жилое помещение возникает с момента государственной регистрации права в Едином государстве</w:t>
      </w:r>
      <w:r w:rsidRPr="00D10D9A">
        <w:rPr>
          <w:sz w:val="24"/>
          <w:szCs w:val="24"/>
        </w:rPr>
        <w:t>н</w:t>
      </w:r>
      <w:r w:rsidRPr="00D10D9A">
        <w:rPr>
          <w:sz w:val="24"/>
          <w:szCs w:val="24"/>
        </w:rPr>
        <w:t>ном реестре недвижимости.</w:t>
      </w:r>
    </w:p>
    <w:p w14:paraId="5B321EBB" w14:textId="681D3BDD" w:rsidR="005250FF" w:rsidRPr="00D10D9A" w:rsidRDefault="00D10D9A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5250FF" w:rsidRPr="00D10D9A">
        <w:rPr>
          <w:sz w:val="24"/>
          <w:szCs w:val="24"/>
        </w:rPr>
        <w:t>После государственной регистрации права муниципальной собственности переданное жилое помещение подлежит включению в муниципальный жилищный фонд социального и</w:t>
      </w:r>
      <w:r w:rsidR="005250FF" w:rsidRPr="00D10D9A">
        <w:rPr>
          <w:sz w:val="24"/>
          <w:szCs w:val="24"/>
        </w:rPr>
        <w:t>с</w:t>
      </w:r>
      <w:r w:rsidR="005250FF" w:rsidRPr="00D10D9A">
        <w:rPr>
          <w:sz w:val="24"/>
          <w:szCs w:val="24"/>
        </w:rPr>
        <w:t>пользования.</w:t>
      </w:r>
    </w:p>
    <w:p w14:paraId="2CD1C134" w14:textId="3FAD91F1" w:rsidR="005250FF" w:rsidRPr="00D10D9A" w:rsidRDefault="008D2A89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5250FF" w:rsidRPr="00D10D9A">
        <w:rPr>
          <w:sz w:val="24"/>
          <w:szCs w:val="24"/>
        </w:rPr>
        <w:t>Договор социального найма жилого помещения с гражданами, передавшими в мун</w:t>
      </w:r>
      <w:r w:rsidR="005250FF" w:rsidRPr="00D10D9A">
        <w:rPr>
          <w:sz w:val="24"/>
          <w:szCs w:val="24"/>
        </w:rPr>
        <w:t>и</w:t>
      </w:r>
      <w:r w:rsidR="005250FF" w:rsidRPr="00D10D9A">
        <w:rPr>
          <w:sz w:val="24"/>
          <w:szCs w:val="24"/>
        </w:rPr>
        <w:t>ципальную собственность города Новосибирска приватизированное жилое помещение, закл</w:t>
      </w:r>
      <w:r w:rsidR="005250FF" w:rsidRPr="00D10D9A">
        <w:rPr>
          <w:sz w:val="24"/>
          <w:szCs w:val="24"/>
        </w:rPr>
        <w:t>ю</w:t>
      </w:r>
      <w:r w:rsidR="005250FF" w:rsidRPr="00D10D9A">
        <w:rPr>
          <w:sz w:val="24"/>
          <w:szCs w:val="24"/>
        </w:rPr>
        <w:t>чается в соответствии с законодательством.</w:t>
      </w:r>
    </w:p>
    <w:p w14:paraId="05EDB67F" w14:textId="7068803E" w:rsidR="005250FF" w:rsidRPr="00D10D9A" w:rsidRDefault="008D2A89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5250FF" w:rsidRPr="00D10D9A">
        <w:rPr>
          <w:sz w:val="24"/>
          <w:szCs w:val="24"/>
        </w:rPr>
        <w:t>Граждане, передавшие приватизированное жилое помещение в муниципальную со</w:t>
      </w:r>
      <w:r w:rsidR="005250FF" w:rsidRPr="00D10D9A">
        <w:rPr>
          <w:sz w:val="24"/>
          <w:szCs w:val="24"/>
        </w:rPr>
        <w:t>б</w:t>
      </w:r>
      <w:r w:rsidR="005250FF" w:rsidRPr="00D10D9A">
        <w:rPr>
          <w:sz w:val="24"/>
          <w:szCs w:val="24"/>
        </w:rPr>
        <w:t>ственность города Новосибирска, считаются утратившими право на приобретение в собстве</w:t>
      </w:r>
      <w:r w:rsidR="005250FF" w:rsidRPr="00D10D9A">
        <w:rPr>
          <w:sz w:val="24"/>
          <w:szCs w:val="24"/>
        </w:rPr>
        <w:t>н</w:t>
      </w:r>
      <w:r w:rsidR="005250FF" w:rsidRPr="00D10D9A">
        <w:rPr>
          <w:sz w:val="24"/>
          <w:szCs w:val="24"/>
        </w:rPr>
        <w:t>ность бесплатно, в порядке приватизации, жилого помещения в государственном и муниц</w:t>
      </w:r>
      <w:r w:rsidR="005250FF" w:rsidRPr="00D10D9A">
        <w:rPr>
          <w:sz w:val="24"/>
          <w:szCs w:val="24"/>
        </w:rPr>
        <w:t>и</w:t>
      </w:r>
      <w:r w:rsidR="005250FF" w:rsidRPr="00D10D9A">
        <w:rPr>
          <w:sz w:val="24"/>
          <w:szCs w:val="24"/>
        </w:rPr>
        <w:t xml:space="preserve">пальном жилищном фонде социального использования. </w:t>
      </w:r>
      <w:proofErr w:type="gramStart"/>
      <w:r w:rsidR="005250FF" w:rsidRPr="00D10D9A">
        <w:rPr>
          <w:sz w:val="24"/>
          <w:szCs w:val="24"/>
        </w:rPr>
        <w:t>Несовершеннолетние, ставшие со</w:t>
      </w:r>
      <w:r w:rsidR="005250FF" w:rsidRPr="00D10D9A">
        <w:rPr>
          <w:sz w:val="24"/>
          <w:szCs w:val="24"/>
        </w:rPr>
        <w:t>б</w:t>
      </w:r>
      <w:r w:rsidR="005250FF" w:rsidRPr="00D10D9A">
        <w:rPr>
          <w:sz w:val="24"/>
          <w:szCs w:val="24"/>
        </w:rPr>
        <w:t>ственниками жилых помещений в порядке приватизации и передавшие данные жилые помещ</w:t>
      </w:r>
      <w:r w:rsidR="005250FF" w:rsidRPr="00D10D9A">
        <w:rPr>
          <w:sz w:val="24"/>
          <w:szCs w:val="24"/>
        </w:rPr>
        <w:t>е</w:t>
      </w:r>
      <w:r w:rsidR="005250FF" w:rsidRPr="00D10D9A">
        <w:rPr>
          <w:sz w:val="24"/>
          <w:szCs w:val="24"/>
        </w:rPr>
        <w:t xml:space="preserve">ния в муниципальную собственность города Новосибирска, в соответствии с </w:t>
      </w:r>
      <w:r w:rsidR="005250FF" w:rsidRPr="008D2A89">
        <w:rPr>
          <w:color w:val="000000" w:themeColor="text1"/>
          <w:sz w:val="24"/>
          <w:szCs w:val="24"/>
        </w:rPr>
        <w:t>Законом</w:t>
      </w:r>
      <w:r w:rsidR="005250FF" w:rsidRPr="00D10D9A">
        <w:rPr>
          <w:sz w:val="24"/>
          <w:szCs w:val="24"/>
        </w:rPr>
        <w:t xml:space="preserve"> Росси</w:t>
      </w:r>
      <w:r w:rsidR="005250FF" w:rsidRPr="00D10D9A">
        <w:rPr>
          <w:sz w:val="24"/>
          <w:szCs w:val="24"/>
        </w:rPr>
        <w:t>й</w:t>
      </w:r>
      <w:r w:rsidR="005250FF" w:rsidRPr="00D10D9A">
        <w:rPr>
          <w:sz w:val="24"/>
          <w:szCs w:val="24"/>
        </w:rPr>
        <w:t xml:space="preserve">ской Федерации </w:t>
      </w:r>
      <w:r>
        <w:rPr>
          <w:sz w:val="24"/>
          <w:szCs w:val="24"/>
        </w:rPr>
        <w:t>от 04.07.1991 № 1541-1</w:t>
      </w:r>
      <w:r w:rsidRPr="00D10D9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250FF" w:rsidRPr="00D10D9A">
        <w:rPr>
          <w:sz w:val="24"/>
          <w:szCs w:val="24"/>
        </w:rPr>
        <w:t>О приватизации жилищного фонда в Российской Ф</w:t>
      </w:r>
      <w:r w:rsidR="005250FF" w:rsidRPr="00D10D9A">
        <w:rPr>
          <w:sz w:val="24"/>
          <w:szCs w:val="24"/>
        </w:rPr>
        <w:t>е</w:t>
      </w:r>
      <w:r w:rsidR="005250FF" w:rsidRPr="00D10D9A">
        <w:rPr>
          <w:sz w:val="24"/>
          <w:szCs w:val="24"/>
        </w:rPr>
        <w:t>де</w:t>
      </w:r>
      <w:r>
        <w:rPr>
          <w:sz w:val="24"/>
          <w:szCs w:val="24"/>
        </w:rPr>
        <w:t>рации»</w:t>
      </w:r>
      <w:r w:rsidR="005250FF" w:rsidRPr="00D10D9A">
        <w:rPr>
          <w:sz w:val="24"/>
          <w:szCs w:val="24"/>
        </w:rPr>
        <w:t xml:space="preserve">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</w:t>
      </w:r>
      <w:r w:rsidR="005250FF" w:rsidRPr="00D10D9A">
        <w:rPr>
          <w:sz w:val="24"/>
          <w:szCs w:val="24"/>
        </w:rPr>
        <w:t>р</w:t>
      </w:r>
      <w:r w:rsidR="005250FF" w:rsidRPr="00D10D9A">
        <w:rPr>
          <w:sz w:val="24"/>
          <w:szCs w:val="24"/>
        </w:rPr>
        <w:t>шеннолетия.</w:t>
      </w:r>
      <w:proofErr w:type="gramEnd"/>
    </w:p>
    <w:p w14:paraId="0B7EC802" w14:textId="417B0C66" w:rsidR="005250FF" w:rsidRPr="00D10D9A" w:rsidRDefault="008D2A89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5250FF" w:rsidRPr="00D10D9A">
        <w:rPr>
          <w:sz w:val="24"/>
          <w:szCs w:val="24"/>
        </w:rPr>
        <w:t xml:space="preserve">Настоящий договор составлен в трех экземплярах, из которых один экземпляр остается в деле, хранящемся в архиве </w:t>
      </w:r>
      <w:r>
        <w:rPr>
          <w:sz w:val="24"/>
          <w:szCs w:val="24"/>
        </w:rPr>
        <w:t>муниципального казенного учреждения города Новосибирска «</w:t>
      </w:r>
      <w:r w:rsidR="005250FF" w:rsidRPr="00D10D9A">
        <w:rPr>
          <w:sz w:val="24"/>
          <w:szCs w:val="24"/>
        </w:rPr>
        <w:t>Г</w:t>
      </w:r>
      <w:r w:rsidR="005250FF" w:rsidRPr="00D10D9A">
        <w:rPr>
          <w:sz w:val="24"/>
          <w:szCs w:val="24"/>
        </w:rPr>
        <w:t>о</w:t>
      </w:r>
      <w:r w:rsidR="005250FF" w:rsidRPr="00D10D9A">
        <w:rPr>
          <w:sz w:val="24"/>
          <w:szCs w:val="24"/>
        </w:rPr>
        <w:t xml:space="preserve">родское </w:t>
      </w:r>
      <w:r>
        <w:rPr>
          <w:sz w:val="24"/>
          <w:szCs w:val="24"/>
        </w:rPr>
        <w:t>жилищное агентство»</w:t>
      </w:r>
      <w:r w:rsidR="005250FF" w:rsidRPr="00D10D9A">
        <w:rPr>
          <w:sz w:val="24"/>
          <w:szCs w:val="24"/>
        </w:rPr>
        <w:t>, один выдается гражданам, один предназначен для Федеральной службы государственной регистрации, кадастра и картографии.</w:t>
      </w:r>
    </w:p>
    <w:p w14:paraId="19CBAC1A" w14:textId="77777777" w:rsidR="005250FF" w:rsidRPr="00D10D9A" w:rsidRDefault="005250FF" w:rsidP="00D10D9A">
      <w:pPr>
        <w:widowControl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</w:p>
    <w:p w14:paraId="35961DD7" w14:textId="1D798724" w:rsidR="005250FF" w:rsidRPr="008D2A89" w:rsidRDefault="005250FF" w:rsidP="008D2A89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8D2A89">
        <w:rPr>
          <w:b/>
          <w:bCs/>
          <w:sz w:val="24"/>
          <w:szCs w:val="24"/>
        </w:rPr>
        <w:t>Адреса сторон</w:t>
      </w:r>
    </w:p>
    <w:p w14:paraId="5B038404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79714C56" w14:textId="02267118" w:rsidR="005250FF" w:rsidRPr="00D10D9A" w:rsidRDefault="005250FF" w:rsidP="008D2A89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Граждане: </w:t>
      </w:r>
      <w:r w:rsidR="008D2A89">
        <w:rPr>
          <w:bCs/>
          <w:sz w:val="24"/>
          <w:szCs w:val="24"/>
        </w:rPr>
        <w:t xml:space="preserve">Российская Федерация, Новосибирска область, город Новосибирск </w:t>
      </w:r>
      <w:r w:rsidRPr="00D10D9A">
        <w:rPr>
          <w:bCs/>
          <w:sz w:val="24"/>
          <w:szCs w:val="24"/>
        </w:rPr>
        <w:t>__________</w:t>
      </w:r>
      <w:r w:rsidR="008D2A89">
        <w:rPr>
          <w:bCs/>
          <w:sz w:val="24"/>
          <w:szCs w:val="24"/>
        </w:rPr>
        <w:t>____________________</w:t>
      </w:r>
      <w:r w:rsidRPr="00D10D9A">
        <w:rPr>
          <w:bCs/>
          <w:sz w:val="24"/>
          <w:szCs w:val="24"/>
        </w:rPr>
        <w:t xml:space="preserve"> рай</w:t>
      </w:r>
      <w:r w:rsidR="008D2A89">
        <w:rPr>
          <w:bCs/>
          <w:sz w:val="24"/>
          <w:szCs w:val="24"/>
        </w:rPr>
        <w:t xml:space="preserve">он, </w:t>
      </w:r>
      <w:r w:rsidRPr="00D10D9A">
        <w:rPr>
          <w:bCs/>
          <w:sz w:val="24"/>
          <w:szCs w:val="24"/>
        </w:rPr>
        <w:t>ул. _____</w:t>
      </w:r>
      <w:r w:rsidR="008D2A89">
        <w:rPr>
          <w:bCs/>
          <w:sz w:val="24"/>
          <w:szCs w:val="24"/>
        </w:rPr>
        <w:t>_________</w:t>
      </w:r>
      <w:r w:rsidRPr="00D10D9A">
        <w:rPr>
          <w:bCs/>
          <w:sz w:val="24"/>
          <w:szCs w:val="24"/>
        </w:rPr>
        <w:t>__, д. __________, кв. ________.</w:t>
      </w:r>
    </w:p>
    <w:p w14:paraId="0A8A7449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7C9BBD5A" w14:textId="2F49EBDD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Мэрия города Новосибирска: </w:t>
      </w:r>
      <w:r w:rsidR="008D2A89">
        <w:rPr>
          <w:bCs/>
          <w:sz w:val="24"/>
          <w:szCs w:val="24"/>
        </w:rPr>
        <w:t>Российская Федерация, Новосибирская область, город</w:t>
      </w:r>
      <w:r w:rsidRPr="00D10D9A">
        <w:rPr>
          <w:bCs/>
          <w:sz w:val="24"/>
          <w:szCs w:val="24"/>
        </w:rPr>
        <w:t xml:space="preserve"> Н</w:t>
      </w:r>
      <w:r w:rsidRPr="00D10D9A">
        <w:rPr>
          <w:bCs/>
          <w:sz w:val="24"/>
          <w:szCs w:val="24"/>
        </w:rPr>
        <w:t>о</w:t>
      </w:r>
      <w:r w:rsidRPr="00D10D9A">
        <w:rPr>
          <w:bCs/>
          <w:sz w:val="24"/>
          <w:szCs w:val="24"/>
        </w:rPr>
        <w:t>восибирск, Красный проспект, 34.</w:t>
      </w:r>
    </w:p>
    <w:p w14:paraId="7DBC25AB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35FE1A9E" w14:textId="30DBFD6F" w:rsidR="005250FF" w:rsidRPr="008D2A89" w:rsidRDefault="005250FF" w:rsidP="008D2A89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8D2A89">
        <w:rPr>
          <w:b/>
          <w:bCs/>
          <w:sz w:val="24"/>
          <w:szCs w:val="24"/>
        </w:rPr>
        <w:t>Подписи сторон</w:t>
      </w:r>
    </w:p>
    <w:p w14:paraId="704FDEDC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4325985B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Граждане: _________________________________________ _______________________</w:t>
      </w:r>
    </w:p>
    <w:p w14:paraId="1452AD42" w14:textId="324B9780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</w:t>
      </w:r>
      <w:r w:rsidR="008D2A89">
        <w:rPr>
          <w:bCs/>
          <w:sz w:val="24"/>
          <w:szCs w:val="24"/>
        </w:rPr>
        <w:t xml:space="preserve">                  </w:t>
      </w:r>
      <w:r w:rsidRPr="00D10D9A">
        <w:rPr>
          <w:bCs/>
          <w:sz w:val="24"/>
          <w:szCs w:val="24"/>
        </w:rPr>
        <w:t xml:space="preserve"> (фамилия, имя, отчество</w:t>
      </w:r>
      <w:r w:rsidR="008D2A89">
        <w:rPr>
          <w:bCs/>
          <w:sz w:val="24"/>
          <w:szCs w:val="24"/>
        </w:rPr>
        <w:t xml:space="preserve"> (при наличии)</w:t>
      </w:r>
      <w:r w:rsidRPr="00D10D9A">
        <w:rPr>
          <w:bCs/>
          <w:sz w:val="24"/>
          <w:szCs w:val="24"/>
        </w:rPr>
        <w:t xml:space="preserve">)            </w:t>
      </w:r>
      <w:r w:rsidR="008D2A89">
        <w:rPr>
          <w:bCs/>
          <w:sz w:val="24"/>
          <w:szCs w:val="24"/>
        </w:rPr>
        <w:t xml:space="preserve">   </w:t>
      </w:r>
      <w:r w:rsidRPr="00D10D9A">
        <w:rPr>
          <w:bCs/>
          <w:sz w:val="24"/>
          <w:szCs w:val="24"/>
        </w:rPr>
        <w:t xml:space="preserve">   (подпись)</w:t>
      </w:r>
    </w:p>
    <w:p w14:paraId="42CD7A6B" w14:textId="18FFC645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</w:t>
      </w:r>
      <w:r w:rsidR="008D2A89">
        <w:rPr>
          <w:bCs/>
          <w:sz w:val="24"/>
          <w:szCs w:val="24"/>
        </w:rPr>
        <w:t xml:space="preserve">         </w:t>
      </w:r>
      <w:r w:rsidRPr="00D10D9A">
        <w:rPr>
          <w:bCs/>
          <w:sz w:val="24"/>
          <w:szCs w:val="24"/>
        </w:rPr>
        <w:t>_________________________________________ _______________________</w:t>
      </w:r>
    </w:p>
    <w:p w14:paraId="5FDE329C" w14:textId="31D415A1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   </w:t>
      </w:r>
      <w:r w:rsidR="008D2A89">
        <w:rPr>
          <w:bCs/>
          <w:sz w:val="24"/>
          <w:szCs w:val="24"/>
        </w:rPr>
        <w:t xml:space="preserve">         </w:t>
      </w:r>
      <w:r w:rsidRPr="00D10D9A">
        <w:rPr>
          <w:bCs/>
          <w:sz w:val="24"/>
          <w:szCs w:val="24"/>
        </w:rPr>
        <w:t xml:space="preserve">    (фамилия, имя, отчество</w:t>
      </w:r>
      <w:r w:rsidR="008D2A89">
        <w:rPr>
          <w:bCs/>
          <w:sz w:val="24"/>
          <w:szCs w:val="24"/>
        </w:rPr>
        <w:t xml:space="preserve"> (при наличии)</w:t>
      </w:r>
      <w:r w:rsidRPr="00D10D9A">
        <w:rPr>
          <w:bCs/>
          <w:sz w:val="24"/>
          <w:szCs w:val="24"/>
        </w:rPr>
        <w:t xml:space="preserve">)         </w:t>
      </w:r>
      <w:r w:rsidR="008D2A89">
        <w:rPr>
          <w:bCs/>
          <w:sz w:val="24"/>
          <w:szCs w:val="24"/>
        </w:rPr>
        <w:t xml:space="preserve">   </w:t>
      </w:r>
      <w:r w:rsidRPr="00D10D9A">
        <w:rPr>
          <w:bCs/>
          <w:sz w:val="24"/>
          <w:szCs w:val="24"/>
        </w:rPr>
        <w:t xml:space="preserve">      (подпись)</w:t>
      </w:r>
    </w:p>
    <w:p w14:paraId="6A487F68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7A4CB8D5" w14:textId="06A35623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</w:t>
      </w:r>
      <w:r w:rsidR="008D2A89">
        <w:rPr>
          <w:bCs/>
          <w:sz w:val="24"/>
          <w:szCs w:val="24"/>
        </w:rPr>
        <w:t xml:space="preserve">                               «____»</w:t>
      </w:r>
      <w:r w:rsidRPr="00D10D9A">
        <w:rPr>
          <w:bCs/>
          <w:sz w:val="24"/>
          <w:szCs w:val="24"/>
        </w:rPr>
        <w:t xml:space="preserve"> ______________ 20____ г.</w:t>
      </w:r>
    </w:p>
    <w:p w14:paraId="6C5BAD7A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</w:p>
    <w:p w14:paraId="141B02F4" w14:textId="77777777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>Мэрия города Новосибирска: ________________________________________________</w:t>
      </w:r>
    </w:p>
    <w:p w14:paraId="6B4D1830" w14:textId="432C39EE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                       </w:t>
      </w:r>
      <w:r w:rsidR="008D2A89">
        <w:rPr>
          <w:bCs/>
          <w:sz w:val="24"/>
          <w:szCs w:val="24"/>
        </w:rPr>
        <w:t xml:space="preserve">                                            </w:t>
      </w:r>
      <w:r w:rsidRPr="00D10D9A">
        <w:rPr>
          <w:bCs/>
          <w:sz w:val="24"/>
          <w:szCs w:val="24"/>
        </w:rPr>
        <w:t xml:space="preserve">          (подпись)</w:t>
      </w:r>
    </w:p>
    <w:p w14:paraId="07A5E992" w14:textId="12B748AA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                            </w:t>
      </w:r>
      <w:r w:rsidR="008D2A89">
        <w:rPr>
          <w:bCs/>
          <w:sz w:val="24"/>
          <w:szCs w:val="24"/>
        </w:rPr>
        <w:t xml:space="preserve">    </w:t>
      </w:r>
      <w:r w:rsidRPr="00D10D9A">
        <w:rPr>
          <w:bCs/>
          <w:sz w:val="24"/>
          <w:szCs w:val="24"/>
        </w:rPr>
        <w:t xml:space="preserve">      М.П.</w:t>
      </w:r>
    </w:p>
    <w:p w14:paraId="02FE2A62" w14:textId="70A5000B" w:rsidR="005250FF" w:rsidRPr="00D10D9A" w:rsidRDefault="005250FF" w:rsidP="00D10D9A">
      <w:pPr>
        <w:pStyle w:val="1"/>
        <w:keepNext w:val="0"/>
        <w:widowControl/>
        <w:autoSpaceDE w:val="0"/>
        <w:autoSpaceDN w:val="0"/>
        <w:adjustRightInd w:val="0"/>
        <w:spacing w:before="0"/>
        <w:ind w:firstLine="680"/>
        <w:jc w:val="both"/>
        <w:rPr>
          <w:bCs/>
          <w:sz w:val="24"/>
          <w:szCs w:val="24"/>
        </w:rPr>
      </w:pPr>
      <w:r w:rsidRPr="00D10D9A">
        <w:rPr>
          <w:bCs/>
          <w:sz w:val="24"/>
          <w:szCs w:val="24"/>
        </w:rPr>
        <w:t xml:space="preserve">             </w:t>
      </w:r>
      <w:r w:rsidR="008D2A89">
        <w:rPr>
          <w:bCs/>
          <w:sz w:val="24"/>
          <w:szCs w:val="24"/>
        </w:rPr>
        <w:t xml:space="preserve">                               «____»</w:t>
      </w:r>
      <w:r w:rsidRPr="00D10D9A">
        <w:rPr>
          <w:bCs/>
          <w:sz w:val="24"/>
          <w:szCs w:val="24"/>
        </w:rPr>
        <w:t xml:space="preserve"> ______________ 20____ г.</w:t>
      </w:r>
    </w:p>
    <w:p w14:paraId="6BACA8BF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9D29B9A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7FA84938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760DE738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04FFA381" w14:textId="77777777" w:rsidR="008D2A89" w:rsidRDefault="008D2A89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E3048EE" w14:textId="77777777" w:rsidR="008D2A89" w:rsidRDefault="008D2A89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7D6AADB8" w14:textId="77777777" w:rsidR="008D2A89" w:rsidRDefault="008D2A89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00977531" w14:textId="77777777" w:rsidR="008D2A89" w:rsidRDefault="008D2A89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D9717ED" w14:textId="77777777" w:rsidR="008D2A89" w:rsidRDefault="008D2A89" w:rsidP="008D2A89">
      <w:pPr>
        <w:widowControl/>
        <w:autoSpaceDE w:val="0"/>
        <w:autoSpaceDN w:val="0"/>
        <w:adjustRightInd w:val="0"/>
        <w:jc w:val="both"/>
        <w:sectPr w:rsidR="008D2A89" w:rsidSect="008D2A89">
          <w:headerReference w:type="default" r:id="rId19"/>
          <w:pgSz w:w="11905" w:h="16840"/>
          <w:pgMar w:top="1134" w:right="567" w:bottom="850" w:left="1418" w:header="680" w:footer="680" w:gutter="0"/>
          <w:pgNumType w:start="1"/>
          <w:cols w:space="720"/>
          <w:noEndnote/>
          <w:titlePg/>
          <w:docGrid w:linePitch="381"/>
        </w:sectPr>
      </w:pPr>
    </w:p>
    <w:p w14:paraId="17CDBD2E" w14:textId="2A6C672B" w:rsidR="007A4CEB" w:rsidRPr="006A15E4" w:rsidRDefault="007A4CEB" w:rsidP="007A4CEB">
      <w:pPr>
        <w:widowControl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ADF4575" w14:textId="77777777" w:rsidR="007A4CEB" w:rsidRPr="006A15E4" w:rsidRDefault="007A4CEB" w:rsidP="007A4CEB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>к административному регламенту предоста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>ления муниципальной услуги по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>ванных жилых помещений в муниципальную собственность города Новосибирска</w:t>
      </w:r>
    </w:p>
    <w:p w14:paraId="727878BC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12BCBF55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6E04DD3E" w14:textId="77777777" w:rsidR="007A4CEB" w:rsidRPr="00836F2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901"/>
      <w:bookmarkEnd w:id="5"/>
      <w:r>
        <w:rPr>
          <w:b/>
          <w:sz w:val="24"/>
          <w:szCs w:val="24"/>
        </w:rPr>
        <w:t>ОБРАЗЕЦ ИЗВЕЩЕНИЯ</w:t>
      </w:r>
    </w:p>
    <w:p w14:paraId="4BA88AA9" w14:textId="77777777" w:rsidR="007A4CEB" w:rsidRPr="00836F2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6F29">
        <w:rPr>
          <w:b/>
          <w:sz w:val="24"/>
          <w:szCs w:val="24"/>
        </w:rPr>
        <w:t>о подписании проекта договора передачи</w:t>
      </w:r>
    </w:p>
    <w:p w14:paraId="1BDC480B" w14:textId="77777777" w:rsidR="007A4CEB" w:rsidRPr="00836F2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6F29">
        <w:rPr>
          <w:b/>
          <w:sz w:val="24"/>
          <w:szCs w:val="24"/>
        </w:rPr>
        <w:t xml:space="preserve">приватизированного жилого помещения в </w:t>
      </w:r>
      <w:proofErr w:type="gramStart"/>
      <w:r w:rsidRPr="00836F29">
        <w:rPr>
          <w:b/>
          <w:sz w:val="24"/>
          <w:szCs w:val="24"/>
        </w:rPr>
        <w:t>муниципальную</w:t>
      </w:r>
      <w:proofErr w:type="gramEnd"/>
    </w:p>
    <w:p w14:paraId="6CC48EE2" w14:textId="77777777" w:rsidR="007A4CEB" w:rsidRPr="00836F2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6F29">
        <w:rPr>
          <w:b/>
          <w:sz w:val="24"/>
          <w:szCs w:val="24"/>
        </w:rPr>
        <w:t>собственность города Новосибирска</w:t>
      </w:r>
    </w:p>
    <w:p w14:paraId="4BAA597B" w14:textId="77777777" w:rsidR="007A4CEB" w:rsidRPr="00836F29" w:rsidRDefault="007A4CEB" w:rsidP="007A4CEB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1379461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2C443F21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836F29">
        <w:rPr>
          <w:b/>
          <w:bCs/>
          <w:sz w:val="24"/>
          <w:szCs w:val="24"/>
        </w:rPr>
        <w:t>ИЗВЕЩЕНИЕ</w:t>
      </w:r>
    </w:p>
    <w:p w14:paraId="5136B26C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3A67C67B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Ф.И.О. </w:t>
      </w:r>
      <w:r>
        <w:rPr>
          <w:bCs/>
          <w:sz w:val="24"/>
          <w:szCs w:val="24"/>
        </w:rPr>
        <w:t xml:space="preserve"> (при наличии)</w:t>
      </w:r>
      <w:r w:rsidRPr="00836F29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>______________________</w:t>
      </w:r>
    </w:p>
    <w:p w14:paraId="3A363014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>Адрес: _______________________________________________________________</w:t>
      </w:r>
      <w:r>
        <w:rPr>
          <w:bCs/>
          <w:sz w:val="24"/>
          <w:szCs w:val="24"/>
        </w:rPr>
        <w:t>_______</w:t>
      </w:r>
    </w:p>
    <w:p w14:paraId="4BDF4F79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Подписание проекта договора передачи приватизированного жилого помещения </w:t>
      </w:r>
    </w:p>
    <w:p w14:paraId="50F8B77D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в муниципальную собственность города Новосибирска назначено:             </w:t>
      </w:r>
    </w:p>
    <w:p w14:paraId="70A40AC7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Дата: ________________________           </w:t>
      </w:r>
      <w:r>
        <w:rPr>
          <w:bCs/>
          <w:sz w:val="24"/>
          <w:szCs w:val="24"/>
        </w:rPr>
        <w:t xml:space="preserve">                                    </w:t>
      </w:r>
      <w:r w:rsidRPr="00836F29">
        <w:rPr>
          <w:bCs/>
          <w:sz w:val="24"/>
          <w:szCs w:val="24"/>
        </w:rPr>
        <w:t xml:space="preserve">   Время: ______________________</w:t>
      </w:r>
    </w:p>
    <w:p w14:paraId="603E625C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Адрес: </w:t>
      </w:r>
      <w:r>
        <w:rPr>
          <w:bCs/>
          <w:sz w:val="24"/>
          <w:szCs w:val="24"/>
        </w:rPr>
        <w:t xml:space="preserve">Российская Федерация, Новосибирская область, город Новосибирск, </w:t>
      </w:r>
      <w:r w:rsidRPr="00836F29">
        <w:rPr>
          <w:bCs/>
          <w:sz w:val="24"/>
          <w:szCs w:val="24"/>
        </w:rPr>
        <w:t>Красный проспект, 34, управление по жилищным вопросам мэрии города</w:t>
      </w:r>
      <w:r>
        <w:rPr>
          <w:bCs/>
          <w:sz w:val="24"/>
          <w:szCs w:val="24"/>
        </w:rPr>
        <w:t xml:space="preserve"> </w:t>
      </w:r>
      <w:r w:rsidRPr="00836F29">
        <w:rPr>
          <w:bCs/>
          <w:sz w:val="24"/>
          <w:szCs w:val="24"/>
        </w:rPr>
        <w:t xml:space="preserve">Новосибирска, </w:t>
      </w:r>
      <w:proofErr w:type="spellStart"/>
      <w:r w:rsidRPr="00836F29">
        <w:rPr>
          <w:bCs/>
          <w:sz w:val="24"/>
          <w:szCs w:val="24"/>
        </w:rPr>
        <w:t>каб</w:t>
      </w:r>
      <w:proofErr w:type="spellEnd"/>
      <w:r w:rsidRPr="00836F29">
        <w:rPr>
          <w:bCs/>
          <w:sz w:val="24"/>
          <w:szCs w:val="24"/>
        </w:rPr>
        <w:t>. _______</w:t>
      </w:r>
      <w:r>
        <w:rPr>
          <w:bCs/>
          <w:sz w:val="24"/>
          <w:szCs w:val="24"/>
        </w:rPr>
        <w:t>.</w:t>
      </w:r>
      <w:r w:rsidRPr="00836F29">
        <w:rPr>
          <w:bCs/>
          <w:sz w:val="24"/>
          <w:szCs w:val="24"/>
        </w:rPr>
        <w:t xml:space="preserve">                                               </w:t>
      </w:r>
    </w:p>
    <w:p w14:paraId="54505D2E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</w:p>
    <w:p w14:paraId="2A138DEC" w14:textId="77777777" w:rsidR="007A4CEB" w:rsidRPr="00836F2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Специалист ____________________                                          </w:t>
      </w:r>
    </w:p>
    <w:p w14:paraId="4B3852E7" w14:textId="77777777" w:rsidR="007A4CEB" w:rsidRPr="009C2865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36F29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</w:t>
      </w:r>
      <w:r w:rsidRPr="00836F29">
        <w:rPr>
          <w:bCs/>
          <w:sz w:val="24"/>
          <w:szCs w:val="24"/>
        </w:rPr>
        <w:t xml:space="preserve">    инициалы, фамилия</w:t>
      </w:r>
      <w:r w:rsidRPr="00836F29">
        <w:rPr>
          <w:rFonts w:ascii="Courier New" w:hAnsi="Courier New" w:cs="Courier New"/>
          <w:bCs/>
          <w:sz w:val="20"/>
          <w:szCs w:val="20"/>
        </w:rPr>
        <w:t xml:space="preserve">                                            │</w:t>
      </w:r>
    </w:p>
    <w:p w14:paraId="4AD13C49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5802AA97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7957362C" w14:textId="77777777" w:rsidR="007A4CEB" w:rsidRDefault="007A4CEB" w:rsidP="007A4CEB">
      <w:pPr>
        <w:widowControl/>
        <w:autoSpaceDE w:val="0"/>
        <w:autoSpaceDN w:val="0"/>
        <w:adjustRightInd w:val="0"/>
        <w:jc w:val="center"/>
      </w:pPr>
      <w:r>
        <w:t>___________</w:t>
      </w:r>
    </w:p>
    <w:p w14:paraId="21C63597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4C02A238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1C16194F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16D5B2CF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1F397123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79B61F8E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5AE5949A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3482C844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184996E5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5A2E9FE3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49B8B95B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4EABB57E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2C5E9005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42C7E336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09646ED4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6CFC772E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2C751A72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23844F46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25E1EB53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670DA026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  <w:sectPr w:rsidR="007A4CEB" w:rsidSect="00836F29">
          <w:pgSz w:w="11905" w:h="16840"/>
          <w:pgMar w:top="1134" w:right="567" w:bottom="850" w:left="1418" w:header="680" w:footer="680" w:gutter="0"/>
          <w:cols w:space="720"/>
          <w:noEndnote/>
          <w:titlePg/>
          <w:docGrid w:linePitch="381"/>
        </w:sectPr>
      </w:pPr>
    </w:p>
    <w:p w14:paraId="7E6E28D0" w14:textId="7D50EB36" w:rsidR="007A4CEB" w:rsidRPr="006A15E4" w:rsidRDefault="007A4CEB" w:rsidP="007A4CEB">
      <w:pPr>
        <w:widowControl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6320C00D" w14:textId="77777777" w:rsidR="007A4CEB" w:rsidRPr="006A15E4" w:rsidRDefault="007A4CEB" w:rsidP="007A4CEB">
      <w:pPr>
        <w:widowControl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A15E4">
        <w:rPr>
          <w:sz w:val="24"/>
          <w:szCs w:val="24"/>
        </w:rPr>
        <w:t>к административному регламенту предоста</w:t>
      </w:r>
      <w:r w:rsidRPr="006A15E4">
        <w:rPr>
          <w:sz w:val="24"/>
          <w:szCs w:val="24"/>
        </w:rPr>
        <w:t>в</w:t>
      </w:r>
      <w:r w:rsidRPr="006A15E4">
        <w:rPr>
          <w:sz w:val="24"/>
          <w:szCs w:val="24"/>
        </w:rPr>
        <w:t>ления муниципальной услуги по заключению договоров передачи гражданами приватизир</w:t>
      </w:r>
      <w:r w:rsidRPr="006A15E4">
        <w:rPr>
          <w:sz w:val="24"/>
          <w:szCs w:val="24"/>
        </w:rPr>
        <w:t>о</w:t>
      </w:r>
      <w:r w:rsidRPr="006A15E4">
        <w:rPr>
          <w:sz w:val="24"/>
          <w:szCs w:val="24"/>
        </w:rPr>
        <w:t>ванных жилых помещений в муниципальную собственность города Новосибирска</w:t>
      </w:r>
    </w:p>
    <w:p w14:paraId="7A74A2BD" w14:textId="77777777" w:rsidR="007A4CEB" w:rsidRDefault="007A4CEB" w:rsidP="007A4CE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67941BB4" w14:textId="77777777" w:rsidR="007A4CEB" w:rsidRDefault="007A4CEB" w:rsidP="007A4CEB">
      <w:pPr>
        <w:widowControl/>
        <w:autoSpaceDE w:val="0"/>
        <w:autoSpaceDN w:val="0"/>
        <w:adjustRightInd w:val="0"/>
        <w:ind w:firstLine="540"/>
        <w:jc w:val="both"/>
      </w:pPr>
    </w:p>
    <w:p w14:paraId="37F7A9B9" w14:textId="77777777" w:rsidR="007A4CEB" w:rsidRPr="008D2A8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489"/>
      <w:bookmarkEnd w:id="6"/>
      <w:r w:rsidRPr="008D2A89">
        <w:rPr>
          <w:b/>
          <w:sz w:val="24"/>
          <w:szCs w:val="24"/>
        </w:rPr>
        <w:t>ОБРАЗЕЦ УВЕДОМЛЕНИЯ</w:t>
      </w:r>
    </w:p>
    <w:p w14:paraId="3336F62D" w14:textId="77777777" w:rsidR="007A4CEB" w:rsidRPr="008D2A89" w:rsidRDefault="007A4CEB" w:rsidP="007A4CEB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A89">
        <w:rPr>
          <w:b/>
          <w:sz w:val="24"/>
          <w:szCs w:val="24"/>
        </w:rPr>
        <w:t>об отказе в предоставлении муниципальной услуги</w:t>
      </w:r>
    </w:p>
    <w:p w14:paraId="5E8ED943" w14:textId="77777777" w:rsidR="007A4CEB" w:rsidRPr="008D2A89" w:rsidRDefault="007A4CEB" w:rsidP="007A4CEB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931D308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Реквизиты бланка управления           </w:t>
      </w:r>
      <w:r>
        <w:rPr>
          <w:bCs/>
          <w:sz w:val="24"/>
          <w:szCs w:val="24"/>
        </w:rPr>
        <w:t xml:space="preserve">                                    </w:t>
      </w:r>
      <w:r w:rsidRPr="008D2A89">
        <w:rPr>
          <w:bCs/>
          <w:sz w:val="24"/>
          <w:szCs w:val="24"/>
        </w:rPr>
        <w:t xml:space="preserve">        _____________________________</w:t>
      </w:r>
    </w:p>
    <w:p w14:paraId="77799EC3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по жилищным вопросам мэрии           </w:t>
      </w:r>
      <w:r>
        <w:rPr>
          <w:bCs/>
          <w:sz w:val="24"/>
          <w:szCs w:val="24"/>
        </w:rPr>
        <w:t xml:space="preserve">                                   </w:t>
      </w:r>
      <w:r w:rsidRPr="008D2A89">
        <w:rPr>
          <w:bCs/>
          <w:sz w:val="24"/>
          <w:szCs w:val="24"/>
        </w:rPr>
        <w:t xml:space="preserve">         (инициалы, фамилия заявителя)</w:t>
      </w:r>
    </w:p>
    <w:p w14:paraId="0FCC9C46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города Новосибирска                 </w:t>
      </w:r>
      <w:r>
        <w:rPr>
          <w:bCs/>
          <w:sz w:val="24"/>
          <w:szCs w:val="24"/>
        </w:rPr>
        <w:t xml:space="preserve">                                           </w:t>
      </w:r>
      <w:r w:rsidRPr="008D2A89">
        <w:rPr>
          <w:bCs/>
          <w:sz w:val="24"/>
          <w:szCs w:val="24"/>
        </w:rPr>
        <w:t xml:space="preserve">          _____________________________</w:t>
      </w:r>
    </w:p>
    <w:p w14:paraId="3793DF9B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8D2A89">
        <w:rPr>
          <w:bCs/>
          <w:sz w:val="24"/>
          <w:szCs w:val="24"/>
        </w:rPr>
        <w:t xml:space="preserve">         (адрес)</w:t>
      </w:r>
    </w:p>
    <w:p w14:paraId="3EF5FD4C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7E032B17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8D2A89">
        <w:rPr>
          <w:b/>
          <w:bCs/>
          <w:sz w:val="24"/>
          <w:szCs w:val="24"/>
        </w:rPr>
        <w:t>УВЕДОМЛЕНИЕ</w:t>
      </w:r>
    </w:p>
    <w:p w14:paraId="5A99136E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8D2A89">
        <w:rPr>
          <w:b/>
          <w:bCs/>
          <w:sz w:val="24"/>
          <w:szCs w:val="24"/>
        </w:rPr>
        <w:t>об отказе в предоставлении муниципальной услуги</w:t>
      </w:r>
    </w:p>
    <w:p w14:paraId="3D8B4963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238B406B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__________________   ___________________________________</w:t>
      </w:r>
      <w:r>
        <w:rPr>
          <w:bCs/>
          <w:sz w:val="24"/>
          <w:szCs w:val="24"/>
        </w:rPr>
        <w:t>_______</w:t>
      </w:r>
      <w:r w:rsidRPr="008D2A89">
        <w:rPr>
          <w:bCs/>
          <w:sz w:val="24"/>
          <w:szCs w:val="24"/>
        </w:rPr>
        <w:t>_______________</w:t>
      </w:r>
    </w:p>
    <w:p w14:paraId="30332077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</w:t>
      </w:r>
      <w:r w:rsidRPr="008D2A89">
        <w:rPr>
          <w:bCs/>
          <w:sz w:val="24"/>
          <w:szCs w:val="24"/>
        </w:rPr>
        <w:t xml:space="preserve">    (дата)               </w:t>
      </w:r>
      <w:r>
        <w:rPr>
          <w:bCs/>
          <w:sz w:val="24"/>
          <w:szCs w:val="24"/>
        </w:rPr>
        <w:t xml:space="preserve">              </w:t>
      </w:r>
      <w:r w:rsidRPr="008D2A89">
        <w:rPr>
          <w:bCs/>
          <w:sz w:val="24"/>
          <w:szCs w:val="24"/>
        </w:rPr>
        <w:t xml:space="preserve">  (фамилия, имя, отчество</w:t>
      </w:r>
      <w:r>
        <w:rPr>
          <w:bCs/>
          <w:sz w:val="24"/>
          <w:szCs w:val="24"/>
        </w:rPr>
        <w:t xml:space="preserve"> (при наличии)</w:t>
      </w:r>
      <w:r w:rsidRPr="008D2A89">
        <w:rPr>
          <w:bCs/>
          <w:sz w:val="24"/>
          <w:szCs w:val="24"/>
        </w:rPr>
        <w:t xml:space="preserve"> заявителя)</w:t>
      </w:r>
    </w:p>
    <w:p w14:paraId="347135AB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подано заявление №</w:t>
      </w:r>
      <w:r w:rsidRPr="008D2A89">
        <w:rPr>
          <w:bCs/>
          <w:sz w:val="24"/>
          <w:szCs w:val="24"/>
        </w:rPr>
        <w:t xml:space="preserve"> _________ о передаче приватизированного жилого поме</w:t>
      </w:r>
      <w:r>
        <w:rPr>
          <w:bCs/>
          <w:sz w:val="24"/>
          <w:szCs w:val="24"/>
        </w:rPr>
        <w:t xml:space="preserve">щения </w:t>
      </w:r>
      <w:r w:rsidRPr="008D2A89">
        <w:rPr>
          <w:bCs/>
          <w:sz w:val="24"/>
          <w:szCs w:val="24"/>
        </w:rPr>
        <w:t xml:space="preserve">по адресу: </w:t>
      </w:r>
      <w:r>
        <w:rPr>
          <w:bCs/>
          <w:sz w:val="24"/>
          <w:szCs w:val="24"/>
        </w:rPr>
        <w:t>Российская Федерация, Новосибирская область, город</w:t>
      </w:r>
      <w:r w:rsidRPr="008D2A89">
        <w:rPr>
          <w:bCs/>
          <w:sz w:val="24"/>
          <w:szCs w:val="24"/>
        </w:rPr>
        <w:t xml:space="preserve"> Новосибирск,  ________________</w:t>
      </w:r>
      <w:r>
        <w:rPr>
          <w:bCs/>
          <w:sz w:val="24"/>
          <w:szCs w:val="24"/>
        </w:rPr>
        <w:t xml:space="preserve">_______________________________ </w:t>
      </w:r>
      <w:r w:rsidRPr="008D2A89">
        <w:rPr>
          <w:bCs/>
          <w:sz w:val="24"/>
          <w:szCs w:val="24"/>
        </w:rPr>
        <w:t>в муниципальную собственность города Новосибирска.</w:t>
      </w:r>
    </w:p>
    <w:p w14:paraId="7624C30D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Настоящим уведомляем, что в заключени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договора передачи </w:t>
      </w:r>
      <w:r w:rsidRPr="008D2A89">
        <w:rPr>
          <w:bCs/>
          <w:sz w:val="24"/>
          <w:szCs w:val="24"/>
        </w:rPr>
        <w:t>Вами</w:t>
      </w:r>
      <w:r>
        <w:rPr>
          <w:bCs/>
          <w:sz w:val="24"/>
          <w:szCs w:val="24"/>
        </w:rPr>
        <w:t xml:space="preserve"> </w:t>
      </w:r>
      <w:r w:rsidRPr="008D2A89">
        <w:rPr>
          <w:bCs/>
          <w:sz w:val="24"/>
          <w:szCs w:val="24"/>
        </w:rPr>
        <w:t xml:space="preserve">приватизированного жилого помещения по адресу: </w:t>
      </w:r>
      <w:r>
        <w:rPr>
          <w:bCs/>
          <w:sz w:val="24"/>
          <w:szCs w:val="24"/>
        </w:rPr>
        <w:t>г. Новосибирск,_____________</w:t>
      </w:r>
      <w:r w:rsidRPr="008D2A89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_________________ в муниципальную собственность города Новосибирска </w:t>
      </w:r>
      <w:r w:rsidRPr="008D2A89">
        <w:rPr>
          <w:bCs/>
          <w:sz w:val="24"/>
          <w:szCs w:val="24"/>
        </w:rPr>
        <w:t xml:space="preserve">отказано в </w:t>
      </w:r>
      <w:r>
        <w:rPr>
          <w:bCs/>
          <w:sz w:val="24"/>
          <w:szCs w:val="24"/>
        </w:rPr>
        <w:t>соответствии с ____________</w:t>
      </w:r>
    </w:p>
    <w:p w14:paraId="7B5BB312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_____________________________________________________</w:t>
      </w:r>
      <w:r>
        <w:rPr>
          <w:bCs/>
          <w:sz w:val="24"/>
          <w:szCs w:val="24"/>
        </w:rPr>
        <w:t>_______</w:t>
      </w:r>
      <w:r w:rsidRPr="008D2A89">
        <w:rPr>
          <w:bCs/>
          <w:sz w:val="24"/>
          <w:szCs w:val="24"/>
        </w:rPr>
        <w:t>______________________</w:t>
      </w:r>
    </w:p>
    <w:p w14:paraId="07F1A25E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___________________________________________</w:t>
      </w:r>
      <w:r>
        <w:rPr>
          <w:bCs/>
          <w:sz w:val="24"/>
          <w:szCs w:val="24"/>
        </w:rPr>
        <w:t>_______</w:t>
      </w:r>
      <w:r w:rsidRPr="008D2A89">
        <w:rPr>
          <w:bCs/>
          <w:sz w:val="24"/>
          <w:szCs w:val="24"/>
        </w:rPr>
        <w:t>________________________________</w:t>
      </w:r>
    </w:p>
    <w:p w14:paraId="5BEEA81E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____________________________________________________________</w:t>
      </w:r>
      <w:r>
        <w:rPr>
          <w:bCs/>
          <w:sz w:val="24"/>
          <w:szCs w:val="24"/>
        </w:rPr>
        <w:t>________</w:t>
      </w:r>
      <w:r w:rsidRPr="008D2A89">
        <w:rPr>
          <w:bCs/>
          <w:sz w:val="24"/>
          <w:szCs w:val="24"/>
        </w:rPr>
        <w:t>______________.</w:t>
      </w:r>
    </w:p>
    <w:p w14:paraId="6DB47B09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получения </w:t>
      </w:r>
      <w:r w:rsidRPr="008D2A89">
        <w:rPr>
          <w:bCs/>
          <w:sz w:val="24"/>
          <w:szCs w:val="24"/>
        </w:rPr>
        <w:t>документов, подлежащих выдаче, Вам следует обратиться в</w:t>
      </w:r>
      <w:r>
        <w:rPr>
          <w:bCs/>
          <w:sz w:val="24"/>
          <w:szCs w:val="24"/>
        </w:rPr>
        <w:t xml:space="preserve"> приемные  часы </w:t>
      </w:r>
      <w:r w:rsidRPr="008D2A89">
        <w:rPr>
          <w:bCs/>
          <w:sz w:val="24"/>
          <w:szCs w:val="24"/>
        </w:rPr>
        <w:t>в управление по жилищным воп</w:t>
      </w:r>
      <w:r>
        <w:rPr>
          <w:bCs/>
          <w:sz w:val="24"/>
          <w:szCs w:val="24"/>
        </w:rPr>
        <w:t xml:space="preserve">росам мэрии города Новосибирска по адресу: Российская Федерация, Новосибирская область, город Новосибирск, </w:t>
      </w:r>
      <w:r w:rsidRPr="008D2A89">
        <w:rPr>
          <w:bCs/>
          <w:sz w:val="24"/>
          <w:szCs w:val="24"/>
        </w:rPr>
        <w:t xml:space="preserve">Красный проспект, 34, </w:t>
      </w:r>
      <w:proofErr w:type="spellStart"/>
      <w:r w:rsidRPr="008D2A89">
        <w:rPr>
          <w:bCs/>
          <w:sz w:val="24"/>
          <w:szCs w:val="24"/>
        </w:rPr>
        <w:t>каб</w:t>
      </w:r>
      <w:proofErr w:type="spellEnd"/>
      <w:r w:rsidRPr="008D2A89">
        <w:rPr>
          <w:bCs/>
          <w:sz w:val="24"/>
          <w:szCs w:val="24"/>
        </w:rPr>
        <w:t>. _______, часы прие</w:t>
      </w:r>
      <w:r>
        <w:rPr>
          <w:bCs/>
          <w:sz w:val="24"/>
          <w:szCs w:val="24"/>
        </w:rPr>
        <w:t>ма: _______________________</w:t>
      </w:r>
      <w:r w:rsidRPr="008D2A89">
        <w:rPr>
          <w:bCs/>
          <w:sz w:val="24"/>
          <w:szCs w:val="24"/>
        </w:rPr>
        <w:t>.</w:t>
      </w:r>
    </w:p>
    <w:p w14:paraId="3FE0F6F0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Данное  решение Вы вправе обжаловать в досудебном (внесудебном) порядке</w:t>
      </w:r>
      <w:r>
        <w:rPr>
          <w:bCs/>
          <w:sz w:val="24"/>
          <w:szCs w:val="24"/>
        </w:rPr>
        <w:t xml:space="preserve"> и (или)</w:t>
      </w:r>
      <w:r w:rsidRPr="008D2A89">
        <w:rPr>
          <w:bCs/>
          <w:sz w:val="24"/>
          <w:szCs w:val="24"/>
        </w:rPr>
        <w:t xml:space="preserve"> в  судебном порядке в соответствии с законода</w:t>
      </w:r>
      <w:r>
        <w:rPr>
          <w:bCs/>
          <w:sz w:val="24"/>
          <w:szCs w:val="24"/>
        </w:rPr>
        <w:t xml:space="preserve">тельством Российской </w:t>
      </w:r>
      <w:r w:rsidRPr="008D2A89">
        <w:rPr>
          <w:bCs/>
          <w:sz w:val="24"/>
          <w:szCs w:val="24"/>
        </w:rPr>
        <w:t>Федерации.</w:t>
      </w:r>
    </w:p>
    <w:p w14:paraId="346E39F8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03B29E56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Начальник управления      ______________________  </w:t>
      </w:r>
      <w:r>
        <w:rPr>
          <w:bCs/>
          <w:sz w:val="24"/>
          <w:szCs w:val="24"/>
        </w:rPr>
        <w:t xml:space="preserve">                         </w:t>
      </w:r>
      <w:r w:rsidRPr="008D2A89">
        <w:rPr>
          <w:bCs/>
          <w:sz w:val="24"/>
          <w:szCs w:val="24"/>
        </w:rPr>
        <w:t xml:space="preserve"> ________________________</w:t>
      </w:r>
    </w:p>
    <w:p w14:paraId="76710867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                     </w:t>
      </w:r>
      <w:r w:rsidRPr="008D2A89">
        <w:rPr>
          <w:bCs/>
          <w:sz w:val="24"/>
          <w:szCs w:val="24"/>
        </w:rPr>
        <w:t xml:space="preserve">  (подпись)     </w:t>
      </w:r>
      <w:r>
        <w:rPr>
          <w:bCs/>
          <w:sz w:val="24"/>
          <w:szCs w:val="24"/>
        </w:rPr>
        <w:t xml:space="preserve">           </w:t>
      </w:r>
      <w:r w:rsidRPr="008D2A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</w:t>
      </w:r>
      <w:r w:rsidRPr="008D2A89">
        <w:rPr>
          <w:bCs/>
          <w:sz w:val="24"/>
          <w:szCs w:val="24"/>
        </w:rPr>
        <w:t xml:space="preserve">      (инициалы, фамилия)</w:t>
      </w:r>
    </w:p>
    <w:p w14:paraId="695C5C57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14:paraId="174F5870" w14:textId="77777777" w:rsidR="007A4CEB" w:rsidRDefault="007A4CEB" w:rsidP="007A4CEB"/>
    <w:p w14:paraId="5A008A91" w14:textId="77777777" w:rsidR="007A4CEB" w:rsidRDefault="007A4CEB" w:rsidP="007A4CEB"/>
    <w:p w14:paraId="61D0BA42" w14:textId="77777777" w:rsidR="007A4CEB" w:rsidRDefault="007A4CEB" w:rsidP="007A4CEB"/>
    <w:p w14:paraId="1F867129" w14:textId="77777777" w:rsidR="007A4CEB" w:rsidRDefault="007A4CEB" w:rsidP="007A4CEB"/>
    <w:p w14:paraId="03AFFD0D" w14:textId="77777777" w:rsidR="007A4CEB" w:rsidRDefault="007A4CEB" w:rsidP="007A4CEB"/>
    <w:p w14:paraId="118B9652" w14:textId="77777777" w:rsidR="007A4CEB" w:rsidRPr="003370A4" w:rsidRDefault="007A4CEB" w:rsidP="007A4CEB"/>
    <w:p w14:paraId="33127CEA" w14:textId="77777777" w:rsidR="007A4CEB" w:rsidRPr="008D2A89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>Исполнитель</w:t>
      </w:r>
    </w:p>
    <w:p w14:paraId="674EEE87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8D2A89">
        <w:rPr>
          <w:bCs/>
          <w:sz w:val="24"/>
          <w:szCs w:val="24"/>
        </w:rPr>
        <w:t xml:space="preserve">Телефон        </w:t>
      </w:r>
    </w:p>
    <w:p w14:paraId="5A21A2DC" w14:textId="77777777" w:rsidR="007A4CEB" w:rsidRDefault="007A4CEB" w:rsidP="007A4CE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  <w:sectPr w:rsidR="007A4CEB" w:rsidSect="008D2A89">
          <w:headerReference w:type="default" r:id="rId20"/>
          <w:pgSz w:w="11905" w:h="16840"/>
          <w:pgMar w:top="1134" w:right="567" w:bottom="850" w:left="1418" w:header="680" w:footer="680" w:gutter="0"/>
          <w:pgNumType w:start="1"/>
          <w:cols w:space="720"/>
          <w:noEndnote/>
          <w:titlePg/>
          <w:docGrid w:linePitch="381"/>
        </w:sectPr>
      </w:pPr>
      <w:r>
        <w:rPr>
          <w:bCs/>
          <w:sz w:val="24"/>
          <w:szCs w:val="24"/>
        </w:rPr>
        <w:t>_______________</w:t>
      </w:r>
    </w:p>
    <w:p w14:paraId="75BC8DBC" w14:textId="483B58CC" w:rsidR="005250FF" w:rsidRPr="006A15E4" w:rsidRDefault="00F61324" w:rsidP="009C2865">
      <w:pPr>
        <w:widowControl/>
        <w:autoSpaceDE w:val="0"/>
        <w:autoSpaceDN w:val="0"/>
        <w:adjustRightInd w:val="0"/>
        <w:ind w:left="10490"/>
        <w:jc w:val="both"/>
        <w:outlineLvl w:val="0"/>
        <w:rPr>
          <w:sz w:val="24"/>
          <w:szCs w:val="24"/>
        </w:rPr>
      </w:pPr>
      <w:r w:rsidRPr="006A15E4">
        <w:rPr>
          <w:sz w:val="24"/>
          <w:szCs w:val="24"/>
        </w:rPr>
        <w:lastRenderedPageBreak/>
        <w:t>Приложение 7</w:t>
      </w:r>
    </w:p>
    <w:p w14:paraId="4D65840C" w14:textId="3BE468FB" w:rsidR="005250FF" w:rsidRPr="006A15E4" w:rsidRDefault="009C2865" w:rsidP="009C2865">
      <w:pPr>
        <w:widowControl/>
        <w:autoSpaceDE w:val="0"/>
        <w:autoSpaceDN w:val="0"/>
        <w:adjustRightInd w:val="0"/>
        <w:ind w:left="10490"/>
        <w:jc w:val="both"/>
        <w:rPr>
          <w:sz w:val="24"/>
          <w:szCs w:val="24"/>
        </w:rPr>
      </w:pPr>
      <w:r w:rsidRPr="006A15E4">
        <w:rPr>
          <w:sz w:val="24"/>
          <w:szCs w:val="24"/>
        </w:rPr>
        <w:t xml:space="preserve">к административному регламенту </w:t>
      </w:r>
      <w:r w:rsidR="005250FF" w:rsidRPr="006A15E4">
        <w:rPr>
          <w:sz w:val="24"/>
          <w:szCs w:val="24"/>
        </w:rPr>
        <w:t>пред</w:t>
      </w:r>
      <w:r w:rsidRPr="006A15E4">
        <w:rPr>
          <w:sz w:val="24"/>
          <w:szCs w:val="24"/>
        </w:rPr>
        <w:t xml:space="preserve">оставления муниципальной услуги </w:t>
      </w:r>
      <w:r w:rsidR="005250FF" w:rsidRPr="006A15E4">
        <w:rPr>
          <w:sz w:val="24"/>
          <w:szCs w:val="24"/>
        </w:rPr>
        <w:t>п</w:t>
      </w:r>
      <w:r w:rsidRPr="006A15E4">
        <w:rPr>
          <w:sz w:val="24"/>
          <w:szCs w:val="24"/>
        </w:rPr>
        <w:t xml:space="preserve">о заключению договоров передачи гражданами приватизированных жилых помещений в муниципальную </w:t>
      </w:r>
      <w:r w:rsidR="005250FF" w:rsidRPr="006A15E4">
        <w:rPr>
          <w:sz w:val="24"/>
          <w:szCs w:val="24"/>
        </w:rPr>
        <w:t>собственность г</w:t>
      </w:r>
      <w:r w:rsidR="005250FF" w:rsidRPr="006A15E4">
        <w:rPr>
          <w:sz w:val="24"/>
          <w:szCs w:val="24"/>
        </w:rPr>
        <w:t>о</w:t>
      </w:r>
      <w:r w:rsidR="005250FF" w:rsidRPr="006A15E4">
        <w:rPr>
          <w:sz w:val="24"/>
          <w:szCs w:val="24"/>
        </w:rPr>
        <w:t>рода Новосибирска</w:t>
      </w:r>
    </w:p>
    <w:p w14:paraId="4A87AA75" w14:textId="77777777" w:rsidR="005250FF" w:rsidRDefault="005250FF" w:rsidP="005250FF">
      <w:pPr>
        <w:widowControl/>
        <w:autoSpaceDE w:val="0"/>
        <w:autoSpaceDN w:val="0"/>
        <w:adjustRightInd w:val="0"/>
        <w:ind w:firstLine="540"/>
        <w:jc w:val="both"/>
      </w:pPr>
    </w:p>
    <w:p w14:paraId="51A32C22" w14:textId="77777777" w:rsidR="005250FF" w:rsidRPr="009C2865" w:rsidRDefault="005250FF" w:rsidP="005250FF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7" w:name="Par932"/>
      <w:bookmarkEnd w:id="7"/>
      <w:r w:rsidRPr="009C2865">
        <w:rPr>
          <w:b/>
          <w:sz w:val="24"/>
          <w:szCs w:val="24"/>
        </w:rPr>
        <w:t>ЖУРНАЛ</w:t>
      </w:r>
    </w:p>
    <w:p w14:paraId="7BE10830" w14:textId="77777777" w:rsidR="005250FF" w:rsidRPr="009C2865" w:rsidRDefault="005250FF" w:rsidP="005250FF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65">
        <w:rPr>
          <w:b/>
          <w:sz w:val="24"/>
          <w:szCs w:val="24"/>
        </w:rPr>
        <w:t>учета и выдачи договоров передачи приватизированных жилых</w:t>
      </w:r>
    </w:p>
    <w:p w14:paraId="0304129A" w14:textId="77777777" w:rsidR="005250FF" w:rsidRPr="009C2865" w:rsidRDefault="005250FF" w:rsidP="005250FF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65">
        <w:rPr>
          <w:b/>
          <w:sz w:val="24"/>
          <w:szCs w:val="24"/>
        </w:rPr>
        <w:t>помещений в муниципальную собственность города Новосибирска</w:t>
      </w:r>
    </w:p>
    <w:p w14:paraId="571EE653" w14:textId="77777777" w:rsidR="009C2865" w:rsidRDefault="009C2865" w:rsidP="005250FF">
      <w:pPr>
        <w:widowControl/>
        <w:autoSpaceDE w:val="0"/>
        <w:autoSpaceDN w:val="0"/>
        <w:adjustRightInd w:val="0"/>
        <w:jc w:val="center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362"/>
        <w:gridCol w:w="1485"/>
        <w:gridCol w:w="1650"/>
        <w:gridCol w:w="1650"/>
        <w:gridCol w:w="1462"/>
        <w:gridCol w:w="1463"/>
        <w:gridCol w:w="1843"/>
        <w:gridCol w:w="2410"/>
      </w:tblGrid>
      <w:tr w:rsidR="009C2865" w14:paraId="2FB4D2CE" w14:textId="77777777" w:rsidTr="009C28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C2C" w14:textId="283B3982" w:rsidR="009C2865" w:rsidRPr="009C2865" w:rsidRDefault="009C2865" w:rsidP="009C286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 xml:space="preserve">N </w:t>
            </w:r>
            <w:proofErr w:type="gramStart"/>
            <w:r w:rsidRPr="009C2865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204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Номер зая</w:t>
            </w:r>
            <w:r w:rsidRPr="009C2865">
              <w:rPr>
                <w:sz w:val="24"/>
                <w:szCs w:val="24"/>
              </w:rPr>
              <w:t>в</w:t>
            </w:r>
            <w:r w:rsidRPr="009C2865">
              <w:rPr>
                <w:sz w:val="24"/>
                <w:szCs w:val="24"/>
              </w:rPr>
              <w:t>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F46" w14:textId="0C1CD09D" w:rsidR="009C2865" w:rsidRPr="009C2865" w:rsidRDefault="009C2865" w:rsidP="009C2865">
            <w:pPr>
              <w:pStyle w:val="1"/>
              <w:keepNext w:val="0"/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Номер д</w:t>
            </w:r>
            <w:r w:rsidRPr="009C2865">
              <w:rPr>
                <w:sz w:val="24"/>
                <w:szCs w:val="24"/>
              </w:rPr>
              <w:t>о</w:t>
            </w:r>
            <w:r w:rsidRPr="009C2865">
              <w:rPr>
                <w:sz w:val="24"/>
                <w:szCs w:val="24"/>
              </w:rPr>
              <w:t xml:space="preserve">говора </w:t>
            </w:r>
            <w:r w:rsidRPr="009C2865">
              <w:rPr>
                <w:bCs/>
                <w:sz w:val="24"/>
                <w:szCs w:val="24"/>
              </w:rPr>
              <w:t>п</w:t>
            </w:r>
            <w:r w:rsidRPr="009C2865">
              <w:rPr>
                <w:bCs/>
                <w:sz w:val="24"/>
                <w:szCs w:val="24"/>
              </w:rPr>
              <w:t>е</w:t>
            </w:r>
            <w:r w:rsidRPr="009C2865">
              <w:rPr>
                <w:bCs/>
                <w:sz w:val="24"/>
                <w:szCs w:val="24"/>
              </w:rPr>
              <w:t>редачи приватиз</w:t>
            </w:r>
            <w:r w:rsidRPr="009C2865">
              <w:rPr>
                <w:bCs/>
                <w:sz w:val="24"/>
                <w:szCs w:val="24"/>
              </w:rPr>
              <w:t>и</w:t>
            </w:r>
            <w:r w:rsidRPr="009C2865">
              <w:rPr>
                <w:bCs/>
                <w:sz w:val="24"/>
                <w:szCs w:val="24"/>
              </w:rPr>
              <w:t>рованного жилого п</w:t>
            </w:r>
            <w:r w:rsidRPr="009C2865">
              <w:rPr>
                <w:bCs/>
                <w:sz w:val="24"/>
                <w:szCs w:val="24"/>
              </w:rPr>
              <w:t>о</w:t>
            </w:r>
            <w:r w:rsidRPr="009C2865">
              <w:rPr>
                <w:bCs/>
                <w:sz w:val="24"/>
                <w:szCs w:val="24"/>
              </w:rPr>
              <w:t xml:space="preserve">мещения </w:t>
            </w:r>
          </w:p>
          <w:p w14:paraId="15E5F216" w14:textId="71DCA602" w:rsidR="009C2865" w:rsidRPr="009C2865" w:rsidRDefault="009C2865" w:rsidP="009C286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86C" w14:textId="54BA7D98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Дата учета договора</w:t>
            </w:r>
            <w:r>
              <w:rPr>
                <w:sz w:val="24"/>
                <w:szCs w:val="24"/>
              </w:rPr>
              <w:t xml:space="preserve"> </w:t>
            </w:r>
            <w:r w:rsidRPr="009C2865">
              <w:rPr>
                <w:bCs/>
                <w:sz w:val="24"/>
                <w:szCs w:val="24"/>
              </w:rPr>
              <w:t>п</w:t>
            </w:r>
            <w:r w:rsidRPr="009C2865">
              <w:rPr>
                <w:bCs/>
                <w:sz w:val="24"/>
                <w:szCs w:val="24"/>
              </w:rPr>
              <w:t>е</w:t>
            </w:r>
            <w:r w:rsidRPr="009C2865">
              <w:rPr>
                <w:bCs/>
                <w:sz w:val="24"/>
                <w:szCs w:val="24"/>
              </w:rPr>
              <w:t>редачи пр</w:t>
            </w:r>
            <w:r w:rsidRPr="009C2865">
              <w:rPr>
                <w:bCs/>
                <w:sz w:val="24"/>
                <w:szCs w:val="24"/>
              </w:rPr>
              <w:t>и</w:t>
            </w:r>
            <w:r w:rsidRPr="009C2865">
              <w:rPr>
                <w:bCs/>
                <w:sz w:val="24"/>
                <w:szCs w:val="24"/>
              </w:rPr>
              <w:t>ватизир</w:t>
            </w:r>
            <w:r w:rsidRPr="009C2865">
              <w:rPr>
                <w:bCs/>
                <w:sz w:val="24"/>
                <w:szCs w:val="24"/>
              </w:rPr>
              <w:t>о</w:t>
            </w:r>
            <w:r w:rsidRPr="009C2865">
              <w:rPr>
                <w:bCs/>
                <w:sz w:val="24"/>
                <w:szCs w:val="24"/>
              </w:rPr>
              <w:t>ванного ж</w:t>
            </w:r>
            <w:r w:rsidRPr="009C2865">
              <w:rPr>
                <w:bCs/>
                <w:sz w:val="24"/>
                <w:szCs w:val="24"/>
              </w:rPr>
              <w:t>и</w:t>
            </w:r>
            <w:r w:rsidRPr="009C2865">
              <w:rPr>
                <w:bCs/>
                <w:sz w:val="24"/>
                <w:szCs w:val="24"/>
              </w:rPr>
              <w:t>лого пом</w:t>
            </w:r>
            <w:r w:rsidRPr="009C2865">
              <w:rPr>
                <w:bCs/>
                <w:sz w:val="24"/>
                <w:szCs w:val="24"/>
              </w:rPr>
              <w:t>е</w:t>
            </w:r>
            <w:r w:rsidRPr="009C2865">
              <w:rPr>
                <w:bCs/>
                <w:sz w:val="24"/>
                <w:szCs w:val="24"/>
              </w:rPr>
              <w:t>щения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413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99F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Фамилия, инициалы з</w:t>
            </w:r>
            <w:r w:rsidRPr="009C2865">
              <w:rPr>
                <w:sz w:val="24"/>
                <w:szCs w:val="24"/>
              </w:rPr>
              <w:t>а</w:t>
            </w:r>
            <w:r w:rsidRPr="009C2865">
              <w:rPr>
                <w:sz w:val="24"/>
                <w:szCs w:val="24"/>
              </w:rPr>
              <w:t>явителя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81C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Подпись заявителя о пол</w:t>
            </w:r>
            <w:r w:rsidRPr="009C2865">
              <w:rPr>
                <w:sz w:val="24"/>
                <w:szCs w:val="24"/>
              </w:rPr>
              <w:t>у</w:t>
            </w:r>
            <w:r w:rsidRPr="009C2865">
              <w:rPr>
                <w:sz w:val="24"/>
                <w:szCs w:val="24"/>
              </w:rPr>
              <w:t>чении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A80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Дата выдачи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06A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Фамилия, инициалы, подпись специалиста</w:t>
            </w:r>
          </w:p>
        </w:tc>
      </w:tr>
      <w:tr w:rsidR="009C2865" w14:paraId="7ADB39B4" w14:textId="77777777" w:rsidTr="009C28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754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EBB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DEA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367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581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C98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F0B" w14:textId="3C64678A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9C2865">
              <w:rPr>
                <w:bCs/>
                <w:sz w:val="24"/>
                <w:szCs w:val="24"/>
              </w:rPr>
              <w:t>п</w:t>
            </w:r>
            <w:r w:rsidRPr="009C2865">
              <w:rPr>
                <w:bCs/>
                <w:sz w:val="24"/>
                <w:szCs w:val="24"/>
              </w:rPr>
              <w:t>е</w:t>
            </w:r>
            <w:r w:rsidRPr="009C2865">
              <w:rPr>
                <w:bCs/>
                <w:sz w:val="24"/>
                <w:szCs w:val="24"/>
              </w:rPr>
              <w:t>редачи пр</w:t>
            </w:r>
            <w:r w:rsidRPr="009C2865">
              <w:rPr>
                <w:bCs/>
                <w:sz w:val="24"/>
                <w:szCs w:val="24"/>
              </w:rPr>
              <w:t>и</w:t>
            </w:r>
            <w:r w:rsidRPr="009C2865">
              <w:rPr>
                <w:bCs/>
                <w:sz w:val="24"/>
                <w:szCs w:val="24"/>
              </w:rPr>
              <w:t>ватизир</w:t>
            </w:r>
            <w:r w:rsidRPr="009C2865">
              <w:rPr>
                <w:bCs/>
                <w:sz w:val="24"/>
                <w:szCs w:val="24"/>
              </w:rPr>
              <w:t>о</w:t>
            </w:r>
            <w:r w:rsidRPr="009C2865">
              <w:rPr>
                <w:bCs/>
                <w:sz w:val="24"/>
                <w:szCs w:val="24"/>
              </w:rPr>
              <w:t>ванного ж</w:t>
            </w:r>
            <w:r w:rsidRPr="009C2865">
              <w:rPr>
                <w:bCs/>
                <w:sz w:val="24"/>
                <w:szCs w:val="24"/>
              </w:rPr>
              <w:t>и</w:t>
            </w:r>
            <w:r w:rsidRPr="009C2865">
              <w:rPr>
                <w:bCs/>
                <w:sz w:val="24"/>
                <w:szCs w:val="24"/>
              </w:rPr>
              <w:t>лого пом</w:t>
            </w:r>
            <w:r w:rsidRPr="009C2865">
              <w:rPr>
                <w:bCs/>
                <w:sz w:val="24"/>
                <w:szCs w:val="24"/>
              </w:rPr>
              <w:t>е</w:t>
            </w:r>
            <w:r w:rsidRPr="009C2865">
              <w:rPr>
                <w:bCs/>
                <w:sz w:val="24"/>
                <w:szCs w:val="24"/>
              </w:rPr>
              <w:t>щения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B28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649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F73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2E4EACD" w14:textId="77777777" w:rsidR="009C2865" w:rsidRPr="009C2865" w:rsidRDefault="009C2865">
      <w:pPr>
        <w:rPr>
          <w:sz w:val="4"/>
          <w:szCs w:val="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362"/>
        <w:gridCol w:w="1485"/>
        <w:gridCol w:w="1650"/>
        <w:gridCol w:w="1650"/>
        <w:gridCol w:w="1462"/>
        <w:gridCol w:w="1463"/>
        <w:gridCol w:w="1843"/>
        <w:gridCol w:w="2410"/>
      </w:tblGrid>
      <w:tr w:rsidR="009C2865" w14:paraId="38820287" w14:textId="77777777" w:rsidTr="009C2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0CE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6C3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E35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927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519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84E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B94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E2E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425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338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865">
              <w:rPr>
                <w:sz w:val="24"/>
                <w:szCs w:val="24"/>
              </w:rPr>
              <w:t>10</w:t>
            </w:r>
          </w:p>
        </w:tc>
      </w:tr>
      <w:tr w:rsidR="009C2865" w14:paraId="51B31825" w14:textId="77777777" w:rsidTr="009C2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DF2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301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B08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830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1D1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61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969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B54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23F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596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2865" w14:paraId="6604E839" w14:textId="77777777" w:rsidTr="009C2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650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0DA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A92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B27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12A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25D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5EB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A76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382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F8C" w14:textId="77777777" w:rsidR="009C2865" w:rsidRPr="009C2865" w:rsidRDefault="009C2865" w:rsidP="004B605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E4A467B" w14:textId="77777777" w:rsidR="005250FF" w:rsidRDefault="005250FF" w:rsidP="009C2865">
      <w:pPr>
        <w:widowControl/>
        <w:autoSpaceDE w:val="0"/>
        <w:autoSpaceDN w:val="0"/>
        <w:adjustRightInd w:val="0"/>
        <w:jc w:val="both"/>
      </w:pPr>
    </w:p>
    <w:p w14:paraId="5310BA39" w14:textId="43C5115F" w:rsidR="009C2865" w:rsidRDefault="009C2865" w:rsidP="009C2865">
      <w:pPr>
        <w:widowControl/>
        <w:autoSpaceDE w:val="0"/>
        <w:autoSpaceDN w:val="0"/>
        <w:adjustRightInd w:val="0"/>
        <w:jc w:val="center"/>
      </w:pPr>
      <w:r>
        <w:t>____________</w:t>
      </w:r>
    </w:p>
    <w:p w14:paraId="7A383C3B" w14:textId="77777777" w:rsidR="009C2865" w:rsidRDefault="009C2865" w:rsidP="009C2865">
      <w:pPr>
        <w:widowControl/>
        <w:autoSpaceDE w:val="0"/>
        <w:autoSpaceDN w:val="0"/>
        <w:adjustRightInd w:val="0"/>
        <w:jc w:val="center"/>
      </w:pPr>
    </w:p>
    <w:p w14:paraId="127EC0CB" w14:textId="77777777" w:rsidR="005250FF" w:rsidRDefault="005250FF" w:rsidP="009C2865">
      <w:pPr>
        <w:widowControl/>
        <w:autoSpaceDE w:val="0"/>
        <w:autoSpaceDN w:val="0"/>
        <w:adjustRightInd w:val="0"/>
        <w:jc w:val="both"/>
        <w:sectPr w:rsidR="005250FF" w:rsidSect="009C2865">
          <w:headerReference w:type="default" r:id="rId21"/>
          <w:pgSz w:w="16840" w:h="11905" w:orient="landscape"/>
          <w:pgMar w:top="1418" w:right="567" w:bottom="851" w:left="567" w:header="680" w:footer="680" w:gutter="0"/>
          <w:cols w:space="720"/>
          <w:noEndnote/>
          <w:titlePg/>
          <w:docGrid w:linePitch="381"/>
        </w:sectPr>
      </w:pPr>
    </w:p>
    <w:p w14:paraId="28EAA42A" w14:textId="77777777" w:rsidR="000662F2" w:rsidRPr="00A16788" w:rsidRDefault="000662F2" w:rsidP="000662F2">
      <w:pPr>
        <w:tabs>
          <w:tab w:val="left" w:pos="-284"/>
        </w:tabs>
        <w:spacing w:line="240" w:lineRule="atLeast"/>
        <w:ind w:left="-284"/>
        <w:jc w:val="both"/>
      </w:pPr>
      <w:r w:rsidRPr="00A16788">
        <w:lastRenderedPageBreak/>
        <w:t xml:space="preserve">Разослать: </w:t>
      </w:r>
    </w:p>
    <w:p w14:paraId="4CA8AF81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  <w:jc w:val="both"/>
      </w:pPr>
      <w:r w:rsidRPr="00A16788">
        <w:t>Прокуратура города</w:t>
      </w:r>
    </w:p>
    <w:p w14:paraId="7E61D64E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  <w:jc w:val="both"/>
      </w:pPr>
      <w:r w:rsidRPr="00A16788">
        <w:t>Управление по жилищным вопросам мэрии города Новосибирска – 2 экз.</w:t>
      </w:r>
    </w:p>
    <w:p w14:paraId="0A676480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  <w:jc w:val="both"/>
      </w:pPr>
      <w:r w:rsidRPr="00A16788">
        <w:t>Департамент экономики, стратегического планирования и инвестиционной пол</w:t>
      </w:r>
      <w:r w:rsidRPr="00A16788">
        <w:t>и</w:t>
      </w:r>
      <w:r w:rsidRPr="00A16788">
        <w:t>тики мэрии города Новосибирска</w:t>
      </w:r>
    </w:p>
    <w:p w14:paraId="3B874736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-284" w:firstLine="0"/>
        <w:contextualSpacing/>
        <w:jc w:val="both"/>
      </w:pPr>
      <w:r w:rsidRPr="00A16788">
        <w:t xml:space="preserve">Администрации (округа по районам) районов </w:t>
      </w:r>
    </w:p>
    <w:p w14:paraId="4FC3ABBF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</w:pPr>
      <w:r w:rsidRPr="00A16788">
        <w:t>Департамент информационной политики мэрии города Новосибирска</w:t>
      </w:r>
    </w:p>
    <w:p w14:paraId="20A0A305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  <w:jc w:val="both"/>
      </w:pPr>
      <w:r w:rsidRPr="00A16788">
        <w:t xml:space="preserve">Правовой департамент мэрии города Новосибирска </w:t>
      </w:r>
    </w:p>
    <w:p w14:paraId="4D9AA81E" w14:textId="77777777" w:rsidR="000662F2" w:rsidRPr="00A16788" w:rsidRDefault="000662F2" w:rsidP="000662F2">
      <w:pPr>
        <w:widowControl/>
        <w:numPr>
          <w:ilvl w:val="0"/>
          <w:numId w:val="2"/>
        </w:numPr>
        <w:tabs>
          <w:tab w:val="left" w:pos="0"/>
        </w:tabs>
        <w:spacing w:line="240" w:lineRule="atLeast"/>
        <w:ind w:left="-284" w:firstLine="0"/>
        <w:contextualSpacing/>
        <w:jc w:val="both"/>
      </w:pPr>
      <w:r w:rsidRPr="00A16788">
        <w:t>МКУ «Городское жилищное агентство»</w:t>
      </w:r>
    </w:p>
    <w:p w14:paraId="413074AB" w14:textId="77777777" w:rsidR="000662F2" w:rsidRPr="00A864A2" w:rsidRDefault="000662F2" w:rsidP="000662F2">
      <w:pPr>
        <w:spacing w:line="240" w:lineRule="atLeast"/>
        <w:ind w:left="360"/>
        <w:contextualSpacing/>
      </w:pPr>
    </w:p>
    <w:p w14:paraId="7AF8A1EE" w14:textId="77777777" w:rsidR="000662F2" w:rsidRPr="00A864A2" w:rsidRDefault="000662F2" w:rsidP="000662F2">
      <w:pPr>
        <w:jc w:val="center"/>
      </w:pPr>
      <w:r w:rsidRPr="00A864A2">
        <w:t>СОГЛАСОВАНО</w:t>
      </w:r>
    </w:p>
    <w:tbl>
      <w:tblPr>
        <w:tblW w:w="10349" w:type="dxa"/>
        <w:tblInd w:w="-426" w:type="dxa"/>
        <w:tblLook w:val="0000" w:firstRow="0" w:lastRow="0" w:firstColumn="0" w:lastColumn="0" w:noHBand="0" w:noVBand="0"/>
      </w:tblPr>
      <w:tblGrid>
        <w:gridCol w:w="5879"/>
        <w:gridCol w:w="1774"/>
        <w:gridCol w:w="2696"/>
      </w:tblGrid>
      <w:tr w:rsidR="000662F2" w:rsidRPr="00A864A2" w14:paraId="1D3303FE" w14:textId="77777777" w:rsidTr="004B605C">
        <w:tc>
          <w:tcPr>
            <w:tcW w:w="5879" w:type="dxa"/>
            <w:vAlign w:val="bottom"/>
          </w:tcPr>
          <w:p w14:paraId="2F691130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6CC51D4D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  <w:tc>
          <w:tcPr>
            <w:tcW w:w="1774" w:type="dxa"/>
            <w:vAlign w:val="bottom"/>
          </w:tcPr>
          <w:p w14:paraId="6101FC05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242E3EFC" w14:textId="77777777" w:rsidR="000662F2" w:rsidRPr="00A864A2" w:rsidRDefault="000662F2" w:rsidP="004B605C">
            <w:pPr>
              <w:jc w:val="right"/>
            </w:pPr>
            <w:r w:rsidRPr="00A864A2">
              <w:t>А. В. Кондратьев</w:t>
            </w:r>
          </w:p>
        </w:tc>
      </w:tr>
      <w:tr w:rsidR="000662F2" w:rsidRPr="00A864A2" w14:paraId="249AE9DC" w14:textId="77777777" w:rsidTr="004B605C">
        <w:tc>
          <w:tcPr>
            <w:tcW w:w="5879" w:type="dxa"/>
            <w:vAlign w:val="bottom"/>
          </w:tcPr>
          <w:p w14:paraId="492CF4D3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5CB91C6A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Начальник департамента экономики и страт</w:t>
            </w:r>
            <w:r w:rsidRPr="00A864A2">
              <w:rPr>
                <w:shd w:val="clear" w:color="auto" w:fill="FFFFFF"/>
              </w:rPr>
              <w:t>е</w:t>
            </w:r>
            <w:r w:rsidRPr="00A864A2">
              <w:rPr>
                <w:shd w:val="clear" w:color="auto" w:fill="FFFFFF"/>
              </w:rPr>
              <w:t>гического планирования мэрии</w:t>
            </w:r>
          </w:p>
        </w:tc>
        <w:tc>
          <w:tcPr>
            <w:tcW w:w="1774" w:type="dxa"/>
            <w:vAlign w:val="bottom"/>
          </w:tcPr>
          <w:p w14:paraId="4483FF93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16F087EA" w14:textId="77777777" w:rsidR="000662F2" w:rsidRPr="00A864A2" w:rsidRDefault="000662F2" w:rsidP="004B605C">
            <w:pPr>
              <w:jc w:val="right"/>
            </w:pPr>
            <w:r w:rsidRPr="00A864A2">
              <w:t>Л. А. Уткина</w:t>
            </w:r>
          </w:p>
        </w:tc>
      </w:tr>
      <w:tr w:rsidR="000662F2" w:rsidRPr="00A864A2" w14:paraId="7FF119DD" w14:textId="77777777" w:rsidTr="004B605C">
        <w:tc>
          <w:tcPr>
            <w:tcW w:w="5879" w:type="dxa"/>
            <w:vAlign w:val="bottom"/>
          </w:tcPr>
          <w:p w14:paraId="660A6C32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38E59ABF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774" w:type="dxa"/>
            <w:vAlign w:val="bottom"/>
          </w:tcPr>
          <w:p w14:paraId="5B6E7065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36DAB8D2" w14:textId="77777777" w:rsidR="000662F2" w:rsidRPr="00A864A2" w:rsidRDefault="000662F2" w:rsidP="004B605C">
            <w:pPr>
              <w:jc w:val="right"/>
            </w:pPr>
            <w:r w:rsidRPr="00A864A2">
              <w:t>М. А. Маслова</w:t>
            </w:r>
          </w:p>
        </w:tc>
      </w:tr>
      <w:tr w:rsidR="000662F2" w:rsidRPr="00A864A2" w14:paraId="129BCB10" w14:textId="77777777" w:rsidTr="004B605C">
        <w:tc>
          <w:tcPr>
            <w:tcW w:w="5879" w:type="dxa"/>
            <w:vAlign w:val="bottom"/>
          </w:tcPr>
          <w:p w14:paraId="5F7A41B9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70383B95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Начальник управления по жилищным вопр</w:t>
            </w:r>
            <w:r w:rsidRPr="00A864A2">
              <w:rPr>
                <w:shd w:val="clear" w:color="auto" w:fill="FFFFFF"/>
              </w:rPr>
              <w:t>о</w:t>
            </w:r>
            <w:r w:rsidRPr="00A864A2">
              <w:rPr>
                <w:shd w:val="clear" w:color="auto" w:fill="FFFFFF"/>
              </w:rPr>
              <w:t>сам мэрии города Новосибирска</w:t>
            </w:r>
          </w:p>
        </w:tc>
        <w:tc>
          <w:tcPr>
            <w:tcW w:w="1774" w:type="dxa"/>
            <w:vAlign w:val="bottom"/>
          </w:tcPr>
          <w:p w14:paraId="3852BA1E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58BAD575" w14:textId="77777777" w:rsidR="000662F2" w:rsidRPr="00A864A2" w:rsidRDefault="000662F2" w:rsidP="004B605C">
            <w:pPr>
              <w:jc w:val="right"/>
            </w:pPr>
            <w:r w:rsidRPr="00A864A2">
              <w:t>Д. И. Рыбалко</w:t>
            </w:r>
          </w:p>
        </w:tc>
      </w:tr>
      <w:tr w:rsidR="000662F2" w:rsidRPr="00A864A2" w14:paraId="39F958D6" w14:textId="77777777" w:rsidTr="004B605C">
        <w:tc>
          <w:tcPr>
            <w:tcW w:w="5879" w:type="dxa"/>
            <w:vAlign w:val="bottom"/>
          </w:tcPr>
          <w:p w14:paraId="7DC9EB51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46557FB5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Директор муниципального казенного учр</w:t>
            </w:r>
            <w:r w:rsidRPr="00A864A2">
              <w:rPr>
                <w:shd w:val="clear" w:color="auto" w:fill="FFFFFF"/>
              </w:rPr>
              <w:t>е</w:t>
            </w:r>
            <w:r w:rsidRPr="00A864A2">
              <w:rPr>
                <w:shd w:val="clear" w:color="auto" w:fill="FFFFFF"/>
              </w:rPr>
              <w:t>ждения города Новосибирска «Городское ж</w:t>
            </w:r>
            <w:r w:rsidRPr="00A864A2">
              <w:rPr>
                <w:shd w:val="clear" w:color="auto" w:fill="FFFFFF"/>
              </w:rPr>
              <w:t>и</w:t>
            </w:r>
            <w:r w:rsidRPr="00A864A2">
              <w:rPr>
                <w:shd w:val="clear" w:color="auto" w:fill="FFFFFF"/>
              </w:rPr>
              <w:t>лищное агентство»</w:t>
            </w:r>
          </w:p>
        </w:tc>
        <w:tc>
          <w:tcPr>
            <w:tcW w:w="1774" w:type="dxa"/>
            <w:vAlign w:val="bottom"/>
          </w:tcPr>
          <w:p w14:paraId="59111134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7ECDD88B" w14:textId="77777777" w:rsidR="000662F2" w:rsidRPr="00A864A2" w:rsidRDefault="000662F2" w:rsidP="004B605C">
            <w:pPr>
              <w:jc w:val="right"/>
            </w:pPr>
            <w:r w:rsidRPr="00A864A2">
              <w:t>Б. Б. Трапезников</w:t>
            </w:r>
          </w:p>
        </w:tc>
      </w:tr>
      <w:tr w:rsidR="000662F2" w:rsidRPr="00A864A2" w14:paraId="097C98EF" w14:textId="77777777" w:rsidTr="004B605C">
        <w:tc>
          <w:tcPr>
            <w:tcW w:w="5879" w:type="dxa"/>
            <w:vAlign w:val="bottom"/>
          </w:tcPr>
          <w:p w14:paraId="2DD1EBD3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6950CE93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>Начальник департамента информационной п</w:t>
            </w:r>
            <w:r w:rsidRPr="00A864A2">
              <w:rPr>
                <w:shd w:val="clear" w:color="auto" w:fill="FFFFFF"/>
              </w:rPr>
              <w:t>о</w:t>
            </w:r>
            <w:r w:rsidRPr="00A864A2">
              <w:rPr>
                <w:shd w:val="clear" w:color="auto" w:fill="FFFFFF"/>
              </w:rPr>
              <w:t>литики мэрии города Новосибирска</w:t>
            </w:r>
          </w:p>
        </w:tc>
        <w:tc>
          <w:tcPr>
            <w:tcW w:w="1774" w:type="dxa"/>
            <w:vAlign w:val="bottom"/>
          </w:tcPr>
          <w:p w14:paraId="5C11BDD5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2FAC8BD1" w14:textId="77777777" w:rsidR="000662F2" w:rsidRPr="00A864A2" w:rsidRDefault="000662F2" w:rsidP="004B605C">
            <w:pPr>
              <w:jc w:val="right"/>
            </w:pPr>
            <w:r w:rsidRPr="00A864A2">
              <w:t>М. Н. Столяров</w:t>
            </w:r>
          </w:p>
        </w:tc>
      </w:tr>
      <w:tr w:rsidR="000662F2" w:rsidRPr="00A864A2" w14:paraId="3953C8BA" w14:textId="77777777" w:rsidTr="004B605C">
        <w:tc>
          <w:tcPr>
            <w:tcW w:w="5879" w:type="dxa"/>
            <w:vAlign w:val="bottom"/>
          </w:tcPr>
          <w:p w14:paraId="0C03D1A8" w14:textId="77777777" w:rsidR="000662F2" w:rsidRPr="00A864A2" w:rsidRDefault="000662F2" w:rsidP="004B605C">
            <w:pPr>
              <w:pStyle w:val="4"/>
              <w:keepNext w:val="0"/>
              <w:suppressAutoHyphens/>
              <w:spacing w:before="120" w:line="240" w:lineRule="auto"/>
              <w:rPr>
                <w:b/>
                <w:i/>
              </w:rPr>
            </w:pPr>
          </w:p>
          <w:p w14:paraId="098EE2CA" w14:textId="77777777" w:rsidR="000662F2" w:rsidRPr="00A864A2" w:rsidRDefault="000662F2" w:rsidP="004B605C">
            <w:r w:rsidRPr="00A864A2">
              <w:rPr>
                <w:shd w:val="clear" w:color="auto" w:fill="FFFFFF"/>
              </w:rPr>
              <w:t xml:space="preserve">Председатель </w:t>
            </w:r>
            <w:proofErr w:type="gramStart"/>
            <w:r w:rsidRPr="00A864A2">
              <w:rPr>
                <w:shd w:val="clear" w:color="auto" w:fill="FFFFFF"/>
              </w:rPr>
              <w:t>комитета распорядительных д</w:t>
            </w:r>
            <w:r w:rsidRPr="00A864A2">
              <w:rPr>
                <w:shd w:val="clear" w:color="auto" w:fill="FFFFFF"/>
              </w:rPr>
              <w:t>о</w:t>
            </w:r>
            <w:r w:rsidRPr="00A864A2">
              <w:rPr>
                <w:shd w:val="clear" w:color="auto" w:fill="FFFFFF"/>
              </w:rPr>
              <w:t>кументов мэрии города Новосибирска</w:t>
            </w:r>
            <w:proofErr w:type="gramEnd"/>
          </w:p>
        </w:tc>
        <w:tc>
          <w:tcPr>
            <w:tcW w:w="1774" w:type="dxa"/>
            <w:vAlign w:val="bottom"/>
          </w:tcPr>
          <w:p w14:paraId="499F212B" w14:textId="77777777" w:rsidR="000662F2" w:rsidRPr="00A864A2" w:rsidRDefault="000662F2" w:rsidP="004B605C">
            <w:pPr>
              <w:spacing w:line="240" w:lineRule="atLeast"/>
              <w:ind w:firstLine="34"/>
              <w:jc w:val="right"/>
            </w:pPr>
          </w:p>
        </w:tc>
        <w:tc>
          <w:tcPr>
            <w:tcW w:w="2696" w:type="dxa"/>
            <w:vAlign w:val="bottom"/>
          </w:tcPr>
          <w:p w14:paraId="78C85AE4" w14:textId="77777777" w:rsidR="000662F2" w:rsidRPr="00A864A2" w:rsidRDefault="000662F2" w:rsidP="004B605C">
            <w:pPr>
              <w:jc w:val="right"/>
            </w:pPr>
            <w:r w:rsidRPr="00A864A2">
              <w:t>М. Б. Барбышева</w:t>
            </w:r>
          </w:p>
        </w:tc>
      </w:tr>
    </w:tbl>
    <w:p w14:paraId="5A020B28" w14:textId="77777777" w:rsidR="0020430E" w:rsidRDefault="0020430E" w:rsidP="000662F2">
      <w:pPr>
        <w:widowControl/>
        <w:spacing w:line="240" w:lineRule="atLeast"/>
        <w:ind w:firstLine="360"/>
        <w:rPr>
          <w:sz w:val="24"/>
          <w:szCs w:val="24"/>
        </w:rPr>
      </w:pPr>
    </w:p>
    <w:sectPr w:rsidR="0020430E" w:rsidSect="00C06AED">
      <w:headerReference w:type="default" r:id="rId2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04E0" w14:textId="77777777" w:rsidR="00ED3001" w:rsidRDefault="00ED3001">
      <w:r>
        <w:separator/>
      </w:r>
    </w:p>
  </w:endnote>
  <w:endnote w:type="continuationSeparator" w:id="0">
    <w:p w14:paraId="520FAC0E" w14:textId="77777777" w:rsidR="00ED3001" w:rsidRDefault="00E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A309" w14:textId="77777777" w:rsidR="00ED3001" w:rsidRDefault="00ED3001">
      <w:r>
        <w:separator/>
      </w:r>
    </w:p>
  </w:footnote>
  <w:footnote w:type="continuationSeparator" w:id="0">
    <w:p w14:paraId="48598D24" w14:textId="77777777" w:rsidR="00ED3001" w:rsidRDefault="00ED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36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5F4246" w14:textId="3D208B56" w:rsidR="00B4523B" w:rsidRPr="002F1DB8" w:rsidRDefault="00B4523B">
        <w:pPr>
          <w:pStyle w:val="a3"/>
          <w:jc w:val="center"/>
          <w:rPr>
            <w:sz w:val="24"/>
            <w:szCs w:val="24"/>
          </w:rPr>
        </w:pPr>
        <w:r w:rsidRPr="002F1DB8">
          <w:rPr>
            <w:sz w:val="24"/>
            <w:szCs w:val="24"/>
          </w:rPr>
          <w:fldChar w:fldCharType="begin"/>
        </w:r>
        <w:r w:rsidRPr="002F1DB8">
          <w:rPr>
            <w:sz w:val="24"/>
            <w:szCs w:val="24"/>
          </w:rPr>
          <w:instrText>PAGE   \* MERGEFORMAT</w:instrText>
        </w:r>
        <w:r w:rsidRPr="002F1DB8">
          <w:rPr>
            <w:sz w:val="24"/>
            <w:szCs w:val="24"/>
          </w:rPr>
          <w:fldChar w:fldCharType="separate"/>
        </w:r>
        <w:r w:rsidR="00AF6F67">
          <w:rPr>
            <w:noProof/>
            <w:sz w:val="24"/>
            <w:szCs w:val="24"/>
          </w:rPr>
          <w:t>2</w:t>
        </w:r>
        <w:r w:rsidRPr="002F1DB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CBFB" w14:textId="0183F23F" w:rsidR="00B4523B" w:rsidRPr="002F1DB8" w:rsidRDefault="00B4523B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3F3C" w14:textId="77777777" w:rsidR="007A4CEB" w:rsidRPr="002F1DB8" w:rsidRDefault="007A4CEB">
    <w:pPr>
      <w:pStyle w:val="a3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B1C8" w14:textId="77777777" w:rsidR="007A4CEB" w:rsidRPr="002F1DB8" w:rsidRDefault="007A4CEB">
    <w:pPr>
      <w:pStyle w:val="a3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1A863" w14:textId="77777777" w:rsidR="007A4CEB" w:rsidRPr="002F1DB8" w:rsidRDefault="007A4CEB">
    <w:pPr>
      <w:pStyle w:val="a3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21A1F" w14:textId="7FE8DD93" w:rsidR="00B4523B" w:rsidRPr="002F1DB8" w:rsidRDefault="00B4523B">
    <w:pPr>
      <w:pStyle w:val="a3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E9D7" w14:textId="79FA349E" w:rsidR="00B4523B" w:rsidRPr="009461AF" w:rsidRDefault="00B452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</w:p>
  <w:p w14:paraId="2462B659" w14:textId="77777777" w:rsidR="00B4523B" w:rsidRDefault="00B4523B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CD1EAC"/>
    <w:multiLevelType w:val="hybridMultilevel"/>
    <w:tmpl w:val="D1729050"/>
    <w:lvl w:ilvl="0" w:tplc="88CA235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176121F"/>
    <w:multiLevelType w:val="hybridMultilevel"/>
    <w:tmpl w:val="CA441AF2"/>
    <w:lvl w:ilvl="0" w:tplc="8D743E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9AC7B35"/>
    <w:multiLevelType w:val="hybridMultilevel"/>
    <w:tmpl w:val="7E5C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autoHyphenation/>
  <w:consecutiveHyphenLimit w:val="1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435A"/>
    <w:rsid w:val="00006AFE"/>
    <w:rsid w:val="00010508"/>
    <w:rsid w:val="000106CD"/>
    <w:rsid w:val="00015463"/>
    <w:rsid w:val="00017C55"/>
    <w:rsid w:val="00030633"/>
    <w:rsid w:val="000333CB"/>
    <w:rsid w:val="00035894"/>
    <w:rsid w:val="0003649E"/>
    <w:rsid w:val="0003787D"/>
    <w:rsid w:val="00041F20"/>
    <w:rsid w:val="00052403"/>
    <w:rsid w:val="000546D0"/>
    <w:rsid w:val="00056D44"/>
    <w:rsid w:val="00057469"/>
    <w:rsid w:val="00060345"/>
    <w:rsid w:val="0006304E"/>
    <w:rsid w:val="00064389"/>
    <w:rsid w:val="00065368"/>
    <w:rsid w:val="00066104"/>
    <w:rsid w:val="000662F2"/>
    <w:rsid w:val="00066610"/>
    <w:rsid w:val="00077F04"/>
    <w:rsid w:val="00082777"/>
    <w:rsid w:val="00087098"/>
    <w:rsid w:val="00093426"/>
    <w:rsid w:val="00094770"/>
    <w:rsid w:val="000947B8"/>
    <w:rsid w:val="00094EF4"/>
    <w:rsid w:val="00095F61"/>
    <w:rsid w:val="000A0D07"/>
    <w:rsid w:val="000A0FCF"/>
    <w:rsid w:val="000A41B5"/>
    <w:rsid w:val="000A5598"/>
    <w:rsid w:val="000D4B56"/>
    <w:rsid w:val="000D5294"/>
    <w:rsid w:val="000F4FAD"/>
    <w:rsid w:val="00115D4C"/>
    <w:rsid w:val="00124DF3"/>
    <w:rsid w:val="001253DB"/>
    <w:rsid w:val="00126F7E"/>
    <w:rsid w:val="00136900"/>
    <w:rsid w:val="00137A7F"/>
    <w:rsid w:val="00142032"/>
    <w:rsid w:val="0014290A"/>
    <w:rsid w:val="00142C79"/>
    <w:rsid w:val="001479C9"/>
    <w:rsid w:val="00152BF5"/>
    <w:rsid w:val="00154D83"/>
    <w:rsid w:val="00155C6A"/>
    <w:rsid w:val="00156CE5"/>
    <w:rsid w:val="00156E65"/>
    <w:rsid w:val="0016022C"/>
    <w:rsid w:val="0016164C"/>
    <w:rsid w:val="0016408C"/>
    <w:rsid w:val="00164323"/>
    <w:rsid w:val="001707D2"/>
    <w:rsid w:val="00174F16"/>
    <w:rsid w:val="001760CD"/>
    <w:rsid w:val="001760F9"/>
    <w:rsid w:val="00192D47"/>
    <w:rsid w:val="00194C06"/>
    <w:rsid w:val="00194E2F"/>
    <w:rsid w:val="001954CD"/>
    <w:rsid w:val="001B1A50"/>
    <w:rsid w:val="001B6B0F"/>
    <w:rsid w:val="001B7562"/>
    <w:rsid w:val="001C0E05"/>
    <w:rsid w:val="001C4B08"/>
    <w:rsid w:val="001C6979"/>
    <w:rsid w:val="001D2921"/>
    <w:rsid w:val="001D416D"/>
    <w:rsid w:val="001F00D1"/>
    <w:rsid w:val="0020430E"/>
    <w:rsid w:val="002052DB"/>
    <w:rsid w:val="00206FCB"/>
    <w:rsid w:val="0020783F"/>
    <w:rsid w:val="00211F51"/>
    <w:rsid w:val="002143A4"/>
    <w:rsid w:val="00217818"/>
    <w:rsid w:val="00222538"/>
    <w:rsid w:val="00227DE2"/>
    <w:rsid w:val="00232FAF"/>
    <w:rsid w:val="00233964"/>
    <w:rsid w:val="00234BF2"/>
    <w:rsid w:val="00234C5C"/>
    <w:rsid w:val="0023602E"/>
    <w:rsid w:val="00236313"/>
    <w:rsid w:val="00237ABA"/>
    <w:rsid w:val="002473AA"/>
    <w:rsid w:val="00263AAC"/>
    <w:rsid w:val="00264CFB"/>
    <w:rsid w:val="00272F6C"/>
    <w:rsid w:val="00274F9E"/>
    <w:rsid w:val="002820E8"/>
    <w:rsid w:val="00282B51"/>
    <w:rsid w:val="0028603F"/>
    <w:rsid w:val="00297602"/>
    <w:rsid w:val="002A32FC"/>
    <w:rsid w:val="002A62D8"/>
    <w:rsid w:val="002B17F0"/>
    <w:rsid w:val="002B6A8E"/>
    <w:rsid w:val="002B7002"/>
    <w:rsid w:val="002B7803"/>
    <w:rsid w:val="002C18CD"/>
    <w:rsid w:val="002C3E8B"/>
    <w:rsid w:val="002C469F"/>
    <w:rsid w:val="002D07F0"/>
    <w:rsid w:val="002D43BA"/>
    <w:rsid w:val="002E2390"/>
    <w:rsid w:val="002F0B94"/>
    <w:rsid w:val="002F1DB8"/>
    <w:rsid w:val="002F5133"/>
    <w:rsid w:val="00306E23"/>
    <w:rsid w:val="00306FAE"/>
    <w:rsid w:val="003127F5"/>
    <w:rsid w:val="003148AD"/>
    <w:rsid w:val="00314CE1"/>
    <w:rsid w:val="0032705E"/>
    <w:rsid w:val="003320CA"/>
    <w:rsid w:val="003370A4"/>
    <w:rsid w:val="003479D2"/>
    <w:rsid w:val="00350674"/>
    <w:rsid w:val="0035550C"/>
    <w:rsid w:val="00363426"/>
    <w:rsid w:val="00365832"/>
    <w:rsid w:val="00365C35"/>
    <w:rsid w:val="00372BD5"/>
    <w:rsid w:val="00373A53"/>
    <w:rsid w:val="00374211"/>
    <w:rsid w:val="00375EE9"/>
    <w:rsid w:val="003849EF"/>
    <w:rsid w:val="00385061"/>
    <w:rsid w:val="00387007"/>
    <w:rsid w:val="00393314"/>
    <w:rsid w:val="00394E74"/>
    <w:rsid w:val="003952E1"/>
    <w:rsid w:val="00395EFE"/>
    <w:rsid w:val="00396BB1"/>
    <w:rsid w:val="003970EE"/>
    <w:rsid w:val="003A1FAB"/>
    <w:rsid w:val="003A4C34"/>
    <w:rsid w:val="003B2000"/>
    <w:rsid w:val="003B245A"/>
    <w:rsid w:val="003B40A5"/>
    <w:rsid w:val="003B43AA"/>
    <w:rsid w:val="003B4E64"/>
    <w:rsid w:val="003B5F85"/>
    <w:rsid w:val="003B767B"/>
    <w:rsid w:val="003C05A9"/>
    <w:rsid w:val="003C0EC4"/>
    <w:rsid w:val="003C1BB7"/>
    <w:rsid w:val="003C3E40"/>
    <w:rsid w:val="003C7E80"/>
    <w:rsid w:val="003D18DA"/>
    <w:rsid w:val="003D3134"/>
    <w:rsid w:val="003D512B"/>
    <w:rsid w:val="003D5E7F"/>
    <w:rsid w:val="003E5EAA"/>
    <w:rsid w:val="003E7475"/>
    <w:rsid w:val="003E7F67"/>
    <w:rsid w:val="003F3027"/>
    <w:rsid w:val="003F76CC"/>
    <w:rsid w:val="004041C1"/>
    <w:rsid w:val="00413A9B"/>
    <w:rsid w:val="00414F42"/>
    <w:rsid w:val="00415D13"/>
    <w:rsid w:val="00415ED7"/>
    <w:rsid w:val="00417A0A"/>
    <w:rsid w:val="00422255"/>
    <w:rsid w:val="00436F1A"/>
    <w:rsid w:val="00440683"/>
    <w:rsid w:val="00446C8B"/>
    <w:rsid w:val="00453E86"/>
    <w:rsid w:val="00454A47"/>
    <w:rsid w:val="004559C9"/>
    <w:rsid w:val="00461C4E"/>
    <w:rsid w:val="004717A2"/>
    <w:rsid w:val="00474DDE"/>
    <w:rsid w:val="00486866"/>
    <w:rsid w:val="004915AA"/>
    <w:rsid w:val="004A05DF"/>
    <w:rsid w:val="004A1404"/>
    <w:rsid w:val="004A2E34"/>
    <w:rsid w:val="004A360E"/>
    <w:rsid w:val="004A553D"/>
    <w:rsid w:val="004B040E"/>
    <w:rsid w:val="004B1007"/>
    <w:rsid w:val="004B4D0D"/>
    <w:rsid w:val="004B605C"/>
    <w:rsid w:val="004B6FD0"/>
    <w:rsid w:val="004C0C9E"/>
    <w:rsid w:val="004D437F"/>
    <w:rsid w:val="004D4DC5"/>
    <w:rsid w:val="004D592C"/>
    <w:rsid w:val="004E36F3"/>
    <w:rsid w:val="004E5947"/>
    <w:rsid w:val="004F4233"/>
    <w:rsid w:val="00500D75"/>
    <w:rsid w:val="005027F0"/>
    <w:rsid w:val="00503327"/>
    <w:rsid w:val="00505DF3"/>
    <w:rsid w:val="00506FD1"/>
    <w:rsid w:val="00507933"/>
    <w:rsid w:val="005139F2"/>
    <w:rsid w:val="005171CC"/>
    <w:rsid w:val="0051752B"/>
    <w:rsid w:val="005231DA"/>
    <w:rsid w:val="005250FF"/>
    <w:rsid w:val="0052534D"/>
    <w:rsid w:val="0053273E"/>
    <w:rsid w:val="00533C85"/>
    <w:rsid w:val="0055352B"/>
    <w:rsid w:val="005569A5"/>
    <w:rsid w:val="00561498"/>
    <w:rsid w:val="005630F8"/>
    <w:rsid w:val="00564AEB"/>
    <w:rsid w:val="00572959"/>
    <w:rsid w:val="00573F5F"/>
    <w:rsid w:val="00576E0A"/>
    <w:rsid w:val="005778DB"/>
    <w:rsid w:val="00582C58"/>
    <w:rsid w:val="00584F40"/>
    <w:rsid w:val="00585FEB"/>
    <w:rsid w:val="005957D0"/>
    <w:rsid w:val="005976EA"/>
    <w:rsid w:val="005A03A2"/>
    <w:rsid w:val="005A7B86"/>
    <w:rsid w:val="005B32D9"/>
    <w:rsid w:val="005B3BF8"/>
    <w:rsid w:val="005B4D61"/>
    <w:rsid w:val="005B69D1"/>
    <w:rsid w:val="005C297E"/>
    <w:rsid w:val="005C4FFC"/>
    <w:rsid w:val="005D049B"/>
    <w:rsid w:val="005D6093"/>
    <w:rsid w:val="005D7271"/>
    <w:rsid w:val="005E2115"/>
    <w:rsid w:val="005E7605"/>
    <w:rsid w:val="005F3016"/>
    <w:rsid w:val="005F4B3D"/>
    <w:rsid w:val="00606022"/>
    <w:rsid w:val="00611F57"/>
    <w:rsid w:val="00613499"/>
    <w:rsid w:val="006156E7"/>
    <w:rsid w:val="00617B23"/>
    <w:rsid w:val="00640F26"/>
    <w:rsid w:val="006417CB"/>
    <w:rsid w:val="00647C50"/>
    <w:rsid w:val="00661C25"/>
    <w:rsid w:val="00662ABF"/>
    <w:rsid w:val="0067516B"/>
    <w:rsid w:val="006A15E4"/>
    <w:rsid w:val="006A1791"/>
    <w:rsid w:val="006A5511"/>
    <w:rsid w:val="006A5932"/>
    <w:rsid w:val="006B01DF"/>
    <w:rsid w:val="006B0997"/>
    <w:rsid w:val="006B3D45"/>
    <w:rsid w:val="006C17F1"/>
    <w:rsid w:val="006D0635"/>
    <w:rsid w:val="006D0904"/>
    <w:rsid w:val="006D33C7"/>
    <w:rsid w:val="006D6C32"/>
    <w:rsid w:val="006E0124"/>
    <w:rsid w:val="006E0131"/>
    <w:rsid w:val="006E2379"/>
    <w:rsid w:val="006E4875"/>
    <w:rsid w:val="006E7C8D"/>
    <w:rsid w:val="006F5901"/>
    <w:rsid w:val="006F5AE1"/>
    <w:rsid w:val="00704CDD"/>
    <w:rsid w:val="00704FBC"/>
    <w:rsid w:val="00710067"/>
    <w:rsid w:val="007107E0"/>
    <w:rsid w:val="00710C45"/>
    <w:rsid w:val="0071198A"/>
    <w:rsid w:val="007127BC"/>
    <w:rsid w:val="00713DFB"/>
    <w:rsid w:val="007151AD"/>
    <w:rsid w:val="00715751"/>
    <w:rsid w:val="007178F1"/>
    <w:rsid w:val="0073326B"/>
    <w:rsid w:val="00740725"/>
    <w:rsid w:val="0074194B"/>
    <w:rsid w:val="00751E4D"/>
    <w:rsid w:val="00753450"/>
    <w:rsid w:val="00756F1A"/>
    <w:rsid w:val="00760848"/>
    <w:rsid w:val="00763C19"/>
    <w:rsid w:val="007654A3"/>
    <w:rsid w:val="0077382C"/>
    <w:rsid w:val="00776666"/>
    <w:rsid w:val="00780815"/>
    <w:rsid w:val="00791271"/>
    <w:rsid w:val="0079145B"/>
    <w:rsid w:val="00793C37"/>
    <w:rsid w:val="00794A4A"/>
    <w:rsid w:val="00794F6B"/>
    <w:rsid w:val="00795AB8"/>
    <w:rsid w:val="007A393D"/>
    <w:rsid w:val="007A4CEB"/>
    <w:rsid w:val="007A634F"/>
    <w:rsid w:val="007B5943"/>
    <w:rsid w:val="007C0610"/>
    <w:rsid w:val="007C185E"/>
    <w:rsid w:val="007D2B00"/>
    <w:rsid w:val="007D3631"/>
    <w:rsid w:val="007D5B7A"/>
    <w:rsid w:val="007E274B"/>
    <w:rsid w:val="007E401E"/>
    <w:rsid w:val="007E63D4"/>
    <w:rsid w:val="007F0D73"/>
    <w:rsid w:val="007F31D5"/>
    <w:rsid w:val="007F6FDF"/>
    <w:rsid w:val="0080188E"/>
    <w:rsid w:val="008040F2"/>
    <w:rsid w:val="00805377"/>
    <w:rsid w:val="0080547F"/>
    <w:rsid w:val="008069D9"/>
    <w:rsid w:val="00815026"/>
    <w:rsid w:val="0082037B"/>
    <w:rsid w:val="0082279A"/>
    <w:rsid w:val="00823351"/>
    <w:rsid w:val="00825C01"/>
    <w:rsid w:val="0082706B"/>
    <w:rsid w:val="00827536"/>
    <w:rsid w:val="008278F0"/>
    <w:rsid w:val="00830C3B"/>
    <w:rsid w:val="00836F29"/>
    <w:rsid w:val="008379F5"/>
    <w:rsid w:val="00843876"/>
    <w:rsid w:val="0084474C"/>
    <w:rsid w:val="00852970"/>
    <w:rsid w:val="008569C7"/>
    <w:rsid w:val="008613EE"/>
    <w:rsid w:val="00865CF3"/>
    <w:rsid w:val="00873B5B"/>
    <w:rsid w:val="00875967"/>
    <w:rsid w:val="00883B0A"/>
    <w:rsid w:val="00891BAA"/>
    <w:rsid w:val="008969BA"/>
    <w:rsid w:val="008A1AD9"/>
    <w:rsid w:val="008A44FD"/>
    <w:rsid w:val="008A6B53"/>
    <w:rsid w:val="008C0679"/>
    <w:rsid w:val="008C4104"/>
    <w:rsid w:val="008D2A89"/>
    <w:rsid w:val="008D4442"/>
    <w:rsid w:val="008D4E5C"/>
    <w:rsid w:val="008D6472"/>
    <w:rsid w:val="008D6B2D"/>
    <w:rsid w:val="008E4AF1"/>
    <w:rsid w:val="008E635A"/>
    <w:rsid w:val="008F213D"/>
    <w:rsid w:val="00920860"/>
    <w:rsid w:val="00924911"/>
    <w:rsid w:val="009263A7"/>
    <w:rsid w:val="0092780C"/>
    <w:rsid w:val="0093077A"/>
    <w:rsid w:val="00932143"/>
    <w:rsid w:val="009347B0"/>
    <w:rsid w:val="00937EA7"/>
    <w:rsid w:val="0094032D"/>
    <w:rsid w:val="00944C10"/>
    <w:rsid w:val="009461AF"/>
    <w:rsid w:val="009514D8"/>
    <w:rsid w:val="009542A4"/>
    <w:rsid w:val="00955414"/>
    <w:rsid w:val="00956F25"/>
    <w:rsid w:val="00967664"/>
    <w:rsid w:val="009742BE"/>
    <w:rsid w:val="00975F5D"/>
    <w:rsid w:val="00976DA3"/>
    <w:rsid w:val="00980B11"/>
    <w:rsid w:val="009A1F74"/>
    <w:rsid w:val="009B072F"/>
    <w:rsid w:val="009B20C9"/>
    <w:rsid w:val="009C24E9"/>
    <w:rsid w:val="009C2670"/>
    <w:rsid w:val="009C2865"/>
    <w:rsid w:val="009C3B12"/>
    <w:rsid w:val="009C483F"/>
    <w:rsid w:val="009C5E70"/>
    <w:rsid w:val="009C7A06"/>
    <w:rsid w:val="009D3344"/>
    <w:rsid w:val="009D427A"/>
    <w:rsid w:val="009F02FA"/>
    <w:rsid w:val="009F0C50"/>
    <w:rsid w:val="009F1F06"/>
    <w:rsid w:val="009F39A3"/>
    <w:rsid w:val="009F6183"/>
    <w:rsid w:val="00A06426"/>
    <w:rsid w:val="00A06AF6"/>
    <w:rsid w:val="00A1058A"/>
    <w:rsid w:val="00A148ED"/>
    <w:rsid w:val="00A167DF"/>
    <w:rsid w:val="00A20195"/>
    <w:rsid w:val="00A218BD"/>
    <w:rsid w:val="00A3088F"/>
    <w:rsid w:val="00A33167"/>
    <w:rsid w:val="00A36CB8"/>
    <w:rsid w:val="00A37D81"/>
    <w:rsid w:val="00A40544"/>
    <w:rsid w:val="00A516A3"/>
    <w:rsid w:val="00A5425A"/>
    <w:rsid w:val="00A54618"/>
    <w:rsid w:val="00A62DE3"/>
    <w:rsid w:val="00A66D07"/>
    <w:rsid w:val="00A70896"/>
    <w:rsid w:val="00A712C1"/>
    <w:rsid w:val="00A732B6"/>
    <w:rsid w:val="00A87B41"/>
    <w:rsid w:val="00A964BB"/>
    <w:rsid w:val="00AA0661"/>
    <w:rsid w:val="00AA2650"/>
    <w:rsid w:val="00AA3493"/>
    <w:rsid w:val="00AA3723"/>
    <w:rsid w:val="00AA5717"/>
    <w:rsid w:val="00AB09D6"/>
    <w:rsid w:val="00AB101B"/>
    <w:rsid w:val="00AB1B0A"/>
    <w:rsid w:val="00AB33C9"/>
    <w:rsid w:val="00AB3E4D"/>
    <w:rsid w:val="00AB6227"/>
    <w:rsid w:val="00AB74DE"/>
    <w:rsid w:val="00AC3663"/>
    <w:rsid w:val="00AC5247"/>
    <w:rsid w:val="00AC7209"/>
    <w:rsid w:val="00AD1B7A"/>
    <w:rsid w:val="00AD5CC3"/>
    <w:rsid w:val="00AE73A2"/>
    <w:rsid w:val="00AF0BF0"/>
    <w:rsid w:val="00AF1ACE"/>
    <w:rsid w:val="00AF6369"/>
    <w:rsid w:val="00AF657E"/>
    <w:rsid w:val="00AF6F67"/>
    <w:rsid w:val="00AF7966"/>
    <w:rsid w:val="00B10D86"/>
    <w:rsid w:val="00B111EF"/>
    <w:rsid w:val="00B116D9"/>
    <w:rsid w:val="00B11C71"/>
    <w:rsid w:val="00B12073"/>
    <w:rsid w:val="00B14309"/>
    <w:rsid w:val="00B14FF5"/>
    <w:rsid w:val="00B22040"/>
    <w:rsid w:val="00B22CB1"/>
    <w:rsid w:val="00B23674"/>
    <w:rsid w:val="00B3072A"/>
    <w:rsid w:val="00B30BBF"/>
    <w:rsid w:val="00B30DB8"/>
    <w:rsid w:val="00B31109"/>
    <w:rsid w:val="00B365FE"/>
    <w:rsid w:val="00B37499"/>
    <w:rsid w:val="00B400E4"/>
    <w:rsid w:val="00B41AD8"/>
    <w:rsid w:val="00B4523B"/>
    <w:rsid w:val="00B46F41"/>
    <w:rsid w:val="00B50263"/>
    <w:rsid w:val="00B544E0"/>
    <w:rsid w:val="00B559F9"/>
    <w:rsid w:val="00B55BBA"/>
    <w:rsid w:val="00B566D8"/>
    <w:rsid w:val="00B61CF8"/>
    <w:rsid w:val="00B7326E"/>
    <w:rsid w:val="00B8057B"/>
    <w:rsid w:val="00B81D13"/>
    <w:rsid w:val="00BB1C54"/>
    <w:rsid w:val="00BB324B"/>
    <w:rsid w:val="00BB3E5C"/>
    <w:rsid w:val="00BB3F84"/>
    <w:rsid w:val="00BC0DB1"/>
    <w:rsid w:val="00BC2492"/>
    <w:rsid w:val="00BD34D3"/>
    <w:rsid w:val="00BD43C0"/>
    <w:rsid w:val="00BD755F"/>
    <w:rsid w:val="00BE1310"/>
    <w:rsid w:val="00BE3258"/>
    <w:rsid w:val="00BE48F1"/>
    <w:rsid w:val="00BE5226"/>
    <w:rsid w:val="00BF128C"/>
    <w:rsid w:val="00BF302A"/>
    <w:rsid w:val="00C010D9"/>
    <w:rsid w:val="00C059CB"/>
    <w:rsid w:val="00C06AED"/>
    <w:rsid w:val="00C07C94"/>
    <w:rsid w:val="00C1376A"/>
    <w:rsid w:val="00C224E1"/>
    <w:rsid w:val="00C24A6C"/>
    <w:rsid w:val="00C35F1E"/>
    <w:rsid w:val="00C37560"/>
    <w:rsid w:val="00C378CE"/>
    <w:rsid w:val="00C43E29"/>
    <w:rsid w:val="00C447DA"/>
    <w:rsid w:val="00C45F19"/>
    <w:rsid w:val="00C5001C"/>
    <w:rsid w:val="00C51747"/>
    <w:rsid w:val="00C5426F"/>
    <w:rsid w:val="00C60E54"/>
    <w:rsid w:val="00C624E1"/>
    <w:rsid w:val="00C629F3"/>
    <w:rsid w:val="00C702BF"/>
    <w:rsid w:val="00C85003"/>
    <w:rsid w:val="00C8782B"/>
    <w:rsid w:val="00C90984"/>
    <w:rsid w:val="00C92E95"/>
    <w:rsid w:val="00CA1D30"/>
    <w:rsid w:val="00CA1F78"/>
    <w:rsid w:val="00CA3F91"/>
    <w:rsid w:val="00CA4BD8"/>
    <w:rsid w:val="00CA4D0F"/>
    <w:rsid w:val="00CA5235"/>
    <w:rsid w:val="00CB0E2D"/>
    <w:rsid w:val="00CC6DF7"/>
    <w:rsid w:val="00CD3011"/>
    <w:rsid w:val="00CD3BFE"/>
    <w:rsid w:val="00CD56CF"/>
    <w:rsid w:val="00CD71A8"/>
    <w:rsid w:val="00CD7C6D"/>
    <w:rsid w:val="00CE198B"/>
    <w:rsid w:val="00CE2B74"/>
    <w:rsid w:val="00CE7A82"/>
    <w:rsid w:val="00CF283A"/>
    <w:rsid w:val="00CF33ED"/>
    <w:rsid w:val="00CF5FD2"/>
    <w:rsid w:val="00CF628C"/>
    <w:rsid w:val="00CF6E78"/>
    <w:rsid w:val="00D01F00"/>
    <w:rsid w:val="00D04B6C"/>
    <w:rsid w:val="00D07E49"/>
    <w:rsid w:val="00D10D9A"/>
    <w:rsid w:val="00D139BB"/>
    <w:rsid w:val="00D16F4F"/>
    <w:rsid w:val="00D179E0"/>
    <w:rsid w:val="00D212B0"/>
    <w:rsid w:val="00D272DF"/>
    <w:rsid w:val="00D27EC5"/>
    <w:rsid w:val="00D44FE7"/>
    <w:rsid w:val="00D4512F"/>
    <w:rsid w:val="00D45BFD"/>
    <w:rsid w:val="00D50063"/>
    <w:rsid w:val="00D54513"/>
    <w:rsid w:val="00D624C2"/>
    <w:rsid w:val="00D6730C"/>
    <w:rsid w:val="00D845F1"/>
    <w:rsid w:val="00D911C0"/>
    <w:rsid w:val="00D92A75"/>
    <w:rsid w:val="00D97473"/>
    <w:rsid w:val="00DA2030"/>
    <w:rsid w:val="00DA33B6"/>
    <w:rsid w:val="00DB18A3"/>
    <w:rsid w:val="00DC05F0"/>
    <w:rsid w:val="00DC39C0"/>
    <w:rsid w:val="00DC3D75"/>
    <w:rsid w:val="00DC4906"/>
    <w:rsid w:val="00DD247F"/>
    <w:rsid w:val="00DD65E5"/>
    <w:rsid w:val="00DD7AD4"/>
    <w:rsid w:val="00DD7FA1"/>
    <w:rsid w:val="00DE2830"/>
    <w:rsid w:val="00DF128F"/>
    <w:rsid w:val="00DF1EFA"/>
    <w:rsid w:val="00E0481E"/>
    <w:rsid w:val="00E1345C"/>
    <w:rsid w:val="00E16EB4"/>
    <w:rsid w:val="00E16F71"/>
    <w:rsid w:val="00E2105C"/>
    <w:rsid w:val="00E22F30"/>
    <w:rsid w:val="00E232A7"/>
    <w:rsid w:val="00E27D1A"/>
    <w:rsid w:val="00E31DCA"/>
    <w:rsid w:val="00E349E3"/>
    <w:rsid w:val="00E43EAC"/>
    <w:rsid w:val="00E50974"/>
    <w:rsid w:val="00E61E98"/>
    <w:rsid w:val="00E62AB4"/>
    <w:rsid w:val="00E65D8C"/>
    <w:rsid w:val="00E67414"/>
    <w:rsid w:val="00E723F4"/>
    <w:rsid w:val="00E867CA"/>
    <w:rsid w:val="00E8779E"/>
    <w:rsid w:val="00E87AFD"/>
    <w:rsid w:val="00E919FB"/>
    <w:rsid w:val="00E94A6B"/>
    <w:rsid w:val="00EA4C50"/>
    <w:rsid w:val="00EA6E05"/>
    <w:rsid w:val="00EB30BA"/>
    <w:rsid w:val="00EB60D1"/>
    <w:rsid w:val="00EB76A2"/>
    <w:rsid w:val="00EC1946"/>
    <w:rsid w:val="00EC3F98"/>
    <w:rsid w:val="00EC4BFA"/>
    <w:rsid w:val="00EC59DF"/>
    <w:rsid w:val="00ED212F"/>
    <w:rsid w:val="00ED2E49"/>
    <w:rsid w:val="00ED3001"/>
    <w:rsid w:val="00ED5E29"/>
    <w:rsid w:val="00ED6394"/>
    <w:rsid w:val="00ED65A0"/>
    <w:rsid w:val="00EE001D"/>
    <w:rsid w:val="00EE3DC4"/>
    <w:rsid w:val="00EF0239"/>
    <w:rsid w:val="00EF3254"/>
    <w:rsid w:val="00EF558F"/>
    <w:rsid w:val="00EF74EF"/>
    <w:rsid w:val="00F05494"/>
    <w:rsid w:val="00F12FB1"/>
    <w:rsid w:val="00F16365"/>
    <w:rsid w:val="00F17778"/>
    <w:rsid w:val="00F2227A"/>
    <w:rsid w:val="00F229CE"/>
    <w:rsid w:val="00F2679C"/>
    <w:rsid w:val="00F30707"/>
    <w:rsid w:val="00F31B60"/>
    <w:rsid w:val="00F33363"/>
    <w:rsid w:val="00F35075"/>
    <w:rsid w:val="00F360B4"/>
    <w:rsid w:val="00F50A69"/>
    <w:rsid w:val="00F51B2C"/>
    <w:rsid w:val="00F51DAA"/>
    <w:rsid w:val="00F60F37"/>
    <w:rsid w:val="00F61324"/>
    <w:rsid w:val="00F62F30"/>
    <w:rsid w:val="00F66C69"/>
    <w:rsid w:val="00F67C44"/>
    <w:rsid w:val="00F742B5"/>
    <w:rsid w:val="00F7474F"/>
    <w:rsid w:val="00F74779"/>
    <w:rsid w:val="00F74EEA"/>
    <w:rsid w:val="00F7658D"/>
    <w:rsid w:val="00F802A1"/>
    <w:rsid w:val="00F80E9F"/>
    <w:rsid w:val="00F9219B"/>
    <w:rsid w:val="00F9483F"/>
    <w:rsid w:val="00FA4729"/>
    <w:rsid w:val="00FA7540"/>
    <w:rsid w:val="00FB4FC5"/>
    <w:rsid w:val="00FB5679"/>
    <w:rsid w:val="00FD66B1"/>
    <w:rsid w:val="00FE0A76"/>
    <w:rsid w:val="00FE1C85"/>
    <w:rsid w:val="00FE504A"/>
    <w:rsid w:val="00FE7591"/>
    <w:rsid w:val="00FF6FD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1C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747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E747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E747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E747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747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E747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E747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747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E747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E74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4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74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74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747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74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747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747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E7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47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E747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E747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E747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E747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E747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E747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E747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7475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0435A"/>
    <w:pPr>
      <w:ind w:left="720"/>
      <w:contextualSpacing/>
    </w:pPr>
  </w:style>
  <w:style w:type="paragraph" w:customStyle="1" w:styleId="ConsPlusNormal">
    <w:name w:val="ConsPlusNormal"/>
    <w:rsid w:val="00FE50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13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461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1AF"/>
    <w:rPr>
      <w:sz w:val="28"/>
      <w:szCs w:val="28"/>
    </w:rPr>
  </w:style>
  <w:style w:type="table" w:styleId="af0">
    <w:name w:val="Table Grid"/>
    <w:basedOn w:val="a1"/>
    <w:rsid w:val="008233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15D4C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F9219B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747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E747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E747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E747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747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E747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E747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747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E747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E74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4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74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74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747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74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747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747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E7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47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E747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E747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E747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E747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E747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E747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E747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7475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0435A"/>
    <w:pPr>
      <w:ind w:left="720"/>
      <w:contextualSpacing/>
    </w:pPr>
  </w:style>
  <w:style w:type="paragraph" w:customStyle="1" w:styleId="ConsPlusNormal">
    <w:name w:val="ConsPlusNormal"/>
    <w:rsid w:val="00FE50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13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461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1AF"/>
    <w:rPr>
      <w:sz w:val="28"/>
      <w:szCs w:val="28"/>
    </w:rPr>
  </w:style>
  <w:style w:type="table" w:styleId="af0">
    <w:name w:val="Table Grid"/>
    <w:basedOn w:val="a1"/>
    <w:rsid w:val="008233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15D4C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F9219B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90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6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3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8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3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9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4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1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4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8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8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0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8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8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8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2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29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2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7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8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8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37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3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0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8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1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0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4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2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2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2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7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8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0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o-sibirsk.ru" TargetMode="External"/><Relationship Id="rId18" Type="http://schemas.openxmlformats.org/officeDocument/2006/relationships/hyperlink" Target="consultantplus://offline/ref=BF6AEF9054E426C3CDA828B3D85A3F88DAF8FA58A064A4D1350185F10B3A2DAB20E34B056E045F262995FB21CBB1DD801B35484176562A59A8OEF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595096BF6A3030665F30291E87DC0AB8B789CDF64E95EB176156BBD15C04BF563A59C8DEA8A99FC329BDE777854EBA283C69QBG8L" TargetMode="External"/><Relationship Id="rId17" Type="http://schemas.openxmlformats.org/officeDocument/2006/relationships/hyperlink" Target="consultantplus://offline/ref=BF6AEF9054E426C3CDA828B3D85A3F88DAF8FA58A064A4D1350185F10B3A2DAB20E34B056E045D232A95FB21CBB1DD801B35484176562A59A8O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6AEF9054E426C3CDA828B3D85A3F88DAF8FA58A064A4D1350185F10B3A2DAB20E34B056E045D242D95FB21CBB1DD801B35484176562A59A8OE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7CE74B0F72854147343353CD901548AEDB23241F0E41F13E87686F65C96D211BD16A5F1923EC6CcEmAI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595096BF6A3030665F30291E87DC0AB8B789CDF64E95EB176156BBD15C04BF563A59C8DEA8A99FC329BDE777854EBA283C69QBG8L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1461-F6F6-4BD5-8446-EF17E0DF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26</Pages>
  <Words>6416</Words>
  <Characters>54039</Characters>
  <Application>Microsoft Office Word</Application>
  <DocSecurity>4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Онищук Александр Михайлович</cp:lastModifiedBy>
  <cp:revision>2</cp:revision>
  <cp:lastPrinted>2018-11-22T11:22:00Z</cp:lastPrinted>
  <dcterms:created xsi:type="dcterms:W3CDTF">2018-12-17T05:07:00Z</dcterms:created>
  <dcterms:modified xsi:type="dcterms:W3CDTF">2018-12-17T05:07:00Z</dcterms:modified>
</cp:coreProperties>
</file>